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D64" w:rsidRPr="0058780B" w:rsidRDefault="000C7A82" w:rsidP="00383F7C">
      <w:pPr>
        <w:pStyle w:val="CompanyName"/>
        <w:spacing w:before="240"/>
        <w:jc w:val="center"/>
        <w:rPr>
          <w:sz w:val="24"/>
        </w:rPr>
      </w:pPr>
      <w:r w:rsidRPr="0058780B">
        <w:rPr>
          <w:sz w:val="24"/>
        </w:rPr>
        <w:t>CRITICAL APPLICATION CONSIDERATION &amp; TRAILER INFORMATION</w:t>
      </w:r>
    </w:p>
    <w:p w:rsidR="00D32D64" w:rsidRPr="009F07D1" w:rsidRDefault="00D32D64" w:rsidP="002E5BC2">
      <w:pPr>
        <w:pStyle w:val="CompanyName"/>
        <w:spacing w:after="240"/>
        <w:jc w:val="center"/>
        <w:rPr>
          <w:sz w:val="16"/>
          <w:szCs w:val="16"/>
        </w:rPr>
      </w:pPr>
      <w:r w:rsidRPr="009F07D1">
        <w:rPr>
          <w:sz w:val="16"/>
          <w:szCs w:val="16"/>
        </w:rPr>
        <w:t xml:space="preserve">(Please </w:t>
      </w:r>
      <w:r w:rsidR="009F07D1" w:rsidRPr="009F07D1">
        <w:rPr>
          <w:sz w:val="16"/>
          <w:szCs w:val="16"/>
        </w:rPr>
        <w:t xml:space="preserve">complete all items listed below &amp; check the items </w:t>
      </w:r>
      <w:r w:rsidRPr="009F07D1">
        <w:rPr>
          <w:sz w:val="16"/>
          <w:szCs w:val="16"/>
        </w:rPr>
        <w:t>that bes</w:t>
      </w:r>
      <w:r w:rsidR="009F07D1" w:rsidRPr="009F07D1">
        <w:rPr>
          <w:sz w:val="16"/>
          <w:szCs w:val="16"/>
        </w:rPr>
        <w:t>t describe the trailer and system components required)</w:t>
      </w:r>
    </w:p>
    <w:tbl>
      <w:tblPr>
        <w:tblW w:w="5000" w:type="pct"/>
        <w:tblInd w:w="-270" w:type="dxa"/>
        <w:tblBorders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2"/>
        <w:gridCol w:w="2276"/>
        <w:gridCol w:w="20"/>
        <w:gridCol w:w="1572"/>
        <w:gridCol w:w="2115"/>
        <w:gridCol w:w="1845"/>
      </w:tblGrid>
      <w:tr w:rsidR="00BB5A26" w:rsidRPr="0058780B" w:rsidTr="00AC700B">
        <w:trPr>
          <w:trHeight w:val="351"/>
        </w:trPr>
        <w:tc>
          <w:tcPr>
            <w:tcW w:w="1117" w:type="pct"/>
            <w:tcBorders>
              <w:top w:val="nil"/>
              <w:bottom w:val="nil"/>
            </w:tcBorders>
            <w:vAlign w:val="bottom"/>
          </w:tcPr>
          <w:p w:rsidR="00F25109" w:rsidRPr="0058780B" w:rsidRDefault="006632AC" w:rsidP="00602BE1">
            <w:pPr>
              <w:spacing w:before="0" w:after="0"/>
              <w:rPr>
                <w:b/>
                <w:sz w:val="16"/>
                <w:szCs w:val="16"/>
              </w:rPr>
            </w:pPr>
            <w:r w:rsidRPr="0058780B">
              <w:rPr>
                <w:b/>
                <w:sz w:val="16"/>
                <w:szCs w:val="16"/>
              </w:rPr>
              <w:t>1</w:t>
            </w:r>
            <w:r w:rsidR="00602BE1">
              <w:rPr>
                <w:b/>
                <w:sz w:val="16"/>
                <w:szCs w:val="16"/>
              </w:rPr>
              <w:t>a</w:t>
            </w:r>
            <w:r w:rsidRPr="0058780B">
              <w:rPr>
                <w:b/>
                <w:sz w:val="16"/>
                <w:szCs w:val="16"/>
              </w:rPr>
              <w:t xml:space="preserve">. </w:t>
            </w:r>
            <w:r w:rsidR="00602BE1">
              <w:rPr>
                <w:b/>
                <w:sz w:val="16"/>
                <w:szCs w:val="16"/>
              </w:rPr>
              <w:t>Roll-Rite Dealer:</w:t>
            </w:r>
            <w:r w:rsidR="000C7A82" w:rsidRPr="0058780B">
              <w:rPr>
                <w:b/>
                <w:sz w:val="16"/>
                <w:szCs w:val="16"/>
              </w:rPr>
              <w:t xml:space="preserve"> </w:t>
            </w:r>
          </w:p>
        </w:tc>
        <w:sdt>
          <w:sdtPr>
            <w:rPr>
              <w:sz w:val="16"/>
              <w:szCs w:val="16"/>
            </w:rPr>
            <w:id w:val="-74986730"/>
            <w:placeholder>
              <w:docPart w:val="E7F1EEA98EF44C06A82A9B6782A42065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1129" w:type="pct"/>
                <w:tcBorders>
                  <w:top w:val="nil"/>
                  <w:bottom w:val="single" w:sz="4" w:space="0" w:color="auto"/>
                </w:tcBorders>
                <w:vAlign w:val="bottom"/>
              </w:tcPr>
              <w:p w:rsidR="00F25109" w:rsidRPr="0058780B" w:rsidRDefault="005D43B4" w:rsidP="00602BE1">
                <w:pPr>
                  <w:spacing w:before="0" w:after="0"/>
                  <w:rPr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Enter </w:t>
                </w:r>
                <w:r w:rsidR="00602BE1">
                  <w:rPr>
                    <w:rStyle w:val="PlaceholderText"/>
                  </w:rPr>
                  <w:t>dealer</w:t>
                </w:r>
                <w:r>
                  <w:rPr>
                    <w:rStyle w:val="PlaceholderText"/>
                  </w:rPr>
                  <w:t xml:space="preserve"> name</w:t>
                </w:r>
                <w:r w:rsidR="00882E9D" w:rsidRPr="00E45B3F">
                  <w:rPr>
                    <w:rStyle w:val="PlaceholderText"/>
                  </w:rPr>
                  <w:t>.</w:t>
                </w:r>
              </w:p>
            </w:tc>
            <w:bookmarkEnd w:id="0" w:displacedByCustomXml="next"/>
          </w:sdtContent>
        </w:sdt>
        <w:tc>
          <w:tcPr>
            <w:tcW w:w="10" w:type="pct"/>
            <w:tcBorders>
              <w:top w:val="nil"/>
              <w:bottom w:val="nil"/>
            </w:tcBorders>
          </w:tcPr>
          <w:p w:rsidR="00F25109" w:rsidRPr="0058780B" w:rsidRDefault="00F25109" w:rsidP="002E5BC2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780" w:type="pct"/>
            <w:tcBorders>
              <w:top w:val="nil"/>
              <w:bottom w:val="nil"/>
            </w:tcBorders>
            <w:vAlign w:val="bottom"/>
          </w:tcPr>
          <w:p w:rsidR="00F25109" w:rsidRPr="0058780B" w:rsidRDefault="00105345" w:rsidP="002E5BC2">
            <w:pPr>
              <w:spacing w:before="0" w:after="0"/>
              <w:rPr>
                <w:sz w:val="16"/>
                <w:szCs w:val="16"/>
              </w:rPr>
            </w:pPr>
            <w:r w:rsidRPr="0058780B">
              <w:rPr>
                <w:b/>
                <w:sz w:val="16"/>
                <w:szCs w:val="16"/>
              </w:rPr>
              <w:t xml:space="preserve">2. </w:t>
            </w:r>
            <w:r w:rsidR="009C16A9" w:rsidRPr="0058780B">
              <w:rPr>
                <w:b/>
                <w:sz w:val="16"/>
                <w:szCs w:val="16"/>
              </w:rPr>
              <w:t>D</w:t>
            </w:r>
            <w:r w:rsidR="00F25109" w:rsidRPr="0058780B">
              <w:rPr>
                <w:b/>
                <w:sz w:val="16"/>
                <w:szCs w:val="16"/>
              </w:rPr>
              <w:t xml:space="preserve">ate: </w:t>
            </w:r>
          </w:p>
        </w:tc>
        <w:sdt>
          <w:sdtPr>
            <w:rPr>
              <w:sz w:val="16"/>
              <w:szCs w:val="16"/>
            </w:rPr>
            <w:id w:val="-1961948119"/>
            <w:placeholder>
              <w:docPart w:val="0761E325E14B4D02AB2FDE3E5F3D5A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64" w:type="pct"/>
                <w:gridSpan w:val="2"/>
                <w:tcBorders>
                  <w:top w:val="nil"/>
                  <w:bottom w:val="single" w:sz="4" w:space="0" w:color="auto"/>
                </w:tcBorders>
                <w:vAlign w:val="bottom"/>
              </w:tcPr>
              <w:p w:rsidR="00F25109" w:rsidRPr="0058780B" w:rsidRDefault="00882E9D" w:rsidP="002E5BC2">
                <w:pPr>
                  <w:spacing w:before="0" w:after="0"/>
                  <w:rPr>
                    <w:sz w:val="16"/>
                    <w:szCs w:val="16"/>
                  </w:rPr>
                </w:pPr>
                <w:r w:rsidRPr="00E45B3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82E9D" w:rsidRPr="0058780B" w:rsidTr="00AC700B">
        <w:trPr>
          <w:trHeight w:val="351"/>
        </w:trPr>
        <w:tc>
          <w:tcPr>
            <w:tcW w:w="1117" w:type="pct"/>
            <w:tcBorders>
              <w:top w:val="nil"/>
              <w:bottom w:val="nil"/>
            </w:tcBorders>
            <w:vAlign w:val="bottom"/>
          </w:tcPr>
          <w:p w:rsidR="00882E9D" w:rsidRPr="0058780B" w:rsidRDefault="00602BE1" w:rsidP="002E5BC2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1b. Customer</w:t>
            </w:r>
          </w:p>
        </w:tc>
        <w:sdt>
          <w:sdtPr>
            <w:rPr>
              <w:sz w:val="16"/>
              <w:szCs w:val="16"/>
            </w:rPr>
            <w:id w:val="-1247410671"/>
            <w:placeholder>
              <w:docPart w:val="D7077BF4C4B045A18200ADBC0268F062"/>
            </w:placeholder>
            <w:showingPlcHdr/>
          </w:sdtPr>
          <w:sdtEndPr/>
          <w:sdtContent>
            <w:tc>
              <w:tcPr>
                <w:tcW w:w="1129" w:type="pct"/>
                <w:tcBorders>
                  <w:top w:val="nil"/>
                  <w:bottom w:val="single" w:sz="4" w:space="0" w:color="auto"/>
                </w:tcBorders>
                <w:vAlign w:val="bottom"/>
              </w:tcPr>
              <w:p w:rsidR="00882E9D" w:rsidRDefault="00602BE1" w:rsidP="002E5BC2">
                <w:pPr>
                  <w:spacing w:before="0" w:after="0"/>
                  <w:rPr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>Enter customer name</w:t>
                </w:r>
                <w:r w:rsidRPr="00E45B3F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0" w:type="pct"/>
            <w:tcBorders>
              <w:top w:val="nil"/>
              <w:bottom w:val="nil"/>
            </w:tcBorders>
          </w:tcPr>
          <w:p w:rsidR="00882E9D" w:rsidRPr="0058780B" w:rsidRDefault="00882E9D" w:rsidP="002E5BC2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780" w:type="pct"/>
            <w:tcBorders>
              <w:top w:val="nil"/>
              <w:bottom w:val="nil"/>
            </w:tcBorders>
            <w:vAlign w:val="bottom"/>
          </w:tcPr>
          <w:p w:rsidR="00882E9D" w:rsidRPr="0058780B" w:rsidRDefault="00882E9D" w:rsidP="002E5BC2">
            <w:pPr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1964" w:type="pct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82E9D" w:rsidRDefault="00882E9D" w:rsidP="002E5BC2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F32475" w:rsidRPr="0058780B" w:rsidTr="00AC700B">
        <w:trPr>
          <w:trHeight w:val="296"/>
        </w:trPr>
        <w:tc>
          <w:tcPr>
            <w:tcW w:w="1117" w:type="pct"/>
            <w:tcBorders>
              <w:top w:val="nil"/>
              <w:bottom w:val="nil"/>
            </w:tcBorders>
            <w:vAlign w:val="bottom"/>
          </w:tcPr>
          <w:p w:rsidR="00F32475" w:rsidRPr="0058780B" w:rsidRDefault="00F32475" w:rsidP="002E5BC2">
            <w:pPr>
              <w:spacing w:before="0" w:after="0"/>
              <w:rPr>
                <w:b/>
                <w:sz w:val="16"/>
                <w:szCs w:val="16"/>
              </w:rPr>
            </w:pPr>
            <w:r w:rsidRPr="0058780B">
              <w:rPr>
                <w:b/>
                <w:sz w:val="16"/>
                <w:szCs w:val="16"/>
              </w:rPr>
              <w:t>3.  Application:</w:t>
            </w:r>
          </w:p>
        </w:tc>
        <w:tc>
          <w:tcPr>
            <w:tcW w:w="1129" w:type="pct"/>
            <w:tcBorders>
              <w:top w:val="single" w:sz="4" w:space="0" w:color="auto"/>
              <w:bottom w:val="nil"/>
            </w:tcBorders>
            <w:vAlign w:val="bottom"/>
          </w:tcPr>
          <w:p w:rsidR="00F32475" w:rsidRPr="0058780B" w:rsidRDefault="00F32475" w:rsidP="002E5BC2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0" w:type="pct"/>
            <w:tcBorders>
              <w:top w:val="nil"/>
              <w:bottom w:val="nil"/>
            </w:tcBorders>
          </w:tcPr>
          <w:p w:rsidR="00F32475" w:rsidRPr="0058780B" w:rsidRDefault="00F32475" w:rsidP="002E5BC2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780" w:type="pct"/>
            <w:tcBorders>
              <w:top w:val="nil"/>
              <w:bottom w:val="nil"/>
            </w:tcBorders>
            <w:vAlign w:val="bottom"/>
          </w:tcPr>
          <w:p w:rsidR="00F32475" w:rsidRPr="0058780B" w:rsidRDefault="00F32475" w:rsidP="002E5BC2">
            <w:pPr>
              <w:spacing w:before="0" w:after="0"/>
              <w:rPr>
                <w:b/>
                <w:sz w:val="16"/>
                <w:szCs w:val="16"/>
              </w:rPr>
            </w:pPr>
            <w:r w:rsidRPr="0058780B">
              <w:rPr>
                <w:b/>
                <w:sz w:val="16"/>
                <w:szCs w:val="16"/>
              </w:rPr>
              <w:t>4.Trailer Brand:</w:t>
            </w:r>
          </w:p>
        </w:tc>
        <w:tc>
          <w:tcPr>
            <w:tcW w:w="1964" w:type="pct"/>
            <w:gridSpan w:val="2"/>
            <w:tcBorders>
              <w:top w:val="nil"/>
              <w:bottom w:val="nil"/>
            </w:tcBorders>
            <w:vAlign w:val="bottom"/>
          </w:tcPr>
          <w:p w:rsidR="00F32475" w:rsidRPr="0058780B" w:rsidRDefault="00F32475" w:rsidP="002E5BC2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2E5BC2" w:rsidRPr="0058780B" w:rsidTr="00AC700B">
        <w:trPr>
          <w:trHeight w:val="1007"/>
        </w:trPr>
        <w:tc>
          <w:tcPr>
            <w:tcW w:w="1117" w:type="pct"/>
            <w:tcBorders>
              <w:top w:val="nil"/>
              <w:bottom w:val="nil"/>
            </w:tcBorders>
          </w:tcPr>
          <w:p w:rsidR="002E5BC2" w:rsidRPr="007F4792" w:rsidRDefault="007F4792" w:rsidP="00CF4F50">
            <w:pPr>
              <w:spacing w:after="0"/>
              <w:ind w:left="216" w:hanging="2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7"/>
            <w:r>
              <w:rPr>
                <w:sz w:val="16"/>
                <w:szCs w:val="16"/>
              </w:rPr>
              <w:instrText xml:space="preserve"> FORMCHECKBOX </w:instrText>
            </w:r>
            <w:r w:rsidR="00B10CF2">
              <w:rPr>
                <w:sz w:val="16"/>
                <w:szCs w:val="16"/>
              </w:rPr>
            </w:r>
            <w:r w:rsidR="00B10CF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"/>
            <w:r>
              <w:rPr>
                <w:sz w:val="16"/>
                <w:szCs w:val="16"/>
              </w:rPr>
              <w:t xml:space="preserve"> </w:t>
            </w:r>
            <w:r w:rsidR="002E5BC2" w:rsidRPr="007F4792">
              <w:rPr>
                <w:sz w:val="16"/>
                <w:szCs w:val="16"/>
              </w:rPr>
              <w:t>CHIP/FEED/COMMODITY</w:t>
            </w:r>
          </w:p>
          <w:p w:rsidR="002E5BC2" w:rsidRPr="0058780B" w:rsidRDefault="002E5BC2" w:rsidP="00CF4F5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29" w:type="pct"/>
            <w:tcBorders>
              <w:top w:val="nil"/>
              <w:bottom w:val="nil"/>
            </w:tcBorders>
          </w:tcPr>
          <w:p w:rsidR="002E5BC2" w:rsidRPr="007F4792" w:rsidRDefault="007F4792" w:rsidP="00CF4F50">
            <w:pPr>
              <w:spacing w:after="0"/>
              <w:ind w:left="216" w:hanging="2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8"/>
            <w:r>
              <w:rPr>
                <w:sz w:val="16"/>
                <w:szCs w:val="16"/>
              </w:rPr>
              <w:instrText xml:space="preserve"> FORMCHECKBOX </w:instrText>
            </w:r>
            <w:r w:rsidR="00B10CF2">
              <w:rPr>
                <w:sz w:val="16"/>
                <w:szCs w:val="16"/>
              </w:rPr>
            </w:r>
            <w:r w:rsidR="00B10CF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"/>
            <w:r>
              <w:rPr>
                <w:sz w:val="16"/>
                <w:szCs w:val="16"/>
              </w:rPr>
              <w:t xml:space="preserve"> </w:t>
            </w:r>
            <w:r w:rsidR="002E5BC2" w:rsidRPr="007F4792">
              <w:rPr>
                <w:sz w:val="16"/>
                <w:szCs w:val="16"/>
              </w:rPr>
              <w:t>WASTE/REFUSE</w:t>
            </w:r>
          </w:p>
        </w:tc>
        <w:tc>
          <w:tcPr>
            <w:tcW w:w="10" w:type="pct"/>
            <w:tcBorders>
              <w:top w:val="nil"/>
              <w:bottom w:val="nil"/>
            </w:tcBorders>
          </w:tcPr>
          <w:p w:rsidR="002E5BC2" w:rsidRPr="0058780B" w:rsidRDefault="002E5BC2" w:rsidP="00CF4F50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780" w:type="pct"/>
            <w:tcBorders>
              <w:top w:val="nil"/>
              <w:bottom w:val="nil"/>
            </w:tcBorders>
          </w:tcPr>
          <w:p w:rsidR="002E5BC2" w:rsidRPr="007F4792" w:rsidRDefault="007F4792" w:rsidP="00CF4F50">
            <w:pPr>
              <w:spacing w:after="0" w:line="360" w:lineRule="auto"/>
              <w:ind w:left="216" w:hanging="2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1"/>
            <w:r>
              <w:rPr>
                <w:sz w:val="16"/>
                <w:szCs w:val="16"/>
              </w:rPr>
              <w:instrText xml:space="preserve"> FORMCHECKBOX </w:instrText>
            </w:r>
            <w:r w:rsidR="00B10CF2">
              <w:rPr>
                <w:sz w:val="16"/>
                <w:szCs w:val="16"/>
              </w:rPr>
            </w:r>
            <w:r w:rsidR="00B10CF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"/>
            <w:r>
              <w:rPr>
                <w:sz w:val="16"/>
                <w:szCs w:val="16"/>
              </w:rPr>
              <w:t xml:space="preserve"> </w:t>
            </w:r>
            <w:r w:rsidR="002E5BC2" w:rsidRPr="007F4792">
              <w:rPr>
                <w:sz w:val="16"/>
                <w:szCs w:val="16"/>
              </w:rPr>
              <w:t>DORSEY</w:t>
            </w:r>
          </w:p>
          <w:p w:rsidR="002E5BC2" w:rsidRPr="007F4792" w:rsidRDefault="007F4792" w:rsidP="00CF4F50">
            <w:pPr>
              <w:spacing w:after="0" w:line="360" w:lineRule="auto"/>
              <w:ind w:left="216" w:hanging="2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0"/>
            <w:r>
              <w:rPr>
                <w:sz w:val="16"/>
                <w:szCs w:val="16"/>
              </w:rPr>
              <w:instrText xml:space="preserve"> FORMCHECKBOX </w:instrText>
            </w:r>
            <w:r w:rsidR="00B10CF2">
              <w:rPr>
                <w:sz w:val="16"/>
                <w:szCs w:val="16"/>
              </w:rPr>
            </w:r>
            <w:r w:rsidR="00B10CF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"/>
            <w:r>
              <w:rPr>
                <w:sz w:val="16"/>
                <w:szCs w:val="16"/>
              </w:rPr>
              <w:t xml:space="preserve"> </w:t>
            </w:r>
            <w:r w:rsidR="002E5BC2" w:rsidRPr="007F4792">
              <w:rPr>
                <w:sz w:val="16"/>
                <w:szCs w:val="16"/>
              </w:rPr>
              <w:t>EAST</w:t>
            </w:r>
          </w:p>
          <w:p w:rsidR="002E5BC2" w:rsidRPr="007F4792" w:rsidRDefault="007F4792" w:rsidP="00CF4F50">
            <w:pPr>
              <w:spacing w:after="0" w:line="360" w:lineRule="auto"/>
              <w:ind w:left="216" w:hanging="2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9"/>
            <w:r>
              <w:rPr>
                <w:sz w:val="16"/>
                <w:szCs w:val="16"/>
              </w:rPr>
              <w:instrText xml:space="preserve"> FORMCHECKBOX </w:instrText>
            </w:r>
            <w:r w:rsidR="00B10CF2">
              <w:rPr>
                <w:sz w:val="16"/>
                <w:szCs w:val="16"/>
              </w:rPr>
            </w:r>
            <w:r w:rsidR="00B10CF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"/>
            <w:r>
              <w:rPr>
                <w:sz w:val="16"/>
                <w:szCs w:val="16"/>
              </w:rPr>
              <w:t xml:space="preserve"> </w:t>
            </w:r>
            <w:r w:rsidR="002E5BC2" w:rsidRPr="007F4792">
              <w:rPr>
                <w:sz w:val="16"/>
                <w:szCs w:val="16"/>
              </w:rPr>
              <w:t>IMCO</w:t>
            </w:r>
          </w:p>
        </w:tc>
        <w:tc>
          <w:tcPr>
            <w:tcW w:w="1049" w:type="pct"/>
            <w:tcBorders>
              <w:top w:val="nil"/>
              <w:bottom w:val="nil"/>
            </w:tcBorders>
          </w:tcPr>
          <w:p w:rsidR="002E5BC2" w:rsidRPr="00B77F8D" w:rsidRDefault="00B77F8D" w:rsidP="00CF4F50">
            <w:pPr>
              <w:spacing w:after="0" w:line="360" w:lineRule="auto"/>
              <w:ind w:left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10CF2">
              <w:rPr>
                <w:sz w:val="16"/>
                <w:szCs w:val="16"/>
              </w:rPr>
            </w:r>
            <w:r w:rsidR="00B10CF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2E5BC2" w:rsidRPr="00B77F8D">
              <w:rPr>
                <w:sz w:val="16"/>
                <w:szCs w:val="16"/>
              </w:rPr>
              <w:t>MAC</w:t>
            </w:r>
          </w:p>
          <w:p w:rsidR="002E5BC2" w:rsidRPr="00B77F8D" w:rsidRDefault="00B77F8D" w:rsidP="00CF4F50">
            <w:pPr>
              <w:spacing w:after="0" w:line="360" w:lineRule="auto"/>
              <w:ind w:left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10CF2">
              <w:rPr>
                <w:sz w:val="16"/>
                <w:szCs w:val="16"/>
              </w:rPr>
            </w:r>
            <w:r w:rsidR="00B10CF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2E5BC2" w:rsidRPr="00B77F8D">
              <w:rPr>
                <w:sz w:val="16"/>
                <w:szCs w:val="16"/>
              </w:rPr>
              <w:t>MANAC</w:t>
            </w:r>
          </w:p>
          <w:p w:rsidR="002E5BC2" w:rsidRPr="0058780B" w:rsidRDefault="00B77F8D" w:rsidP="00CF4F50">
            <w:pPr>
              <w:spacing w:after="0" w:line="360" w:lineRule="auto"/>
              <w:ind w:left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10CF2">
              <w:rPr>
                <w:sz w:val="16"/>
                <w:szCs w:val="16"/>
              </w:rPr>
            </w:r>
            <w:r w:rsidR="00B10CF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2E5BC2" w:rsidRPr="00B77F8D">
              <w:rPr>
                <w:sz w:val="16"/>
                <w:szCs w:val="16"/>
              </w:rPr>
              <w:t>PEERLESS</w:t>
            </w:r>
          </w:p>
        </w:tc>
        <w:tc>
          <w:tcPr>
            <w:tcW w:w="915" w:type="pct"/>
            <w:tcBorders>
              <w:top w:val="nil"/>
              <w:bottom w:val="nil"/>
            </w:tcBorders>
          </w:tcPr>
          <w:p w:rsidR="002E5BC2" w:rsidRPr="00B77F8D" w:rsidRDefault="00B77F8D" w:rsidP="00CF4F50">
            <w:pPr>
              <w:spacing w:after="0" w:line="360" w:lineRule="auto"/>
              <w:ind w:left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10CF2">
              <w:rPr>
                <w:sz w:val="16"/>
                <w:szCs w:val="16"/>
              </w:rPr>
            </w:r>
            <w:r w:rsidR="00B10CF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2E5BC2" w:rsidRPr="00B77F8D">
              <w:rPr>
                <w:sz w:val="16"/>
                <w:szCs w:val="16"/>
              </w:rPr>
              <w:t>WESTERN</w:t>
            </w:r>
          </w:p>
          <w:p w:rsidR="002E5BC2" w:rsidRPr="00B77F8D" w:rsidRDefault="00B77F8D" w:rsidP="00CF4F50">
            <w:pPr>
              <w:spacing w:after="0" w:line="360" w:lineRule="auto"/>
              <w:ind w:left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10CF2">
              <w:rPr>
                <w:sz w:val="16"/>
                <w:szCs w:val="16"/>
              </w:rPr>
            </w:r>
            <w:r w:rsidR="00B10CF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2E5BC2" w:rsidRPr="00B77F8D">
              <w:rPr>
                <w:sz w:val="16"/>
                <w:szCs w:val="16"/>
              </w:rPr>
              <w:t>OTHER (Specify):</w:t>
            </w:r>
          </w:p>
        </w:tc>
      </w:tr>
      <w:tr w:rsidR="00F32475" w:rsidRPr="0058780B" w:rsidTr="00AC700B">
        <w:trPr>
          <w:trHeight w:val="288"/>
        </w:trPr>
        <w:tc>
          <w:tcPr>
            <w:tcW w:w="1117" w:type="pct"/>
            <w:tcBorders>
              <w:top w:val="nil"/>
              <w:bottom w:val="nil"/>
            </w:tcBorders>
          </w:tcPr>
          <w:p w:rsidR="00F32475" w:rsidRPr="0058780B" w:rsidRDefault="00F32475" w:rsidP="00CF4F50">
            <w:pPr>
              <w:spacing w:after="0"/>
              <w:ind w:left="216" w:hanging="216"/>
              <w:rPr>
                <w:sz w:val="16"/>
                <w:szCs w:val="16"/>
              </w:rPr>
            </w:pPr>
            <w:r w:rsidRPr="0058780B">
              <w:rPr>
                <w:b/>
                <w:sz w:val="16"/>
                <w:szCs w:val="16"/>
              </w:rPr>
              <w:t>5.  Trailer Type:</w:t>
            </w:r>
          </w:p>
        </w:tc>
        <w:tc>
          <w:tcPr>
            <w:tcW w:w="1129" w:type="pct"/>
            <w:tcBorders>
              <w:top w:val="nil"/>
              <w:bottom w:val="nil"/>
            </w:tcBorders>
          </w:tcPr>
          <w:p w:rsidR="00F32475" w:rsidRPr="0058780B" w:rsidRDefault="00F32475" w:rsidP="00CF4F50">
            <w:pPr>
              <w:pStyle w:val="ListParagraph"/>
              <w:numPr>
                <w:ilvl w:val="0"/>
                <w:numId w:val="0"/>
              </w:numPr>
              <w:spacing w:after="0"/>
              <w:ind w:left="720"/>
              <w:rPr>
                <w:sz w:val="16"/>
                <w:szCs w:val="16"/>
              </w:rPr>
            </w:pPr>
          </w:p>
        </w:tc>
        <w:tc>
          <w:tcPr>
            <w:tcW w:w="10" w:type="pct"/>
            <w:tcBorders>
              <w:top w:val="nil"/>
              <w:bottom w:val="nil"/>
            </w:tcBorders>
          </w:tcPr>
          <w:p w:rsidR="00F32475" w:rsidRPr="0058780B" w:rsidRDefault="00F32475" w:rsidP="00CF4F50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780" w:type="pct"/>
            <w:tcBorders>
              <w:top w:val="nil"/>
              <w:bottom w:val="nil"/>
            </w:tcBorders>
          </w:tcPr>
          <w:p w:rsidR="00F32475" w:rsidRPr="0058780B" w:rsidRDefault="00F32475" w:rsidP="00CF4F50">
            <w:pPr>
              <w:spacing w:after="0"/>
              <w:rPr>
                <w:b/>
                <w:sz w:val="16"/>
                <w:szCs w:val="16"/>
              </w:rPr>
            </w:pPr>
            <w:r w:rsidRPr="0058780B">
              <w:rPr>
                <w:b/>
                <w:sz w:val="16"/>
                <w:szCs w:val="16"/>
              </w:rPr>
              <w:t>6.  Trailer I.D. #</w:t>
            </w:r>
          </w:p>
        </w:tc>
        <w:tc>
          <w:tcPr>
            <w:tcW w:w="1964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32475" w:rsidRPr="0058780B" w:rsidRDefault="00B10CF2" w:rsidP="00CF4F50">
            <w:pPr>
              <w:tabs>
                <w:tab w:val="left" w:pos="446"/>
                <w:tab w:val="left" w:pos="943"/>
              </w:tabs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04366977"/>
                <w:placeholder>
                  <w:docPart w:val="FB5B43301B2C45A4A78F9F068AE6C242"/>
                </w:placeholder>
                <w:showingPlcHdr/>
              </w:sdtPr>
              <w:sdtEndPr/>
              <w:sdtContent>
                <w:r w:rsidR="006E4D04">
                  <w:rPr>
                    <w:rStyle w:val="PlaceholderText"/>
                  </w:rPr>
                  <w:t>Enter trailer I.D. number</w:t>
                </w:r>
                <w:r w:rsidR="006E4D04" w:rsidRPr="00E45B3F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B5A26" w:rsidRPr="0058780B" w:rsidTr="00AC700B">
        <w:trPr>
          <w:trHeight w:val="917"/>
        </w:trPr>
        <w:tc>
          <w:tcPr>
            <w:tcW w:w="1117" w:type="pct"/>
            <w:tcBorders>
              <w:top w:val="nil"/>
              <w:bottom w:val="nil"/>
            </w:tcBorders>
          </w:tcPr>
          <w:p w:rsidR="00F32475" w:rsidRPr="007F4792" w:rsidRDefault="007F4792" w:rsidP="00383F7C">
            <w:pPr>
              <w:spacing w:before="0" w:after="0" w:line="360" w:lineRule="auto"/>
              <w:ind w:left="216" w:hanging="2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sz w:val="16"/>
                <w:szCs w:val="16"/>
              </w:rPr>
              <w:instrText xml:space="preserve"> FORMCHECKBOX </w:instrText>
            </w:r>
            <w:r w:rsidR="00B10CF2">
              <w:rPr>
                <w:sz w:val="16"/>
                <w:szCs w:val="16"/>
              </w:rPr>
            </w:r>
            <w:r w:rsidR="00B10CF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"/>
            <w:r>
              <w:rPr>
                <w:sz w:val="16"/>
                <w:szCs w:val="16"/>
              </w:rPr>
              <w:t xml:space="preserve"> </w:t>
            </w:r>
            <w:r w:rsidR="00F32475" w:rsidRPr="007F4792">
              <w:rPr>
                <w:sz w:val="16"/>
                <w:szCs w:val="16"/>
              </w:rPr>
              <w:t>SHEET &amp; POST “CHIP STYLE”</w:t>
            </w:r>
          </w:p>
          <w:p w:rsidR="00CC62F0" w:rsidRPr="007F4792" w:rsidRDefault="007F4792" w:rsidP="00383F7C">
            <w:pPr>
              <w:spacing w:before="0" w:after="0" w:line="360" w:lineRule="auto"/>
              <w:ind w:left="216" w:hanging="2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sz w:val="16"/>
                <w:szCs w:val="16"/>
              </w:rPr>
              <w:instrText xml:space="preserve"> FORMCHECKBOX </w:instrText>
            </w:r>
            <w:r w:rsidR="00B10CF2">
              <w:rPr>
                <w:sz w:val="16"/>
                <w:szCs w:val="16"/>
              </w:rPr>
            </w:r>
            <w:r w:rsidR="00B10CF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"/>
            <w:r>
              <w:rPr>
                <w:sz w:val="16"/>
                <w:szCs w:val="16"/>
              </w:rPr>
              <w:t xml:space="preserve"> </w:t>
            </w:r>
            <w:r w:rsidR="00F32475" w:rsidRPr="007F4792">
              <w:rPr>
                <w:sz w:val="16"/>
                <w:szCs w:val="16"/>
              </w:rPr>
              <w:t>SHEET &amp; POST “TRANSFER</w:t>
            </w:r>
            <w:r w:rsidR="002E5BC2" w:rsidRPr="007F4792">
              <w:rPr>
                <w:sz w:val="16"/>
                <w:szCs w:val="16"/>
              </w:rPr>
              <w:t xml:space="preserve"> </w:t>
            </w:r>
            <w:r w:rsidR="00F32475" w:rsidRPr="007F4792">
              <w:rPr>
                <w:sz w:val="16"/>
                <w:szCs w:val="16"/>
              </w:rPr>
              <w:t>STYLE”</w:t>
            </w:r>
          </w:p>
        </w:tc>
        <w:tc>
          <w:tcPr>
            <w:tcW w:w="1129" w:type="pct"/>
            <w:tcBorders>
              <w:top w:val="nil"/>
              <w:bottom w:val="nil"/>
            </w:tcBorders>
          </w:tcPr>
          <w:p w:rsidR="00EE1025" w:rsidRPr="007F4792" w:rsidRDefault="007F4792" w:rsidP="00383F7C">
            <w:pPr>
              <w:spacing w:before="0" w:after="0" w:line="360" w:lineRule="auto"/>
              <w:ind w:left="216" w:hanging="2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sz w:val="16"/>
                <w:szCs w:val="16"/>
              </w:rPr>
              <w:instrText xml:space="preserve"> FORMCHECKBOX </w:instrText>
            </w:r>
            <w:r w:rsidR="00B10CF2">
              <w:rPr>
                <w:sz w:val="16"/>
                <w:szCs w:val="16"/>
              </w:rPr>
            </w:r>
            <w:r w:rsidR="00B10CF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8"/>
            <w:r>
              <w:rPr>
                <w:sz w:val="16"/>
                <w:szCs w:val="16"/>
              </w:rPr>
              <w:t xml:space="preserve"> </w:t>
            </w:r>
            <w:r w:rsidR="006632AC" w:rsidRPr="007F4792">
              <w:rPr>
                <w:sz w:val="16"/>
                <w:szCs w:val="16"/>
              </w:rPr>
              <w:t>SMOOTH SIDE</w:t>
            </w:r>
          </w:p>
        </w:tc>
        <w:tc>
          <w:tcPr>
            <w:tcW w:w="10" w:type="pct"/>
            <w:tcBorders>
              <w:top w:val="nil"/>
              <w:bottom w:val="nil"/>
            </w:tcBorders>
          </w:tcPr>
          <w:p w:rsidR="00F25109" w:rsidRPr="0058780B" w:rsidRDefault="00F25109" w:rsidP="002E5BC2">
            <w:pPr>
              <w:pStyle w:val="ListParagraph"/>
              <w:numPr>
                <w:ilvl w:val="0"/>
                <w:numId w:val="37"/>
              </w:num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780" w:type="pct"/>
            <w:tcBorders>
              <w:top w:val="nil"/>
              <w:bottom w:val="nil"/>
            </w:tcBorders>
          </w:tcPr>
          <w:p w:rsidR="00CC62F0" w:rsidRPr="0058780B" w:rsidRDefault="00CC62F0" w:rsidP="002E5BC2">
            <w:pPr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1964" w:type="pct"/>
            <w:gridSpan w:val="2"/>
            <w:tcBorders>
              <w:top w:val="single" w:sz="4" w:space="0" w:color="auto"/>
              <w:bottom w:val="nil"/>
            </w:tcBorders>
          </w:tcPr>
          <w:p w:rsidR="00EE1025" w:rsidRPr="0058780B" w:rsidRDefault="00EE1025" w:rsidP="002E5BC2">
            <w:pPr>
              <w:spacing w:before="0" w:after="0"/>
              <w:rPr>
                <w:b/>
                <w:sz w:val="16"/>
                <w:szCs w:val="16"/>
              </w:rPr>
            </w:pPr>
          </w:p>
        </w:tc>
      </w:tr>
      <w:tr w:rsidR="00F32475" w:rsidRPr="0058780B" w:rsidTr="00AC700B">
        <w:trPr>
          <w:trHeight w:val="314"/>
        </w:trPr>
        <w:tc>
          <w:tcPr>
            <w:tcW w:w="1117" w:type="pct"/>
            <w:tcBorders>
              <w:top w:val="nil"/>
              <w:bottom w:val="nil"/>
            </w:tcBorders>
          </w:tcPr>
          <w:p w:rsidR="00F32475" w:rsidRPr="0058780B" w:rsidRDefault="00F32475" w:rsidP="002E5BC2">
            <w:pPr>
              <w:spacing w:before="0" w:after="0"/>
              <w:rPr>
                <w:b/>
                <w:sz w:val="16"/>
                <w:szCs w:val="16"/>
              </w:rPr>
            </w:pPr>
            <w:r w:rsidRPr="0058780B">
              <w:rPr>
                <w:b/>
                <w:sz w:val="16"/>
                <w:szCs w:val="16"/>
              </w:rPr>
              <w:t>7.  Nose Style:</w:t>
            </w:r>
          </w:p>
        </w:tc>
        <w:tc>
          <w:tcPr>
            <w:tcW w:w="1129" w:type="pct"/>
            <w:tcBorders>
              <w:top w:val="nil"/>
              <w:bottom w:val="nil"/>
            </w:tcBorders>
          </w:tcPr>
          <w:p w:rsidR="00F32475" w:rsidRPr="0058780B" w:rsidRDefault="00F32475" w:rsidP="002E5BC2">
            <w:pPr>
              <w:spacing w:before="0" w:after="0"/>
              <w:ind w:left="216" w:hanging="216"/>
              <w:rPr>
                <w:sz w:val="16"/>
                <w:szCs w:val="16"/>
              </w:rPr>
            </w:pPr>
          </w:p>
        </w:tc>
        <w:tc>
          <w:tcPr>
            <w:tcW w:w="10" w:type="pct"/>
            <w:tcBorders>
              <w:top w:val="nil"/>
              <w:bottom w:val="nil"/>
            </w:tcBorders>
          </w:tcPr>
          <w:p w:rsidR="00F32475" w:rsidRPr="0058780B" w:rsidRDefault="00F32475" w:rsidP="002E5BC2">
            <w:pPr>
              <w:pStyle w:val="ListParagraph"/>
              <w:numPr>
                <w:ilvl w:val="0"/>
                <w:numId w:val="37"/>
              </w:num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780" w:type="pct"/>
            <w:tcBorders>
              <w:top w:val="nil"/>
              <w:bottom w:val="nil"/>
            </w:tcBorders>
          </w:tcPr>
          <w:p w:rsidR="00F32475" w:rsidRPr="0058780B" w:rsidRDefault="00F32475" w:rsidP="002E5BC2">
            <w:pPr>
              <w:spacing w:before="0" w:after="0"/>
              <w:rPr>
                <w:b/>
                <w:sz w:val="16"/>
                <w:szCs w:val="16"/>
              </w:rPr>
            </w:pPr>
            <w:r w:rsidRPr="0058780B">
              <w:rPr>
                <w:b/>
                <w:sz w:val="16"/>
                <w:szCs w:val="16"/>
              </w:rPr>
              <w:t>8. Rear Gate Style:</w:t>
            </w:r>
          </w:p>
        </w:tc>
        <w:tc>
          <w:tcPr>
            <w:tcW w:w="1964" w:type="pct"/>
            <w:gridSpan w:val="2"/>
            <w:tcBorders>
              <w:top w:val="nil"/>
              <w:bottom w:val="nil"/>
            </w:tcBorders>
          </w:tcPr>
          <w:p w:rsidR="00F32475" w:rsidRPr="0058780B" w:rsidRDefault="00E17851" w:rsidP="00E17851">
            <w:pPr>
              <w:tabs>
                <w:tab w:val="left" w:pos="2349"/>
              </w:tabs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</w:p>
        </w:tc>
      </w:tr>
      <w:tr w:rsidR="00AC700B" w:rsidRPr="0058780B" w:rsidTr="00AC700B">
        <w:trPr>
          <w:trHeight w:val="390"/>
        </w:trPr>
        <w:tc>
          <w:tcPr>
            <w:tcW w:w="1117" w:type="pct"/>
            <w:vMerge w:val="restart"/>
            <w:tcBorders>
              <w:top w:val="nil"/>
            </w:tcBorders>
          </w:tcPr>
          <w:p w:rsidR="00AC700B" w:rsidRPr="007F4792" w:rsidRDefault="00AC700B" w:rsidP="00383F7C">
            <w:pPr>
              <w:spacing w:before="0" w:after="0" w:line="360" w:lineRule="auto"/>
              <w:ind w:left="216" w:hanging="2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rPr>
                <w:sz w:val="16"/>
                <w:szCs w:val="16"/>
              </w:rPr>
              <w:instrText xml:space="preserve"> FORMCHECKBOX </w:instrText>
            </w:r>
            <w:r w:rsidR="00B10CF2">
              <w:rPr>
                <w:sz w:val="16"/>
                <w:szCs w:val="16"/>
              </w:rPr>
            </w:r>
            <w:r w:rsidR="00B10CF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9"/>
            <w:r>
              <w:rPr>
                <w:sz w:val="16"/>
                <w:szCs w:val="16"/>
              </w:rPr>
              <w:t xml:space="preserve"> </w:t>
            </w:r>
            <w:r w:rsidRPr="007F4792">
              <w:rPr>
                <w:sz w:val="16"/>
                <w:szCs w:val="16"/>
              </w:rPr>
              <w:t>SQUARE</w:t>
            </w:r>
          </w:p>
          <w:p w:rsidR="00AC700B" w:rsidRPr="007F4792" w:rsidRDefault="00AC700B" w:rsidP="00383F7C">
            <w:pPr>
              <w:spacing w:before="0" w:after="0" w:line="360" w:lineRule="auto"/>
              <w:ind w:left="216" w:hanging="2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rPr>
                <w:sz w:val="16"/>
                <w:szCs w:val="16"/>
              </w:rPr>
              <w:instrText xml:space="preserve"> FORMCHECKBOX </w:instrText>
            </w:r>
            <w:r w:rsidR="00B10CF2">
              <w:rPr>
                <w:sz w:val="16"/>
                <w:szCs w:val="16"/>
              </w:rPr>
            </w:r>
            <w:r w:rsidR="00B10CF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0"/>
            <w:r>
              <w:rPr>
                <w:sz w:val="16"/>
                <w:szCs w:val="16"/>
              </w:rPr>
              <w:t xml:space="preserve"> </w:t>
            </w:r>
            <w:r w:rsidRPr="007F4792">
              <w:rPr>
                <w:sz w:val="16"/>
                <w:szCs w:val="16"/>
              </w:rPr>
              <w:t>RADIUS</w:t>
            </w:r>
          </w:p>
          <w:p w:rsidR="00AC700B" w:rsidRPr="007F4792" w:rsidRDefault="00AC700B" w:rsidP="00383F7C">
            <w:pPr>
              <w:spacing w:before="0" w:after="0" w:line="360" w:lineRule="auto"/>
              <w:ind w:left="216" w:hanging="2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>
              <w:rPr>
                <w:sz w:val="16"/>
                <w:szCs w:val="16"/>
              </w:rPr>
              <w:instrText xml:space="preserve"> FORMCHECKBOX </w:instrText>
            </w:r>
            <w:r w:rsidR="00B10CF2">
              <w:rPr>
                <w:sz w:val="16"/>
                <w:szCs w:val="16"/>
              </w:rPr>
            </w:r>
            <w:r w:rsidR="00B10CF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"/>
            <w:r>
              <w:rPr>
                <w:sz w:val="16"/>
                <w:szCs w:val="16"/>
              </w:rPr>
              <w:t xml:space="preserve"> </w:t>
            </w:r>
            <w:r w:rsidRPr="007F4792">
              <w:rPr>
                <w:sz w:val="16"/>
                <w:szCs w:val="16"/>
              </w:rPr>
              <w:t>CHAMFER/BULL</w:t>
            </w:r>
          </w:p>
        </w:tc>
        <w:tc>
          <w:tcPr>
            <w:tcW w:w="1129" w:type="pct"/>
            <w:vMerge w:val="restart"/>
            <w:tcBorders>
              <w:top w:val="nil"/>
            </w:tcBorders>
          </w:tcPr>
          <w:p w:rsidR="00AC700B" w:rsidRPr="007F4792" w:rsidRDefault="00AC700B" w:rsidP="00383F7C">
            <w:pPr>
              <w:spacing w:before="0" w:after="0" w:line="360" w:lineRule="auto"/>
              <w:ind w:left="216" w:hanging="2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rPr>
                <w:sz w:val="16"/>
                <w:szCs w:val="16"/>
              </w:rPr>
              <w:instrText xml:space="preserve"> FORMCHECKBOX </w:instrText>
            </w:r>
            <w:r w:rsidR="00B10CF2">
              <w:rPr>
                <w:sz w:val="16"/>
                <w:szCs w:val="16"/>
              </w:rPr>
            </w:r>
            <w:r w:rsidR="00B10CF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2"/>
            <w:r>
              <w:rPr>
                <w:sz w:val="16"/>
                <w:szCs w:val="16"/>
              </w:rPr>
              <w:t xml:space="preserve"> </w:t>
            </w:r>
            <w:r w:rsidRPr="007F4792">
              <w:rPr>
                <w:sz w:val="16"/>
                <w:szCs w:val="16"/>
              </w:rPr>
              <w:t>OTHER – if the nose varies from the common styles, please describe below</w:t>
            </w:r>
          </w:p>
          <w:p w:rsidR="00AC700B" w:rsidRPr="0058780B" w:rsidRDefault="00AC700B" w:rsidP="00383F7C">
            <w:pPr>
              <w:pStyle w:val="ListParagraph"/>
              <w:numPr>
                <w:ilvl w:val="0"/>
                <w:numId w:val="0"/>
              </w:numPr>
              <w:spacing w:before="0" w:after="0" w:line="360" w:lineRule="auto"/>
              <w:ind w:left="720"/>
              <w:rPr>
                <w:sz w:val="16"/>
                <w:szCs w:val="16"/>
              </w:rPr>
            </w:pPr>
          </w:p>
        </w:tc>
        <w:tc>
          <w:tcPr>
            <w:tcW w:w="10" w:type="pct"/>
            <w:vMerge w:val="restart"/>
            <w:tcBorders>
              <w:top w:val="nil"/>
            </w:tcBorders>
          </w:tcPr>
          <w:p w:rsidR="00AC700B" w:rsidRPr="0058780B" w:rsidRDefault="00AC700B" w:rsidP="00383F7C">
            <w:pPr>
              <w:spacing w:before="0" w:after="0" w:line="360" w:lineRule="auto"/>
              <w:rPr>
                <w:sz w:val="16"/>
                <w:szCs w:val="16"/>
              </w:rPr>
            </w:pPr>
          </w:p>
        </w:tc>
        <w:tc>
          <w:tcPr>
            <w:tcW w:w="780" w:type="pct"/>
            <w:vMerge w:val="restart"/>
            <w:tcBorders>
              <w:top w:val="nil"/>
            </w:tcBorders>
          </w:tcPr>
          <w:p w:rsidR="00AC700B" w:rsidRPr="007F4792" w:rsidRDefault="00AC700B" w:rsidP="00AC700B">
            <w:pPr>
              <w:spacing w:before="0" w:after="0" w:line="360" w:lineRule="auto"/>
              <w:ind w:left="216" w:hanging="2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10CF2">
              <w:rPr>
                <w:sz w:val="16"/>
                <w:szCs w:val="16"/>
              </w:rPr>
            </w:r>
            <w:r w:rsidR="00B10CF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7F4792">
              <w:rPr>
                <w:sz w:val="16"/>
                <w:szCs w:val="16"/>
              </w:rPr>
              <w:t>CENTER SPLIT</w:t>
            </w:r>
          </w:p>
          <w:p w:rsidR="00AC700B" w:rsidRDefault="00AC700B" w:rsidP="00AC700B">
            <w:pPr>
              <w:spacing w:before="0" w:after="0" w:line="360" w:lineRule="auto"/>
              <w:ind w:left="216" w:hanging="2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>
              <w:rPr>
                <w:sz w:val="16"/>
                <w:szCs w:val="16"/>
              </w:rPr>
              <w:instrText xml:space="preserve"> FORMCHECKBOX </w:instrText>
            </w:r>
            <w:r w:rsidR="00B10CF2">
              <w:rPr>
                <w:sz w:val="16"/>
                <w:szCs w:val="16"/>
              </w:rPr>
            </w:r>
            <w:r w:rsidR="00B10CF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3"/>
            <w:r>
              <w:rPr>
                <w:sz w:val="16"/>
                <w:szCs w:val="16"/>
              </w:rPr>
              <w:t xml:space="preserve"> </w:t>
            </w:r>
            <w:r w:rsidRPr="007F4792">
              <w:rPr>
                <w:sz w:val="16"/>
                <w:szCs w:val="16"/>
              </w:rPr>
              <w:t>TOP HINGE</w:t>
            </w:r>
          </w:p>
          <w:p w:rsidR="00AC700B" w:rsidRPr="0058780B" w:rsidRDefault="00AC700B" w:rsidP="00AC700B">
            <w:pPr>
              <w:spacing w:before="0" w:after="0" w:line="360" w:lineRule="auto"/>
              <w:ind w:left="216" w:hanging="2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>
              <w:rPr>
                <w:sz w:val="16"/>
                <w:szCs w:val="16"/>
              </w:rPr>
              <w:instrText xml:space="preserve"> FORMCHECKBOX </w:instrText>
            </w:r>
            <w:r w:rsidR="00B10CF2">
              <w:rPr>
                <w:sz w:val="16"/>
                <w:szCs w:val="16"/>
              </w:rPr>
            </w:r>
            <w:r w:rsidR="00B10CF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4"/>
            <w:r>
              <w:rPr>
                <w:sz w:val="16"/>
                <w:szCs w:val="16"/>
              </w:rPr>
              <w:t xml:space="preserve"> PIANO HINGE</w:t>
            </w:r>
          </w:p>
        </w:tc>
        <w:tc>
          <w:tcPr>
            <w:tcW w:w="1964" w:type="pct"/>
            <w:gridSpan w:val="2"/>
            <w:tcBorders>
              <w:top w:val="nil"/>
              <w:bottom w:val="nil"/>
            </w:tcBorders>
          </w:tcPr>
          <w:p w:rsidR="00AC700B" w:rsidRPr="007F4792" w:rsidRDefault="00AC700B" w:rsidP="00AC700B">
            <w:pPr>
              <w:spacing w:before="0" w:after="0" w:line="360" w:lineRule="auto"/>
              <w:ind w:left="216" w:hanging="2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>
              <w:rPr>
                <w:sz w:val="16"/>
                <w:szCs w:val="16"/>
              </w:rPr>
              <w:instrText xml:space="preserve"> FORMCHECKBOX </w:instrText>
            </w:r>
            <w:r w:rsidR="00B10CF2">
              <w:rPr>
                <w:sz w:val="16"/>
                <w:szCs w:val="16"/>
              </w:rPr>
            </w:r>
            <w:r w:rsidR="00B10CF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5"/>
            <w:r>
              <w:rPr>
                <w:sz w:val="16"/>
                <w:szCs w:val="16"/>
              </w:rPr>
              <w:t xml:space="preserve"> </w:t>
            </w:r>
            <w:r w:rsidRPr="007F4792">
              <w:rPr>
                <w:sz w:val="16"/>
                <w:szCs w:val="16"/>
              </w:rPr>
              <w:t xml:space="preserve">COMBO </w:t>
            </w:r>
            <w:sdt>
              <w:sdtPr>
                <w:rPr>
                  <w:sz w:val="16"/>
                  <w:szCs w:val="16"/>
                </w:rPr>
                <w:id w:val="1947351862"/>
                <w:placeholder>
                  <w:docPart w:val="8C2EB88C01694AA3831D24705C2AF766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Click to Specify</w:t>
                </w:r>
                <w:r w:rsidRPr="00E45B3F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C700B" w:rsidRPr="0058780B" w:rsidTr="00AC700B">
        <w:trPr>
          <w:trHeight w:val="705"/>
        </w:trPr>
        <w:tc>
          <w:tcPr>
            <w:tcW w:w="1117" w:type="pct"/>
            <w:vMerge/>
            <w:tcBorders>
              <w:bottom w:val="nil"/>
            </w:tcBorders>
          </w:tcPr>
          <w:p w:rsidR="00AC700B" w:rsidRDefault="00AC700B" w:rsidP="00383F7C">
            <w:pPr>
              <w:spacing w:before="0" w:after="0" w:line="360" w:lineRule="auto"/>
              <w:ind w:left="216" w:hanging="216"/>
              <w:rPr>
                <w:sz w:val="16"/>
                <w:szCs w:val="16"/>
              </w:rPr>
            </w:pPr>
          </w:p>
        </w:tc>
        <w:tc>
          <w:tcPr>
            <w:tcW w:w="1129" w:type="pct"/>
            <w:vMerge/>
            <w:tcBorders>
              <w:bottom w:val="nil"/>
            </w:tcBorders>
          </w:tcPr>
          <w:p w:rsidR="00AC700B" w:rsidRDefault="00AC700B" w:rsidP="00383F7C">
            <w:pPr>
              <w:spacing w:before="0" w:after="0" w:line="360" w:lineRule="auto"/>
              <w:ind w:left="216" w:hanging="216"/>
              <w:rPr>
                <w:sz w:val="16"/>
                <w:szCs w:val="16"/>
              </w:rPr>
            </w:pPr>
          </w:p>
        </w:tc>
        <w:tc>
          <w:tcPr>
            <w:tcW w:w="10" w:type="pct"/>
            <w:vMerge/>
            <w:tcBorders>
              <w:bottom w:val="nil"/>
            </w:tcBorders>
          </w:tcPr>
          <w:p w:rsidR="00AC700B" w:rsidRPr="0058780B" w:rsidRDefault="00AC700B" w:rsidP="00383F7C">
            <w:pPr>
              <w:spacing w:before="0" w:after="0" w:line="360" w:lineRule="auto"/>
              <w:rPr>
                <w:sz w:val="16"/>
                <w:szCs w:val="16"/>
              </w:rPr>
            </w:pPr>
          </w:p>
        </w:tc>
        <w:tc>
          <w:tcPr>
            <w:tcW w:w="780" w:type="pct"/>
            <w:vMerge/>
            <w:tcBorders>
              <w:bottom w:val="nil"/>
            </w:tcBorders>
          </w:tcPr>
          <w:p w:rsidR="00AC700B" w:rsidRDefault="00AC700B" w:rsidP="00383F7C">
            <w:pPr>
              <w:spacing w:before="0" w:after="0" w:line="360" w:lineRule="auto"/>
              <w:ind w:left="216" w:hanging="216"/>
              <w:rPr>
                <w:sz w:val="16"/>
                <w:szCs w:val="16"/>
              </w:rPr>
            </w:pPr>
          </w:p>
        </w:tc>
        <w:tc>
          <w:tcPr>
            <w:tcW w:w="1964" w:type="pct"/>
            <w:gridSpan w:val="2"/>
            <w:tcBorders>
              <w:top w:val="nil"/>
              <w:bottom w:val="nil"/>
            </w:tcBorders>
          </w:tcPr>
          <w:p w:rsidR="00AC700B" w:rsidRPr="007F4792" w:rsidRDefault="00AC700B" w:rsidP="00AC700B">
            <w:pPr>
              <w:spacing w:before="0" w:after="0" w:line="360" w:lineRule="auto"/>
              <w:ind w:left="216" w:hanging="2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10CF2">
              <w:rPr>
                <w:sz w:val="16"/>
                <w:szCs w:val="16"/>
              </w:rPr>
            </w:r>
            <w:r w:rsidR="00B10CF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7F4792">
              <w:rPr>
                <w:sz w:val="16"/>
                <w:szCs w:val="16"/>
              </w:rPr>
              <w:t>SIDE SWING</w:t>
            </w:r>
            <w:r>
              <w:rPr>
                <w:sz w:val="16"/>
                <w:szCs w:val="16"/>
              </w:rPr>
              <w:t>*</w:t>
            </w:r>
          </w:p>
          <w:p w:rsidR="00AC700B" w:rsidRPr="00AC700B" w:rsidRDefault="00AC700B" w:rsidP="00AC700B">
            <w:pPr>
              <w:spacing w:before="0" w:after="0"/>
              <w:rPr>
                <w:b/>
                <w:i/>
                <w:sz w:val="16"/>
                <w:szCs w:val="16"/>
              </w:rPr>
            </w:pPr>
            <w:r w:rsidRPr="00AC700B">
              <w:rPr>
                <w:b/>
                <w:i/>
                <w:sz w:val="16"/>
                <w:szCs w:val="16"/>
              </w:rPr>
              <w:t>*NOTE: If using MultiFlex™ Rear Arm on Side Swing, Tarp MUST stow on Hinged Side</w:t>
            </w:r>
            <w:r>
              <w:rPr>
                <w:b/>
                <w:i/>
                <w:sz w:val="16"/>
                <w:szCs w:val="16"/>
              </w:rPr>
              <w:t>.</w:t>
            </w:r>
          </w:p>
        </w:tc>
      </w:tr>
    </w:tbl>
    <w:p w:rsidR="008B3FAE" w:rsidRPr="0058780B" w:rsidRDefault="008B3FAE" w:rsidP="00602BE1">
      <w:pPr>
        <w:pStyle w:val="CompanyName"/>
        <w:spacing w:before="240" w:after="240"/>
        <w:jc w:val="left"/>
        <w:rPr>
          <w:sz w:val="16"/>
          <w:szCs w:val="16"/>
        </w:rPr>
      </w:pPr>
      <w:r w:rsidRPr="002E5BC2">
        <w:rPr>
          <w:sz w:val="24"/>
        </w:rPr>
        <w:t>CUSTOMIZATION</w:t>
      </w:r>
      <w:r w:rsidRPr="0058780B">
        <w:rPr>
          <w:sz w:val="16"/>
          <w:szCs w:val="16"/>
        </w:rPr>
        <w:t xml:space="preserve"> – Please specify which style will be used</w:t>
      </w:r>
    </w:p>
    <w:tbl>
      <w:tblPr>
        <w:tblW w:w="5001" w:type="pct"/>
        <w:tblInd w:w="-270" w:type="dxa"/>
        <w:tblBorders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2"/>
        <w:gridCol w:w="2434"/>
        <w:gridCol w:w="89"/>
        <w:gridCol w:w="2516"/>
        <w:gridCol w:w="2791"/>
      </w:tblGrid>
      <w:tr w:rsidR="008E7FBC" w:rsidRPr="0058780B" w:rsidTr="0058780B">
        <w:trPr>
          <w:trHeight w:val="252"/>
        </w:trPr>
        <w:tc>
          <w:tcPr>
            <w:tcW w:w="2323" w:type="pct"/>
            <w:gridSpan w:val="2"/>
            <w:tcBorders>
              <w:top w:val="nil"/>
              <w:bottom w:val="nil"/>
            </w:tcBorders>
          </w:tcPr>
          <w:p w:rsidR="008E7FBC" w:rsidRPr="0058780B" w:rsidRDefault="008E7FBC" w:rsidP="00CF4F50">
            <w:pPr>
              <w:spacing w:before="0"/>
              <w:ind w:left="270" w:hanging="270"/>
              <w:rPr>
                <w:sz w:val="16"/>
                <w:szCs w:val="16"/>
              </w:rPr>
            </w:pPr>
            <w:r w:rsidRPr="0058780B">
              <w:rPr>
                <w:b/>
                <w:sz w:val="16"/>
                <w:szCs w:val="16"/>
              </w:rPr>
              <w:t xml:space="preserve">9.  Front End Cap:  </w:t>
            </w:r>
            <w:r w:rsidRPr="0058780B">
              <w:rPr>
                <w:sz w:val="16"/>
                <w:szCs w:val="16"/>
              </w:rPr>
              <w:t>Which style will be used if you are squaring off the front of the trailer with an end cap?</w:t>
            </w:r>
          </w:p>
        </w:tc>
        <w:tc>
          <w:tcPr>
            <w:tcW w:w="44" w:type="pct"/>
            <w:tcBorders>
              <w:top w:val="nil"/>
              <w:bottom w:val="nil"/>
            </w:tcBorders>
          </w:tcPr>
          <w:p w:rsidR="008E7FBC" w:rsidRPr="0058780B" w:rsidRDefault="008E7FBC" w:rsidP="00CF4F50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633" w:type="pct"/>
            <w:gridSpan w:val="2"/>
            <w:tcBorders>
              <w:top w:val="nil"/>
              <w:bottom w:val="nil"/>
            </w:tcBorders>
          </w:tcPr>
          <w:p w:rsidR="008E7FBC" w:rsidRPr="0058780B" w:rsidRDefault="008E7FBC" w:rsidP="00CF4F50">
            <w:pPr>
              <w:spacing w:before="0"/>
              <w:rPr>
                <w:sz w:val="16"/>
                <w:szCs w:val="16"/>
              </w:rPr>
            </w:pPr>
            <w:r w:rsidRPr="0058780B">
              <w:rPr>
                <w:b/>
                <w:sz w:val="16"/>
                <w:szCs w:val="16"/>
              </w:rPr>
              <w:t xml:space="preserve">10.  Rear End Cap: </w:t>
            </w:r>
            <w:r w:rsidRPr="0058780B">
              <w:rPr>
                <w:sz w:val="16"/>
                <w:szCs w:val="16"/>
              </w:rPr>
              <w:t>Which style will be used in Rear?</w:t>
            </w:r>
          </w:p>
        </w:tc>
      </w:tr>
      <w:tr w:rsidR="00BB5A26" w:rsidRPr="0058780B" w:rsidTr="00CF4F50">
        <w:trPr>
          <w:trHeight w:val="738"/>
        </w:trPr>
        <w:tc>
          <w:tcPr>
            <w:tcW w:w="1117" w:type="pct"/>
            <w:tcBorders>
              <w:top w:val="nil"/>
              <w:bottom w:val="nil"/>
            </w:tcBorders>
          </w:tcPr>
          <w:p w:rsidR="008E7FBC" w:rsidRPr="00CC44DD" w:rsidRDefault="00CC44DD" w:rsidP="00383F7C">
            <w:pPr>
              <w:spacing w:before="0" w:after="0" w:line="36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10CF2">
              <w:rPr>
                <w:sz w:val="16"/>
                <w:szCs w:val="16"/>
              </w:rPr>
            </w:r>
            <w:r w:rsidR="00B10CF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8E7FBC" w:rsidRPr="00CC44DD">
              <w:rPr>
                <w:sz w:val="16"/>
                <w:szCs w:val="16"/>
              </w:rPr>
              <w:t>EXTERNAL</w:t>
            </w:r>
          </w:p>
          <w:p w:rsidR="0049578B" w:rsidRPr="00CC44DD" w:rsidRDefault="00CC44DD" w:rsidP="00383F7C">
            <w:pPr>
              <w:spacing w:before="0" w:after="0" w:line="36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10CF2">
              <w:rPr>
                <w:sz w:val="16"/>
                <w:szCs w:val="16"/>
              </w:rPr>
            </w:r>
            <w:r w:rsidR="00B10CF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8E7FBC" w:rsidRPr="00CC44DD">
              <w:rPr>
                <w:sz w:val="16"/>
                <w:szCs w:val="16"/>
              </w:rPr>
              <w:t>FLAT INTERNAL</w:t>
            </w:r>
          </w:p>
        </w:tc>
        <w:tc>
          <w:tcPr>
            <w:tcW w:w="1206" w:type="pct"/>
            <w:tcBorders>
              <w:top w:val="nil"/>
              <w:bottom w:val="nil"/>
            </w:tcBorders>
          </w:tcPr>
          <w:p w:rsidR="00BB5A26" w:rsidRPr="00CC44DD" w:rsidRDefault="00CC44DD" w:rsidP="00383F7C">
            <w:pPr>
              <w:spacing w:before="0" w:after="0" w:line="36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10CF2">
              <w:rPr>
                <w:sz w:val="16"/>
                <w:szCs w:val="16"/>
              </w:rPr>
            </w:r>
            <w:r w:rsidR="00B10CF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BB5A26" w:rsidRPr="00CC44DD">
              <w:rPr>
                <w:sz w:val="16"/>
                <w:szCs w:val="16"/>
              </w:rPr>
              <w:t>EXISITNG</w:t>
            </w:r>
          </w:p>
          <w:p w:rsidR="0049578B" w:rsidRPr="00CC44DD" w:rsidRDefault="00CC44DD" w:rsidP="00383F7C">
            <w:pPr>
              <w:spacing w:before="0" w:after="0" w:line="36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10CF2">
              <w:rPr>
                <w:sz w:val="16"/>
                <w:szCs w:val="16"/>
              </w:rPr>
            </w:r>
            <w:r w:rsidR="00B10CF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BB5A26" w:rsidRPr="00CC44DD">
              <w:rPr>
                <w:sz w:val="16"/>
                <w:szCs w:val="16"/>
              </w:rPr>
              <w:t>NONE</w:t>
            </w:r>
          </w:p>
        </w:tc>
        <w:tc>
          <w:tcPr>
            <w:tcW w:w="44" w:type="pct"/>
            <w:tcBorders>
              <w:top w:val="nil"/>
              <w:bottom w:val="nil"/>
            </w:tcBorders>
          </w:tcPr>
          <w:p w:rsidR="0049578B" w:rsidRPr="0058780B" w:rsidRDefault="0049578B" w:rsidP="00383F7C">
            <w:pPr>
              <w:spacing w:before="0" w:after="0" w:line="360" w:lineRule="auto"/>
              <w:rPr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bottom w:val="nil"/>
            </w:tcBorders>
          </w:tcPr>
          <w:p w:rsidR="008E7FBC" w:rsidRPr="00CC44DD" w:rsidRDefault="00CC44DD" w:rsidP="00383F7C">
            <w:pPr>
              <w:spacing w:before="0" w:after="0" w:line="36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10CF2">
              <w:rPr>
                <w:sz w:val="16"/>
                <w:szCs w:val="16"/>
              </w:rPr>
            </w:r>
            <w:r w:rsidR="00B10CF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8E7FBC" w:rsidRPr="00CC44DD">
              <w:rPr>
                <w:sz w:val="16"/>
                <w:szCs w:val="16"/>
              </w:rPr>
              <w:t>FLAT</w:t>
            </w:r>
          </w:p>
          <w:p w:rsidR="00030D62" w:rsidRPr="0058780B" w:rsidRDefault="00CC44DD" w:rsidP="00CF4F50">
            <w:pPr>
              <w:spacing w:before="0" w:after="0" w:line="360" w:lineRule="auto"/>
              <w:ind w:left="36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10CF2">
              <w:rPr>
                <w:sz w:val="16"/>
                <w:szCs w:val="16"/>
              </w:rPr>
            </w:r>
            <w:r w:rsidR="00B10CF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8E7FBC" w:rsidRPr="00CC44DD">
              <w:rPr>
                <w:sz w:val="16"/>
                <w:szCs w:val="16"/>
              </w:rPr>
              <w:t>FLAT RUBBER</w:t>
            </w:r>
          </w:p>
        </w:tc>
        <w:tc>
          <w:tcPr>
            <w:tcW w:w="1385" w:type="pct"/>
            <w:tcBorders>
              <w:top w:val="nil"/>
              <w:bottom w:val="nil"/>
            </w:tcBorders>
          </w:tcPr>
          <w:p w:rsidR="00BB5A26" w:rsidRPr="00CC44DD" w:rsidRDefault="00CC44DD" w:rsidP="00383F7C">
            <w:pPr>
              <w:spacing w:before="0" w:after="0" w:line="36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10CF2">
              <w:rPr>
                <w:sz w:val="16"/>
                <w:szCs w:val="16"/>
              </w:rPr>
            </w:r>
            <w:r w:rsidR="00B10CF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BB5A26" w:rsidRPr="00CC44DD">
              <w:rPr>
                <w:sz w:val="16"/>
                <w:szCs w:val="16"/>
              </w:rPr>
              <w:t>EXISTING</w:t>
            </w:r>
          </w:p>
          <w:p w:rsidR="0049578B" w:rsidRPr="00CC44DD" w:rsidRDefault="00CC44DD" w:rsidP="00383F7C">
            <w:pPr>
              <w:spacing w:before="0" w:after="0" w:line="36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10CF2">
              <w:rPr>
                <w:sz w:val="16"/>
                <w:szCs w:val="16"/>
              </w:rPr>
            </w:r>
            <w:r w:rsidR="00B10CF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BB5A26" w:rsidRPr="00CC44DD">
              <w:rPr>
                <w:sz w:val="16"/>
                <w:szCs w:val="16"/>
              </w:rPr>
              <w:t>NONE</w:t>
            </w:r>
          </w:p>
        </w:tc>
      </w:tr>
      <w:tr w:rsidR="008E7FBC" w:rsidRPr="0058780B" w:rsidTr="00046F2F">
        <w:trPr>
          <w:trHeight w:val="153"/>
        </w:trPr>
        <w:tc>
          <w:tcPr>
            <w:tcW w:w="2323" w:type="pct"/>
            <w:gridSpan w:val="2"/>
            <w:tcBorders>
              <w:top w:val="nil"/>
              <w:bottom w:val="nil"/>
            </w:tcBorders>
          </w:tcPr>
          <w:p w:rsidR="008E7FBC" w:rsidRPr="0058780B" w:rsidRDefault="008E7FBC" w:rsidP="002E5BC2">
            <w:pPr>
              <w:spacing w:before="0" w:after="0"/>
              <w:rPr>
                <w:sz w:val="16"/>
                <w:szCs w:val="16"/>
              </w:rPr>
            </w:pPr>
            <w:r w:rsidRPr="0058780B">
              <w:rPr>
                <w:b/>
                <w:sz w:val="16"/>
                <w:szCs w:val="16"/>
              </w:rPr>
              <w:t xml:space="preserve">11.  Tarp Return: </w:t>
            </w:r>
            <w:r w:rsidRPr="0058780B">
              <w:rPr>
                <w:sz w:val="16"/>
                <w:szCs w:val="16"/>
              </w:rPr>
              <w:t>Which style will be used?</w:t>
            </w:r>
          </w:p>
        </w:tc>
        <w:tc>
          <w:tcPr>
            <w:tcW w:w="44" w:type="pct"/>
            <w:tcBorders>
              <w:top w:val="nil"/>
              <w:bottom w:val="nil"/>
            </w:tcBorders>
          </w:tcPr>
          <w:p w:rsidR="008E7FBC" w:rsidRPr="0058780B" w:rsidRDefault="008E7FBC" w:rsidP="002E5BC2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33" w:type="pct"/>
            <w:gridSpan w:val="2"/>
            <w:tcBorders>
              <w:top w:val="nil"/>
              <w:bottom w:val="nil"/>
            </w:tcBorders>
          </w:tcPr>
          <w:p w:rsidR="008E7FBC" w:rsidRPr="0058780B" w:rsidRDefault="008E7FBC" w:rsidP="002E5BC2">
            <w:pPr>
              <w:spacing w:before="0" w:after="0"/>
              <w:rPr>
                <w:sz w:val="16"/>
                <w:szCs w:val="16"/>
              </w:rPr>
            </w:pPr>
            <w:r w:rsidRPr="0058780B">
              <w:rPr>
                <w:b/>
                <w:sz w:val="16"/>
                <w:szCs w:val="16"/>
              </w:rPr>
              <w:t xml:space="preserve">12.  Stow Side: </w:t>
            </w:r>
            <w:r w:rsidRPr="0058780B">
              <w:rPr>
                <w:sz w:val="16"/>
                <w:szCs w:val="16"/>
              </w:rPr>
              <w:t>Tarp is OPEN on what side?</w:t>
            </w:r>
          </w:p>
        </w:tc>
      </w:tr>
      <w:tr w:rsidR="00BB5A26" w:rsidRPr="0058780B" w:rsidTr="00046F2F">
        <w:trPr>
          <w:trHeight w:val="585"/>
        </w:trPr>
        <w:tc>
          <w:tcPr>
            <w:tcW w:w="1117" w:type="pct"/>
            <w:tcBorders>
              <w:top w:val="nil"/>
              <w:bottom w:val="nil"/>
            </w:tcBorders>
          </w:tcPr>
          <w:p w:rsidR="00030D62" w:rsidRPr="00CC44DD" w:rsidRDefault="00CC44DD" w:rsidP="00046F2F">
            <w:pPr>
              <w:spacing w:before="0" w:after="0" w:line="36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10CF2">
              <w:rPr>
                <w:sz w:val="16"/>
                <w:szCs w:val="16"/>
              </w:rPr>
            </w:r>
            <w:r w:rsidR="00B10CF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046F2F">
              <w:rPr>
                <w:sz w:val="16"/>
                <w:szCs w:val="16"/>
              </w:rPr>
              <w:t xml:space="preserve">ROLL-RITE </w:t>
            </w:r>
            <w:r w:rsidR="008E7FBC" w:rsidRPr="00CC44DD">
              <w:rPr>
                <w:sz w:val="16"/>
                <w:szCs w:val="16"/>
              </w:rPr>
              <w:t>MULTIFLEX</w:t>
            </w:r>
            <w:r w:rsidR="00046F2F">
              <w:rPr>
                <w:sz w:val="16"/>
                <w:szCs w:val="16"/>
              </w:rPr>
              <w:t xml:space="preserve"> ARM</w:t>
            </w:r>
          </w:p>
        </w:tc>
        <w:tc>
          <w:tcPr>
            <w:tcW w:w="1206" w:type="pct"/>
            <w:tcBorders>
              <w:top w:val="nil"/>
              <w:bottom w:val="nil"/>
            </w:tcBorders>
          </w:tcPr>
          <w:p w:rsidR="008B3FAE" w:rsidRPr="00CC44DD" w:rsidRDefault="00046F2F" w:rsidP="00383F7C">
            <w:pPr>
              <w:spacing w:before="0" w:after="0" w:line="36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10CF2">
              <w:rPr>
                <w:sz w:val="16"/>
                <w:szCs w:val="16"/>
              </w:rPr>
            </w:r>
            <w:r w:rsidR="00B10CF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ROLL-RITE </w:t>
            </w:r>
            <w:r w:rsidRPr="00CC44DD">
              <w:rPr>
                <w:sz w:val="16"/>
                <w:szCs w:val="16"/>
              </w:rPr>
              <w:t>STRAP RETURN</w:t>
            </w:r>
          </w:p>
        </w:tc>
        <w:tc>
          <w:tcPr>
            <w:tcW w:w="44" w:type="pct"/>
            <w:tcBorders>
              <w:top w:val="nil"/>
              <w:bottom w:val="nil"/>
            </w:tcBorders>
          </w:tcPr>
          <w:p w:rsidR="00957E05" w:rsidRPr="0058780B" w:rsidRDefault="00957E05" w:rsidP="00383F7C">
            <w:pPr>
              <w:spacing w:before="0" w:after="0" w:line="360" w:lineRule="auto"/>
              <w:rPr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bottom w:val="nil"/>
            </w:tcBorders>
          </w:tcPr>
          <w:p w:rsidR="00030D62" w:rsidRPr="00CC44DD" w:rsidRDefault="00CC44DD" w:rsidP="00383F7C">
            <w:pPr>
              <w:spacing w:before="0" w:after="0" w:line="36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10CF2">
              <w:rPr>
                <w:sz w:val="16"/>
                <w:szCs w:val="16"/>
              </w:rPr>
            </w:r>
            <w:r w:rsidR="00B10CF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8E7FBC" w:rsidRPr="00CC44DD">
              <w:rPr>
                <w:sz w:val="16"/>
                <w:szCs w:val="16"/>
              </w:rPr>
              <w:t>PASSENGER</w:t>
            </w:r>
          </w:p>
        </w:tc>
        <w:tc>
          <w:tcPr>
            <w:tcW w:w="1385" w:type="pct"/>
            <w:tcBorders>
              <w:top w:val="nil"/>
              <w:bottom w:val="nil"/>
            </w:tcBorders>
          </w:tcPr>
          <w:p w:rsidR="00957E05" w:rsidRPr="00CC44DD" w:rsidRDefault="00CC44DD" w:rsidP="00383F7C">
            <w:pPr>
              <w:spacing w:before="0" w:after="0" w:line="36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10CF2">
              <w:rPr>
                <w:sz w:val="16"/>
                <w:szCs w:val="16"/>
              </w:rPr>
            </w:r>
            <w:r w:rsidR="00B10CF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3B5197" w:rsidRPr="00CC44DD">
              <w:rPr>
                <w:sz w:val="16"/>
                <w:szCs w:val="16"/>
              </w:rPr>
              <w:t>DRIVER</w:t>
            </w:r>
          </w:p>
        </w:tc>
      </w:tr>
      <w:tr w:rsidR="0058780B" w:rsidRPr="0058780B" w:rsidTr="00CF4F50">
        <w:trPr>
          <w:trHeight w:val="495"/>
        </w:trPr>
        <w:tc>
          <w:tcPr>
            <w:tcW w:w="2323" w:type="pct"/>
            <w:gridSpan w:val="2"/>
            <w:tcBorders>
              <w:top w:val="nil"/>
              <w:bottom w:val="nil"/>
            </w:tcBorders>
          </w:tcPr>
          <w:p w:rsidR="0058780B" w:rsidRPr="0058780B" w:rsidRDefault="0058780B" w:rsidP="002E5BC2">
            <w:pPr>
              <w:spacing w:before="0" w:after="0"/>
              <w:rPr>
                <w:b/>
                <w:sz w:val="16"/>
                <w:szCs w:val="16"/>
              </w:rPr>
            </w:pPr>
            <w:r w:rsidRPr="0058780B">
              <w:rPr>
                <w:b/>
                <w:sz w:val="16"/>
                <w:szCs w:val="16"/>
              </w:rPr>
              <w:t>13.  Tarp:</w:t>
            </w:r>
          </w:p>
        </w:tc>
        <w:tc>
          <w:tcPr>
            <w:tcW w:w="44" w:type="pct"/>
            <w:tcBorders>
              <w:top w:val="nil"/>
              <w:bottom w:val="nil"/>
            </w:tcBorders>
          </w:tcPr>
          <w:p w:rsidR="0058780B" w:rsidRPr="0058780B" w:rsidRDefault="0058780B" w:rsidP="002E5BC2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33" w:type="pct"/>
            <w:gridSpan w:val="2"/>
            <w:tcBorders>
              <w:top w:val="nil"/>
              <w:bottom w:val="nil"/>
            </w:tcBorders>
          </w:tcPr>
          <w:p w:rsidR="0058780B" w:rsidRPr="0058780B" w:rsidRDefault="0058780B" w:rsidP="002E5BC2">
            <w:pPr>
              <w:spacing w:before="0" w:after="0"/>
              <w:rPr>
                <w:sz w:val="16"/>
                <w:szCs w:val="16"/>
              </w:rPr>
            </w:pPr>
            <w:r w:rsidRPr="0058780B">
              <w:rPr>
                <w:b/>
                <w:sz w:val="16"/>
                <w:szCs w:val="16"/>
              </w:rPr>
              <w:t xml:space="preserve">14.  Tarp Material: </w:t>
            </w:r>
            <w:r w:rsidRPr="0058780B">
              <w:rPr>
                <w:sz w:val="16"/>
                <w:szCs w:val="16"/>
              </w:rPr>
              <w:t>Does your application require Mesh or vinyl?  If mesh what type of load are you hauling?</w:t>
            </w:r>
          </w:p>
        </w:tc>
      </w:tr>
      <w:tr w:rsidR="00BB5A26" w:rsidRPr="0058780B" w:rsidTr="00383F7C">
        <w:trPr>
          <w:trHeight w:val="765"/>
        </w:trPr>
        <w:tc>
          <w:tcPr>
            <w:tcW w:w="1117" w:type="pct"/>
            <w:tcBorders>
              <w:top w:val="nil"/>
              <w:bottom w:val="nil"/>
            </w:tcBorders>
          </w:tcPr>
          <w:p w:rsidR="0058780B" w:rsidRPr="00CC44DD" w:rsidRDefault="00CC44DD" w:rsidP="00383F7C">
            <w:pPr>
              <w:spacing w:before="0" w:after="0" w:line="36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10CF2">
              <w:rPr>
                <w:sz w:val="16"/>
                <w:szCs w:val="16"/>
              </w:rPr>
            </w:r>
            <w:r w:rsidR="00B10CF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58780B" w:rsidRPr="00CC44DD">
              <w:rPr>
                <w:sz w:val="16"/>
                <w:szCs w:val="16"/>
              </w:rPr>
              <w:t>YES</w:t>
            </w:r>
          </w:p>
          <w:p w:rsidR="00030D62" w:rsidRPr="0058780B" w:rsidRDefault="00030D62" w:rsidP="00383F7C">
            <w:pPr>
              <w:spacing w:before="0" w:after="0"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206" w:type="pct"/>
            <w:tcBorders>
              <w:top w:val="nil"/>
              <w:bottom w:val="nil"/>
            </w:tcBorders>
          </w:tcPr>
          <w:p w:rsidR="00BB5A26" w:rsidRPr="00CC44DD" w:rsidRDefault="00CC44DD" w:rsidP="00383F7C">
            <w:pPr>
              <w:spacing w:before="0" w:after="0" w:line="36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10CF2">
              <w:rPr>
                <w:sz w:val="16"/>
                <w:szCs w:val="16"/>
              </w:rPr>
            </w:r>
            <w:r w:rsidR="00B10CF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3B5197" w:rsidRPr="00CC44DD">
              <w:rPr>
                <w:sz w:val="16"/>
                <w:szCs w:val="16"/>
              </w:rPr>
              <w:t>NO</w:t>
            </w:r>
          </w:p>
        </w:tc>
        <w:tc>
          <w:tcPr>
            <w:tcW w:w="44" w:type="pct"/>
            <w:tcBorders>
              <w:top w:val="nil"/>
              <w:bottom w:val="nil"/>
            </w:tcBorders>
          </w:tcPr>
          <w:p w:rsidR="00BB5A26" w:rsidRPr="0058780B" w:rsidRDefault="00BB5A26" w:rsidP="00383F7C">
            <w:pPr>
              <w:spacing w:before="0" w:after="0" w:line="360" w:lineRule="auto"/>
              <w:rPr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bottom w:val="nil"/>
            </w:tcBorders>
          </w:tcPr>
          <w:p w:rsidR="0058780B" w:rsidRPr="00CC44DD" w:rsidRDefault="00CC44DD" w:rsidP="00383F7C">
            <w:pPr>
              <w:spacing w:before="0" w:after="0" w:line="36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10CF2">
              <w:rPr>
                <w:sz w:val="16"/>
                <w:szCs w:val="16"/>
              </w:rPr>
            </w:r>
            <w:r w:rsidR="00B10CF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58780B" w:rsidRPr="00CC44DD">
              <w:rPr>
                <w:sz w:val="16"/>
                <w:szCs w:val="16"/>
              </w:rPr>
              <w:t>HD MESH</w:t>
            </w:r>
          </w:p>
          <w:p w:rsidR="0058780B" w:rsidRPr="00CC44DD" w:rsidRDefault="00CC44DD" w:rsidP="00383F7C">
            <w:pPr>
              <w:spacing w:before="0" w:after="0" w:line="36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10CF2">
              <w:rPr>
                <w:sz w:val="16"/>
                <w:szCs w:val="16"/>
              </w:rPr>
            </w:r>
            <w:r w:rsidR="00B10CF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58780B" w:rsidRPr="00CC44DD">
              <w:rPr>
                <w:sz w:val="16"/>
                <w:szCs w:val="16"/>
              </w:rPr>
              <w:t>SOLID WEAVE</w:t>
            </w:r>
          </w:p>
          <w:p w:rsidR="0058780B" w:rsidRPr="00CC44DD" w:rsidRDefault="00CC44DD" w:rsidP="00383F7C">
            <w:pPr>
              <w:spacing w:before="0" w:after="0" w:line="36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10CF2">
              <w:rPr>
                <w:sz w:val="16"/>
                <w:szCs w:val="16"/>
              </w:rPr>
            </w:r>
            <w:r w:rsidR="00B10CF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58780B" w:rsidRPr="00CC44DD">
              <w:rPr>
                <w:sz w:val="16"/>
                <w:szCs w:val="16"/>
              </w:rPr>
              <w:t>PREMIUM MESH</w:t>
            </w:r>
          </w:p>
          <w:p w:rsidR="00030D62" w:rsidRPr="0058780B" w:rsidRDefault="00030D62" w:rsidP="00383F7C">
            <w:pPr>
              <w:spacing w:before="0" w:after="0" w:line="360" w:lineRule="auto"/>
              <w:ind w:left="359"/>
              <w:rPr>
                <w:sz w:val="16"/>
                <w:szCs w:val="16"/>
              </w:rPr>
            </w:pPr>
          </w:p>
        </w:tc>
        <w:tc>
          <w:tcPr>
            <w:tcW w:w="1385" w:type="pct"/>
            <w:tcBorders>
              <w:top w:val="nil"/>
              <w:bottom w:val="nil"/>
            </w:tcBorders>
          </w:tcPr>
          <w:p w:rsidR="003B5197" w:rsidRPr="00CC44DD" w:rsidRDefault="00CC44DD" w:rsidP="00383F7C">
            <w:pPr>
              <w:spacing w:before="0" w:after="0" w:line="36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10CF2">
              <w:rPr>
                <w:sz w:val="16"/>
                <w:szCs w:val="16"/>
              </w:rPr>
            </w:r>
            <w:r w:rsidR="00B10CF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3B5197" w:rsidRPr="00CC44DD">
              <w:rPr>
                <w:sz w:val="16"/>
                <w:szCs w:val="16"/>
              </w:rPr>
              <w:t>MICRO MESH</w:t>
            </w:r>
          </w:p>
          <w:p w:rsidR="003B5197" w:rsidRPr="00CC44DD" w:rsidRDefault="00CC44DD" w:rsidP="00383F7C">
            <w:pPr>
              <w:spacing w:before="0" w:after="0" w:line="36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10CF2">
              <w:rPr>
                <w:sz w:val="16"/>
                <w:szCs w:val="16"/>
              </w:rPr>
            </w:r>
            <w:r w:rsidR="00B10CF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3B5197" w:rsidRPr="00CC44DD">
              <w:rPr>
                <w:sz w:val="16"/>
                <w:szCs w:val="16"/>
              </w:rPr>
              <w:t>VINYL</w:t>
            </w:r>
          </w:p>
          <w:p w:rsidR="00030D62" w:rsidRDefault="00030D62" w:rsidP="00383F7C">
            <w:pPr>
              <w:spacing w:before="0" w:after="0" w:line="360" w:lineRule="auto"/>
              <w:ind w:left="360"/>
              <w:rPr>
                <w:sz w:val="16"/>
                <w:szCs w:val="16"/>
              </w:rPr>
            </w:pPr>
            <w:r w:rsidRPr="00CC44DD">
              <w:rPr>
                <w:sz w:val="16"/>
                <w:szCs w:val="16"/>
              </w:rPr>
              <w:t>Type of load:</w:t>
            </w:r>
          </w:p>
          <w:sdt>
            <w:sdtPr>
              <w:rPr>
                <w:sz w:val="16"/>
                <w:szCs w:val="16"/>
                <w:u w:val="single"/>
              </w:rPr>
              <w:id w:val="1353075785"/>
              <w:placeholder>
                <w:docPart w:val="1B9A3673178D4334B8B45517CE77D0B5"/>
              </w:placeholder>
              <w:showingPlcHdr/>
            </w:sdtPr>
            <w:sdtEndPr/>
            <w:sdtContent>
              <w:p w:rsidR="00617F19" w:rsidRPr="003464D1" w:rsidRDefault="00617F19" w:rsidP="00617F19">
                <w:pPr>
                  <w:spacing w:before="0" w:after="0" w:line="360" w:lineRule="auto"/>
                  <w:ind w:left="360"/>
                  <w:rPr>
                    <w:sz w:val="16"/>
                    <w:szCs w:val="16"/>
                    <w:u w:val="single"/>
                  </w:rPr>
                </w:pPr>
                <w:r w:rsidRPr="003464D1">
                  <w:rPr>
                    <w:rStyle w:val="PlaceholderText"/>
                    <w:u w:val="single"/>
                  </w:rPr>
                  <w:t>Enter load type here.</w:t>
                </w:r>
              </w:p>
            </w:sdtContent>
          </w:sdt>
        </w:tc>
      </w:tr>
      <w:tr w:rsidR="0058780B" w:rsidRPr="0058780B" w:rsidTr="0053029D">
        <w:trPr>
          <w:trHeight w:val="252"/>
        </w:trPr>
        <w:tc>
          <w:tcPr>
            <w:tcW w:w="2323" w:type="pct"/>
            <w:gridSpan w:val="2"/>
            <w:tcBorders>
              <w:top w:val="nil"/>
              <w:bottom w:val="nil"/>
            </w:tcBorders>
          </w:tcPr>
          <w:p w:rsidR="0058780B" w:rsidRPr="00F545FA" w:rsidRDefault="0058780B" w:rsidP="00F545FA">
            <w:pPr>
              <w:spacing w:before="0" w:after="0"/>
              <w:rPr>
                <w:b/>
                <w:sz w:val="16"/>
                <w:szCs w:val="16"/>
              </w:rPr>
            </w:pPr>
            <w:r w:rsidRPr="0058780B">
              <w:rPr>
                <w:b/>
                <w:sz w:val="16"/>
                <w:szCs w:val="16"/>
              </w:rPr>
              <w:t>15.  Are you Retro-fitting a hand crank system?</w:t>
            </w:r>
          </w:p>
        </w:tc>
        <w:tc>
          <w:tcPr>
            <w:tcW w:w="44" w:type="pct"/>
            <w:tcBorders>
              <w:top w:val="nil"/>
              <w:bottom w:val="nil"/>
            </w:tcBorders>
          </w:tcPr>
          <w:p w:rsidR="0058780B" w:rsidRPr="0058780B" w:rsidRDefault="0058780B" w:rsidP="002E5BC2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33" w:type="pct"/>
            <w:gridSpan w:val="2"/>
            <w:tcBorders>
              <w:top w:val="nil"/>
              <w:bottom w:val="nil"/>
            </w:tcBorders>
          </w:tcPr>
          <w:p w:rsidR="0058780B" w:rsidRPr="0058780B" w:rsidRDefault="0058780B" w:rsidP="002E5BC2">
            <w:pPr>
              <w:spacing w:before="0" w:after="0"/>
              <w:ind w:left="-1"/>
              <w:rPr>
                <w:sz w:val="16"/>
                <w:szCs w:val="16"/>
              </w:rPr>
            </w:pPr>
            <w:r w:rsidRPr="0058780B">
              <w:rPr>
                <w:b/>
                <w:sz w:val="16"/>
                <w:szCs w:val="16"/>
              </w:rPr>
              <w:t xml:space="preserve">16.  Switch Kit: </w:t>
            </w:r>
            <w:r w:rsidRPr="0058780B">
              <w:rPr>
                <w:sz w:val="16"/>
                <w:szCs w:val="16"/>
              </w:rPr>
              <w:t>Which style will be used?</w:t>
            </w:r>
          </w:p>
        </w:tc>
      </w:tr>
      <w:tr w:rsidR="0053029D" w:rsidRPr="0058780B" w:rsidTr="0053029D">
        <w:trPr>
          <w:trHeight w:val="261"/>
        </w:trPr>
        <w:tc>
          <w:tcPr>
            <w:tcW w:w="1117" w:type="pct"/>
            <w:tcBorders>
              <w:top w:val="nil"/>
              <w:bottom w:val="nil"/>
            </w:tcBorders>
          </w:tcPr>
          <w:p w:rsidR="0053029D" w:rsidRPr="0058780B" w:rsidRDefault="0053029D" w:rsidP="00F545FA">
            <w:pPr>
              <w:pStyle w:val="ListParagraph"/>
              <w:numPr>
                <w:ilvl w:val="0"/>
                <w:numId w:val="0"/>
              </w:numPr>
              <w:spacing w:before="0" w:after="0"/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>
              <w:rPr>
                <w:sz w:val="16"/>
                <w:szCs w:val="16"/>
              </w:rPr>
              <w:instrText xml:space="preserve"> FORMCHECKBOX </w:instrText>
            </w:r>
            <w:r w:rsidR="00B10CF2">
              <w:rPr>
                <w:sz w:val="16"/>
                <w:szCs w:val="16"/>
              </w:rPr>
            </w:r>
            <w:r w:rsidR="00B10CF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6"/>
            <w:r>
              <w:rPr>
                <w:sz w:val="16"/>
                <w:szCs w:val="16"/>
              </w:rPr>
              <w:t xml:space="preserve"> </w:t>
            </w:r>
            <w:r w:rsidRPr="0058780B">
              <w:rPr>
                <w:sz w:val="16"/>
                <w:szCs w:val="16"/>
              </w:rPr>
              <w:t>YES</w:t>
            </w:r>
          </w:p>
          <w:p w:rsidR="0053029D" w:rsidRPr="0058780B" w:rsidRDefault="0053029D" w:rsidP="00F545FA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206" w:type="pct"/>
            <w:tcBorders>
              <w:top w:val="nil"/>
              <w:bottom w:val="nil"/>
            </w:tcBorders>
          </w:tcPr>
          <w:p w:rsidR="0053029D" w:rsidRPr="00F545FA" w:rsidRDefault="0053029D" w:rsidP="00F545FA">
            <w:pPr>
              <w:spacing w:before="0" w:after="0"/>
              <w:ind w:left="216" w:hanging="2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>
              <w:rPr>
                <w:sz w:val="16"/>
                <w:szCs w:val="16"/>
              </w:rPr>
              <w:instrText xml:space="preserve"> FORMCHECKBOX </w:instrText>
            </w:r>
            <w:r w:rsidR="00B10CF2">
              <w:rPr>
                <w:sz w:val="16"/>
                <w:szCs w:val="16"/>
              </w:rPr>
            </w:r>
            <w:r w:rsidR="00B10CF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7"/>
            <w:r>
              <w:rPr>
                <w:sz w:val="16"/>
                <w:szCs w:val="16"/>
              </w:rPr>
              <w:t xml:space="preserve"> </w:t>
            </w:r>
            <w:r w:rsidRPr="00F545FA">
              <w:rPr>
                <w:sz w:val="16"/>
                <w:szCs w:val="16"/>
              </w:rPr>
              <w:t>NO</w:t>
            </w:r>
          </w:p>
          <w:p w:rsidR="0053029D" w:rsidRPr="0058780B" w:rsidRDefault="0053029D" w:rsidP="002E5BC2">
            <w:pPr>
              <w:pStyle w:val="ListParagraph"/>
              <w:numPr>
                <w:ilvl w:val="0"/>
                <w:numId w:val="0"/>
              </w:numPr>
              <w:spacing w:before="0" w:after="0"/>
              <w:ind w:left="720"/>
              <w:rPr>
                <w:sz w:val="16"/>
                <w:szCs w:val="16"/>
              </w:rPr>
            </w:pPr>
          </w:p>
        </w:tc>
        <w:tc>
          <w:tcPr>
            <w:tcW w:w="44" w:type="pct"/>
            <w:vMerge w:val="restart"/>
            <w:tcBorders>
              <w:top w:val="nil"/>
            </w:tcBorders>
          </w:tcPr>
          <w:p w:rsidR="0053029D" w:rsidRPr="0058780B" w:rsidRDefault="0053029D" w:rsidP="002E5BC2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248" w:type="pct"/>
            <w:vMerge w:val="restart"/>
            <w:tcBorders>
              <w:top w:val="nil"/>
            </w:tcBorders>
          </w:tcPr>
          <w:p w:rsidR="0053029D" w:rsidRPr="00CC44DD" w:rsidRDefault="00CC44DD" w:rsidP="00CC44DD">
            <w:pPr>
              <w:spacing w:before="0" w:after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10CF2">
              <w:rPr>
                <w:sz w:val="16"/>
                <w:szCs w:val="16"/>
              </w:rPr>
            </w:r>
            <w:r w:rsidR="00B10CF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53029D" w:rsidRPr="00CC44DD">
              <w:rPr>
                <w:sz w:val="16"/>
                <w:szCs w:val="16"/>
              </w:rPr>
              <w:t>ROCKER KIT</w:t>
            </w:r>
          </w:p>
          <w:p w:rsidR="0053029D" w:rsidRPr="0058780B" w:rsidRDefault="0053029D" w:rsidP="00CC44DD">
            <w:pPr>
              <w:spacing w:before="0" w:after="0"/>
              <w:ind w:left="359"/>
              <w:rPr>
                <w:sz w:val="16"/>
                <w:szCs w:val="16"/>
              </w:rPr>
            </w:pPr>
          </w:p>
        </w:tc>
        <w:tc>
          <w:tcPr>
            <w:tcW w:w="1385" w:type="pct"/>
            <w:vMerge w:val="restart"/>
            <w:tcBorders>
              <w:top w:val="nil"/>
            </w:tcBorders>
          </w:tcPr>
          <w:p w:rsidR="0053029D" w:rsidRPr="00CC44DD" w:rsidRDefault="00CC44DD" w:rsidP="00CC44DD">
            <w:pPr>
              <w:spacing w:before="0" w:after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10CF2">
              <w:rPr>
                <w:sz w:val="16"/>
                <w:szCs w:val="16"/>
              </w:rPr>
            </w:r>
            <w:r w:rsidR="00B10CF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53029D" w:rsidRPr="00CC44DD">
              <w:rPr>
                <w:sz w:val="16"/>
                <w:szCs w:val="16"/>
              </w:rPr>
              <w:t>RF KIT</w:t>
            </w:r>
          </w:p>
        </w:tc>
      </w:tr>
      <w:tr w:rsidR="0053029D" w:rsidRPr="0058780B" w:rsidTr="0053029D">
        <w:trPr>
          <w:trHeight w:val="403"/>
        </w:trPr>
        <w:tc>
          <w:tcPr>
            <w:tcW w:w="2323" w:type="pct"/>
            <w:gridSpan w:val="2"/>
            <w:tcBorders>
              <w:top w:val="nil"/>
              <w:bottom w:val="nil"/>
            </w:tcBorders>
          </w:tcPr>
          <w:p w:rsidR="0053029D" w:rsidRDefault="00950F17" w:rsidP="00F545FA">
            <w:pPr>
              <w:spacing w:before="0" w:after="0"/>
              <w:ind w:left="216" w:hanging="2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53029D">
              <w:rPr>
                <w:sz w:val="16"/>
                <w:szCs w:val="16"/>
              </w:rPr>
              <w:t>If Yes, check if</w:t>
            </w:r>
            <w:r w:rsidR="0053029D" w:rsidRPr="0058780B">
              <w:rPr>
                <w:sz w:val="16"/>
                <w:szCs w:val="16"/>
              </w:rPr>
              <w:t xml:space="preserve"> lock rail </w:t>
            </w:r>
            <w:r w:rsidR="0053029D">
              <w:rPr>
                <w:sz w:val="16"/>
                <w:szCs w:val="16"/>
              </w:rPr>
              <w:t xml:space="preserve">is </w:t>
            </w:r>
            <w:r w:rsidR="0053029D" w:rsidRPr="0058780B">
              <w:rPr>
                <w:sz w:val="16"/>
                <w:szCs w:val="16"/>
              </w:rPr>
              <w:t>available</w:t>
            </w:r>
            <w:r w:rsidR="0053029D">
              <w:rPr>
                <w:sz w:val="16"/>
                <w:szCs w:val="16"/>
              </w:rPr>
              <w:t xml:space="preserve"> </w:t>
            </w:r>
            <w:r w:rsidR="0053029D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"/>
            <w:r w:rsidR="0053029D">
              <w:rPr>
                <w:sz w:val="16"/>
                <w:szCs w:val="16"/>
              </w:rPr>
              <w:instrText xml:space="preserve"> FORMCHECKBOX </w:instrText>
            </w:r>
            <w:r w:rsidR="00B10CF2">
              <w:rPr>
                <w:sz w:val="16"/>
                <w:szCs w:val="16"/>
              </w:rPr>
            </w:r>
            <w:r w:rsidR="00B10CF2">
              <w:rPr>
                <w:sz w:val="16"/>
                <w:szCs w:val="16"/>
              </w:rPr>
              <w:fldChar w:fldCharType="separate"/>
            </w:r>
            <w:r w:rsidR="0053029D">
              <w:rPr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44" w:type="pct"/>
            <w:vMerge/>
            <w:tcBorders>
              <w:bottom w:val="nil"/>
            </w:tcBorders>
          </w:tcPr>
          <w:p w:rsidR="0053029D" w:rsidRPr="0058780B" w:rsidRDefault="0053029D" w:rsidP="002E5BC2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248" w:type="pct"/>
            <w:vMerge/>
            <w:tcBorders>
              <w:bottom w:val="nil"/>
            </w:tcBorders>
          </w:tcPr>
          <w:p w:rsidR="0053029D" w:rsidRPr="0058780B" w:rsidRDefault="0053029D" w:rsidP="002E5BC2">
            <w:pPr>
              <w:pStyle w:val="ListParagraph"/>
              <w:numPr>
                <w:ilvl w:val="0"/>
                <w:numId w:val="39"/>
              </w:num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385" w:type="pct"/>
            <w:vMerge/>
            <w:tcBorders>
              <w:bottom w:val="nil"/>
            </w:tcBorders>
          </w:tcPr>
          <w:p w:rsidR="0053029D" w:rsidRPr="0058780B" w:rsidRDefault="0053029D" w:rsidP="002E5BC2">
            <w:pPr>
              <w:pStyle w:val="ListParagraph"/>
              <w:numPr>
                <w:ilvl w:val="0"/>
                <w:numId w:val="39"/>
              </w:numPr>
              <w:spacing w:before="0" w:after="0"/>
              <w:rPr>
                <w:sz w:val="16"/>
                <w:szCs w:val="16"/>
              </w:rPr>
            </w:pPr>
          </w:p>
        </w:tc>
      </w:tr>
      <w:tr w:rsidR="0058780B" w:rsidRPr="0058780B" w:rsidTr="0058780B">
        <w:trPr>
          <w:trHeight w:val="350"/>
        </w:trPr>
        <w:tc>
          <w:tcPr>
            <w:tcW w:w="2323" w:type="pct"/>
            <w:gridSpan w:val="2"/>
            <w:tcBorders>
              <w:top w:val="nil"/>
              <w:bottom w:val="nil"/>
            </w:tcBorders>
          </w:tcPr>
          <w:p w:rsidR="0058780B" w:rsidRPr="0058780B" w:rsidRDefault="0058780B" w:rsidP="002E5BC2">
            <w:pPr>
              <w:spacing w:before="0" w:after="0"/>
              <w:rPr>
                <w:sz w:val="16"/>
                <w:szCs w:val="16"/>
              </w:rPr>
            </w:pPr>
            <w:r w:rsidRPr="0058780B">
              <w:rPr>
                <w:b/>
                <w:sz w:val="16"/>
                <w:szCs w:val="16"/>
              </w:rPr>
              <w:t xml:space="preserve">17.  Tarp Stop Style: </w:t>
            </w:r>
            <w:r w:rsidRPr="0058780B">
              <w:rPr>
                <w:sz w:val="16"/>
                <w:szCs w:val="16"/>
              </w:rPr>
              <w:t>Which style will be used?</w:t>
            </w:r>
          </w:p>
        </w:tc>
        <w:tc>
          <w:tcPr>
            <w:tcW w:w="44" w:type="pct"/>
            <w:tcBorders>
              <w:top w:val="nil"/>
              <w:bottom w:val="nil"/>
            </w:tcBorders>
          </w:tcPr>
          <w:p w:rsidR="0058780B" w:rsidRPr="0058780B" w:rsidRDefault="0058780B" w:rsidP="002E5BC2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33" w:type="pct"/>
            <w:gridSpan w:val="2"/>
            <w:tcBorders>
              <w:top w:val="nil"/>
              <w:bottom w:val="nil"/>
            </w:tcBorders>
          </w:tcPr>
          <w:p w:rsidR="0058780B" w:rsidRPr="0058780B" w:rsidRDefault="0058780B" w:rsidP="002E5BC2">
            <w:pPr>
              <w:spacing w:before="0" w:after="0"/>
              <w:ind w:left="359" w:hanging="359"/>
              <w:rPr>
                <w:b/>
                <w:sz w:val="16"/>
                <w:szCs w:val="16"/>
              </w:rPr>
            </w:pPr>
            <w:r w:rsidRPr="0058780B">
              <w:rPr>
                <w:b/>
                <w:sz w:val="16"/>
                <w:szCs w:val="16"/>
              </w:rPr>
              <w:t>18.  Tarp Stop Position:</w:t>
            </w:r>
          </w:p>
        </w:tc>
      </w:tr>
      <w:tr w:rsidR="003B5197" w:rsidRPr="0058780B" w:rsidTr="00383F7C">
        <w:trPr>
          <w:trHeight w:val="612"/>
        </w:trPr>
        <w:tc>
          <w:tcPr>
            <w:tcW w:w="1117" w:type="pct"/>
            <w:tcBorders>
              <w:top w:val="nil"/>
              <w:bottom w:val="nil"/>
            </w:tcBorders>
          </w:tcPr>
          <w:p w:rsidR="0058780B" w:rsidRPr="00CC44DD" w:rsidRDefault="00CC44DD" w:rsidP="00383F7C">
            <w:pPr>
              <w:spacing w:before="0" w:after="0" w:line="36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10CF2">
              <w:rPr>
                <w:sz w:val="16"/>
                <w:szCs w:val="16"/>
              </w:rPr>
            </w:r>
            <w:r w:rsidR="00B10CF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58780B" w:rsidRPr="00CC44DD">
              <w:rPr>
                <w:sz w:val="16"/>
                <w:szCs w:val="16"/>
              </w:rPr>
              <w:t>3” PLASTIC</w:t>
            </w:r>
          </w:p>
          <w:p w:rsidR="00030D62" w:rsidRPr="00CC44DD" w:rsidRDefault="00CC44DD" w:rsidP="00383F7C">
            <w:pPr>
              <w:spacing w:before="0" w:after="0" w:line="36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10CF2">
              <w:rPr>
                <w:sz w:val="16"/>
                <w:szCs w:val="16"/>
              </w:rPr>
            </w:r>
            <w:r w:rsidR="00B10CF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58780B" w:rsidRPr="00CC44DD">
              <w:rPr>
                <w:sz w:val="16"/>
                <w:szCs w:val="16"/>
              </w:rPr>
              <w:t>3” RUBBER</w:t>
            </w:r>
          </w:p>
        </w:tc>
        <w:tc>
          <w:tcPr>
            <w:tcW w:w="1206" w:type="pct"/>
            <w:tcBorders>
              <w:top w:val="nil"/>
              <w:bottom w:val="nil"/>
            </w:tcBorders>
          </w:tcPr>
          <w:p w:rsidR="003B5197" w:rsidRPr="00CC44DD" w:rsidRDefault="00CC44DD" w:rsidP="00383F7C">
            <w:pPr>
              <w:spacing w:before="0" w:after="0" w:line="36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10CF2">
              <w:rPr>
                <w:sz w:val="16"/>
                <w:szCs w:val="16"/>
              </w:rPr>
            </w:r>
            <w:r w:rsidR="00B10CF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3B5197" w:rsidRPr="00CC44DD">
              <w:rPr>
                <w:sz w:val="16"/>
                <w:szCs w:val="16"/>
              </w:rPr>
              <w:t>6” RUBBER</w:t>
            </w:r>
          </w:p>
        </w:tc>
        <w:tc>
          <w:tcPr>
            <w:tcW w:w="44" w:type="pct"/>
            <w:tcBorders>
              <w:top w:val="nil"/>
              <w:bottom w:val="nil"/>
            </w:tcBorders>
          </w:tcPr>
          <w:p w:rsidR="003B5197" w:rsidRPr="0058780B" w:rsidRDefault="003B5197" w:rsidP="002E5BC2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bottom w:val="nil"/>
            </w:tcBorders>
          </w:tcPr>
          <w:p w:rsidR="0058780B" w:rsidRPr="00CC44DD" w:rsidRDefault="00CC44DD" w:rsidP="00CC44DD">
            <w:pPr>
              <w:spacing w:before="0" w:after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10CF2">
              <w:rPr>
                <w:sz w:val="16"/>
                <w:szCs w:val="16"/>
              </w:rPr>
            </w:r>
            <w:r w:rsidR="00B10CF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58780B" w:rsidRPr="00CC44DD">
              <w:rPr>
                <w:sz w:val="16"/>
                <w:szCs w:val="16"/>
              </w:rPr>
              <w:t>FLUSH TO TOP RAIL</w:t>
            </w:r>
          </w:p>
          <w:p w:rsidR="00030D62" w:rsidRPr="0058780B" w:rsidRDefault="00030D62" w:rsidP="00CC44DD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385" w:type="pct"/>
            <w:tcBorders>
              <w:top w:val="nil"/>
              <w:bottom w:val="nil"/>
            </w:tcBorders>
          </w:tcPr>
          <w:p w:rsidR="003B5197" w:rsidRPr="00CC44DD" w:rsidRDefault="00CC44DD" w:rsidP="00CC44DD">
            <w:pPr>
              <w:spacing w:before="0" w:after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10CF2">
              <w:rPr>
                <w:sz w:val="16"/>
                <w:szCs w:val="16"/>
              </w:rPr>
            </w:r>
            <w:r w:rsidR="00B10CF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3B5197" w:rsidRPr="00CC44DD">
              <w:rPr>
                <w:sz w:val="16"/>
                <w:szCs w:val="16"/>
              </w:rPr>
              <w:t>BELOW TOP RAIL</w:t>
            </w:r>
          </w:p>
        </w:tc>
      </w:tr>
      <w:tr w:rsidR="002E5BC2" w:rsidRPr="0058780B" w:rsidTr="004674E3">
        <w:trPr>
          <w:trHeight w:val="189"/>
        </w:trPr>
        <w:tc>
          <w:tcPr>
            <w:tcW w:w="2323" w:type="pct"/>
            <w:gridSpan w:val="2"/>
            <w:tcBorders>
              <w:top w:val="nil"/>
              <w:bottom w:val="nil"/>
            </w:tcBorders>
          </w:tcPr>
          <w:p w:rsidR="002E5BC2" w:rsidRPr="0058780B" w:rsidRDefault="002E5BC2" w:rsidP="002E5BC2">
            <w:pPr>
              <w:spacing w:before="0" w:after="0"/>
              <w:rPr>
                <w:sz w:val="16"/>
                <w:szCs w:val="16"/>
              </w:rPr>
            </w:pPr>
            <w:r w:rsidRPr="0058780B">
              <w:rPr>
                <w:b/>
                <w:sz w:val="16"/>
                <w:szCs w:val="16"/>
              </w:rPr>
              <w:t xml:space="preserve">19.  Tractor Wiring Kit: </w:t>
            </w:r>
            <w:r w:rsidRPr="0058780B">
              <w:rPr>
                <w:sz w:val="16"/>
                <w:szCs w:val="16"/>
              </w:rPr>
              <w:t>Do you require?</w:t>
            </w:r>
          </w:p>
        </w:tc>
        <w:tc>
          <w:tcPr>
            <w:tcW w:w="44" w:type="pct"/>
            <w:tcBorders>
              <w:top w:val="nil"/>
              <w:bottom w:val="nil"/>
            </w:tcBorders>
          </w:tcPr>
          <w:p w:rsidR="002E5BC2" w:rsidRPr="0058780B" w:rsidRDefault="002E5BC2" w:rsidP="002E5BC2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bottom w:val="nil"/>
            </w:tcBorders>
          </w:tcPr>
          <w:p w:rsidR="002E5BC2" w:rsidRPr="004674E3" w:rsidRDefault="002E5BC2" w:rsidP="004674E3">
            <w:pPr>
              <w:jc w:val="right"/>
              <w:rPr>
                <w:b/>
              </w:rPr>
            </w:pPr>
          </w:p>
        </w:tc>
        <w:tc>
          <w:tcPr>
            <w:tcW w:w="1385" w:type="pct"/>
            <w:tcBorders>
              <w:top w:val="nil"/>
              <w:bottom w:val="nil"/>
            </w:tcBorders>
          </w:tcPr>
          <w:p w:rsidR="002E5BC2" w:rsidRPr="004674E3" w:rsidRDefault="002E5BC2" w:rsidP="002E5BC2">
            <w:pPr>
              <w:rPr>
                <w:b/>
              </w:rPr>
            </w:pPr>
          </w:p>
        </w:tc>
      </w:tr>
      <w:tr w:rsidR="004674E3" w:rsidRPr="0058780B" w:rsidTr="004674E3">
        <w:trPr>
          <w:trHeight w:val="305"/>
        </w:trPr>
        <w:tc>
          <w:tcPr>
            <w:tcW w:w="1116" w:type="pct"/>
            <w:tcBorders>
              <w:top w:val="nil"/>
              <w:bottom w:val="nil"/>
            </w:tcBorders>
          </w:tcPr>
          <w:p w:rsidR="004674E3" w:rsidRPr="0058780B" w:rsidRDefault="004674E3" w:rsidP="002E5BC2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>
              <w:rPr>
                <w:sz w:val="16"/>
                <w:szCs w:val="16"/>
              </w:rPr>
              <w:instrText xml:space="preserve"> FORMCHECKBOX </w:instrText>
            </w:r>
            <w:r w:rsidR="00B10CF2">
              <w:rPr>
                <w:sz w:val="16"/>
                <w:szCs w:val="16"/>
              </w:rPr>
            </w:r>
            <w:r w:rsidR="00B10CF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9"/>
            <w:r>
              <w:rPr>
                <w:sz w:val="16"/>
                <w:szCs w:val="16"/>
              </w:rPr>
              <w:t xml:space="preserve"> </w:t>
            </w:r>
            <w:r w:rsidRPr="00C0783D">
              <w:rPr>
                <w:sz w:val="16"/>
                <w:szCs w:val="16"/>
              </w:rPr>
              <w:t>YES</w:t>
            </w:r>
          </w:p>
        </w:tc>
        <w:tc>
          <w:tcPr>
            <w:tcW w:w="1207" w:type="pct"/>
            <w:tcBorders>
              <w:top w:val="nil"/>
              <w:bottom w:val="nil"/>
            </w:tcBorders>
          </w:tcPr>
          <w:p w:rsidR="004674E3" w:rsidRPr="0058780B" w:rsidRDefault="004674E3" w:rsidP="002E5BC2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"/>
            <w:r>
              <w:rPr>
                <w:sz w:val="16"/>
                <w:szCs w:val="16"/>
              </w:rPr>
              <w:instrText xml:space="preserve"> FORMCHECKBOX </w:instrText>
            </w:r>
            <w:r w:rsidR="00B10CF2">
              <w:rPr>
                <w:sz w:val="16"/>
                <w:szCs w:val="16"/>
              </w:rPr>
            </w:r>
            <w:r w:rsidR="00B10CF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0"/>
            <w:r>
              <w:rPr>
                <w:sz w:val="16"/>
                <w:szCs w:val="16"/>
              </w:rPr>
              <w:t xml:space="preserve"> </w:t>
            </w:r>
            <w:r w:rsidRPr="00C0783D">
              <w:rPr>
                <w:sz w:val="16"/>
                <w:szCs w:val="16"/>
              </w:rPr>
              <w:t>NO</w:t>
            </w:r>
          </w:p>
        </w:tc>
        <w:tc>
          <w:tcPr>
            <w:tcW w:w="44" w:type="pct"/>
            <w:tcBorders>
              <w:top w:val="nil"/>
              <w:bottom w:val="nil"/>
            </w:tcBorders>
          </w:tcPr>
          <w:p w:rsidR="004674E3" w:rsidRPr="0058780B" w:rsidRDefault="004674E3" w:rsidP="002E5BC2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bottom w:val="nil"/>
            </w:tcBorders>
          </w:tcPr>
          <w:p w:rsidR="004674E3" w:rsidRPr="00C0783D" w:rsidRDefault="004674E3" w:rsidP="004674E3">
            <w:pPr>
              <w:pStyle w:val="ListParagraph"/>
              <w:numPr>
                <w:ilvl w:val="0"/>
                <w:numId w:val="0"/>
              </w:numPr>
              <w:spacing w:before="0" w:after="0"/>
              <w:ind w:left="720"/>
              <w:rPr>
                <w:sz w:val="16"/>
                <w:szCs w:val="16"/>
              </w:rPr>
            </w:pPr>
          </w:p>
        </w:tc>
        <w:tc>
          <w:tcPr>
            <w:tcW w:w="1385" w:type="pct"/>
            <w:tcBorders>
              <w:top w:val="nil"/>
              <w:bottom w:val="nil"/>
            </w:tcBorders>
          </w:tcPr>
          <w:p w:rsidR="004674E3" w:rsidRPr="00C0783D" w:rsidRDefault="004674E3" w:rsidP="00E17851">
            <w:pPr>
              <w:pStyle w:val="ListParagraph"/>
              <w:numPr>
                <w:ilvl w:val="0"/>
                <w:numId w:val="0"/>
              </w:numPr>
              <w:spacing w:before="0" w:after="0"/>
              <w:ind w:left="720"/>
              <w:rPr>
                <w:sz w:val="16"/>
                <w:szCs w:val="16"/>
              </w:rPr>
            </w:pPr>
          </w:p>
        </w:tc>
      </w:tr>
    </w:tbl>
    <w:p w:rsidR="00D14581" w:rsidRDefault="00D14581" w:rsidP="009F07D1">
      <w:pPr>
        <w:pStyle w:val="CompanyName"/>
        <w:jc w:val="left"/>
      </w:pPr>
    </w:p>
    <w:p w:rsidR="009F07D1" w:rsidRDefault="00A15AAE" w:rsidP="009F07D1">
      <w:pPr>
        <w:pStyle w:val="CompanyName"/>
        <w:jc w:val="left"/>
      </w:pPr>
      <w:r>
        <w:t xml:space="preserve">REQUIRED </w:t>
      </w:r>
      <w:r w:rsidR="00D32D64">
        <w:t xml:space="preserve">TRAILER </w:t>
      </w:r>
      <w:r>
        <w:t>MEASUREMENTS</w:t>
      </w:r>
    </w:p>
    <w:p w:rsidR="00DF22D3" w:rsidRDefault="00DF22D3" w:rsidP="009F07D1">
      <w:pPr>
        <w:pStyle w:val="CompanyName"/>
        <w:jc w:val="left"/>
        <w:rPr>
          <w:b w:val="0"/>
          <w:sz w:val="16"/>
          <w:szCs w:val="16"/>
        </w:rPr>
      </w:pPr>
      <w:r w:rsidRPr="00DF22D3">
        <w:rPr>
          <w:b w:val="0"/>
          <w:sz w:val="16"/>
          <w:szCs w:val="16"/>
        </w:rPr>
        <w:t>If applicable, see</w:t>
      </w:r>
      <w:r>
        <w:rPr>
          <w:sz w:val="16"/>
          <w:szCs w:val="16"/>
        </w:rPr>
        <w:t xml:space="preserve"> </w:t>
      </w:r>
      <w:r w:rsidRPr="00DF22D3">
        <w:rPr>
          <w:sz w:val="16"/>
          <w:szCs w:val="16"/>
        </w:rPr>
        <w:t>How to Measure, p.2</w:t>
      </w:r>
      <w:r>
        <w:rPr>
          <w:sz w:val="16"/>
          <w:szCs w:val="16"/>
        </w:rPr>
        <w:t xml:space="preserve"> </w:t>
      </w:r>
      <w:r w:rsidRPr="00DF22D3">
        <w:rPr>
          <w:b w:val="0"/>
          <w:sz w:val="16"/>
          <w:szCs w:val="16"/>
        </w:rPr>
        <w:t>for general trailer guidelines and considerations</w:t>
      </w:r>
      <w:r w:rsidR="0053346A" w:rsidRPr="00DF22D3">
        <w:rPr>
          <w:b w:val="0"/>
          <w:sz w:val="16"/>
          <w:szCs w:val="16"/>
        </w:rPr>
        <w:t xml:space="preserve"> </w:t>
      </w:r>
      <w:r w:rsidR="002E5BC2">
        <w:rPr>
          <w:b w:val="0"/>
          <w:sz w:val="16"/>
          <w:szCs w:val="16"/>
        </w:rPr>
        <w:t xml:space="preserve">— </w:t>
      </w:r>
      <w:proofErr w:type="gramStart"/>
      <w:r w:rsidRPr="00DF22D3">
        <w:rPr>
          <w:b w:val="0"/>
          <w:sz w:val="16"/>
          <w:szCs w:val="16"/>
        </w:rPr>
        <w:t>Please</w:t>
      </w:r>
      <w:proofErr w:type="gramEnd"/>
      <w:r w:rsidRPr="00DF22D3">
        <w:rPr>
          <w:b w:val="0"/>
          <w:sz w:val="16"/>
          <w:szCs w:val="16"/>
        </w:rPr>
        <w:t xml:space="preserve"> use INCHES for all unit measurements</w:t>
      </w:r>
      <w:r w:rsidR="0053346A" w:rsidRPr="00DF22D3">
        <w:rPr>
          <w:b w:val="0"/>
          <w:sz w:val="16"/>
          <w:szCs w:val="16"/>
        </w:rPr>
        <w:t xml:space="preserve">       </w:t>
      </w:r>
    </w:p>
    <w:p w:rsidR="00E72399" w:rsidRDefault="00E72399" w:rsidP="009F07D1">
      <w:pPr>
        <w:pStyle w:val="CompanyName"/>
        <w:jc w:val="left"/>
        <w:rPr>
          <w:b w:val="0"/>
          <w:sz w:val="16"/>
          <w:szCs w:val="16"/>
        </w:rPr>
      </w:pPr>
    </w:p>
    <w:p w:rsidR="00C8784D" w:rsidRPr="00DF22D3" w:rsidRDefault="0053346A" w:rsidP="00BA5B81">
      <w:pPr>
        <w:pStyle w:val="CompanyName"/>
        <w:rPr>
          <w:b w:val="0"/>
          <w:sz w:val="16"/>
          <w:szCs w:val="16"/>
        </w:rPr>
      </w:pPr>
      <w:r w:rsidRPr="00DF22D3">
        <w:rPr>
          <w:b w:val="0"/>
          <w:sz w:val="16"/>
          <w:szCs w:val="16"/>
        </w:rPr>
        <w:t xml:space="preserve">                      </w:t>
      </w:r>
    </w:p>
    <w:tbl>
      <w:tblPr>
        <w:tblW w:w="5000" w:type="pct"/>
        <w:tblInd w:w="-27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1"/>
        <w:gridCol w:w="628"/>
        <w:gridCol w:w="320"/>
        <w:gridCol w:w="293"/>
        <w:gridCol w:w="321"/>
        <w:gridCol w:w="256"/>
        <w:gridCol w:w="893"/>
        <w:gridCol w:w="303"/>
        <w:gridCol w:w="593"/>
        <w:gridCol w:w="897"/>
        <w:gridCol w:w="349"/>
        <w:gridCol w:w="551"/>
        <w:gridCol w:w="157"/>
        <w:gridCol w:w="738"/>
        <w:gridCol w:w="21"/>
        <w:gridCol w:w="877"/>
        <w:gridCol w:w="18"/>
        <w:gridCol w:w="172"/>
        <w:gridCol w:w="712"/>
      </w:tblGrid>
      <w:tr w:rsidR="00BA5B81" w:rsidRPr="00604CB5" w:rsidTr="00E109F2">
        <w:trPr>
          <w:trHeight w:val="725"/>
        </w:trPr>
        <w:tc>
          <w:tcPr>
            <w:tcW w:w="1758" w:type="pct"/>
            <w:gridSpan w:val="5"/>
            <w:vAlign w:val="center"/>
          </w:tcPr>
          <w:p w:rsidR="00BA5B81" w:rsidRPr="008C7D5C" w:rsidRDefault="00BA5B81" w:rsidP="00E47523">
            <w:pPr>
              <w:spacing w:before="0" w:after="0"/>
              <w:rPr>
                <w:szCs w:val="18"/>
              </w:rPr>
            </w:pPr>
            <w:r w:rsidRPr="00E72399">
              <w:rPr>
                <w:b/>
              </w:rPr>
              <w:t>1.</w:t>
            </w:r>
            <w:r>
              <w:t xml:space="preserve">  </w:t>
            </w:r>
            <w:r w:rsidRPr="008C7D5C">
              <w:rPr>
                <w:b/>
                <w:szCs w:val="18"/>
              </w:rPr>
              <w:t>Overall Trailer Length in Inches</w:t>
            </w:r>
            <w:r>
              <w:rPr>
                <w:b/>
                <w:szCs w:val="18"/>
              </w:rPr>
              <w:t>: (A)</w:t>
            </w:r>
            <w:r>
              <w:rPr>
                <w:noProof/>
              </w:rPr>
              <w:t xml:space="preserve"> </w:t>
            </w:r>
          </w:p>
          <w:p w:rsidR="00BA5B81" w:rsidRDefault="00BA5B81" w:rsidP="00E47523">
            <w:pPr>
              <w:spacing w:before="0" w:after="0"/>
              <w:ind w:left="270"/>
              <w:rPr>
                <w:sz w:val="16"/>
                <w:szCs w:val="16"/>
              </w:rPr>
            </w:pPr>
            <w:r w:rsidRPr="008C7D5C">
              <w:rPr>
                <w:sz w:val="16"/>
                <w:szCs w:val="16"/>
              </w:rPr>
              <w:t>Please enter trailer length in Inches.  Measure from the front of front header to the front of ta</w:t>
            </w:r>
            <w:r>
              <w:rPr>
                <w:sz w:val="16"/>
                <w:szCs w:val="16"/>
              </w:rPr>
              <w:t xml:space="preserve">ilgate on Smooth Side and Sheet </w:t>
            </w:r>
            <w:r w:rsidRPr="008C7D5C">
              <w:rPr>
                <w:sz w:val="16"/>
                <w:szCs w:val="16"/>
              </w:rPr>
              <w:t>&amp; Post style Transfer Trailers.  Measure from the front of front header</w:t>
            </w:r>
            <w:r>
              <w:rPr>
                <w:sz w:val="16"/>
                <w:szCs w:val="16"/>
              </w:rPr>
              <w:t xml:space="preserve"> to the back of rear header on Chip style Sheet &amp; P</w:t>
            </w:r>
            <w:r w:rsidRPr="008C7D5C">
              <w:rPr>
                <w:sz w:val="16"/>
                <w:szCs w:val="16"/>
              </w:rPr>
              <w:t>ost.</w:t>
            </w:r>
          </w:p>
          <w:p w:rsidR="00BA5B81" w:rsidRPr="00E72399" w:rsidRDefault="00BA5B81" w:rsidP="00E47523">
            <w:pPr>
              <w:spacing w:before="0" w:after="0"/>
              <w:ind w:left="270"/>
              <w:rPr>
                <w:b/>
              </w:rPr>
            </w:pPr>
            <w:r>
              <w:rPr>
                <w:sz w:val="16"/>
                <w:szCs w:val="16"/>
              </w:rPr>
              <w:t>Specify</w:t>
            </w:r>
            <w:r w:rsidRPr="00934D6B">
              <w:rPr>
                <w:sz w:val="16"/>
                <w:szCs w:val="16"/>
              </w:rPr>
              <w:t xml:space="preserve"> distance</w:t>
            </w:r>
            <w:r>
              <w:rPr>
                <w:sz w:val="16"/>
                <w:szCs w:val="16"/>
              </w:rPr>
              <w:t xml:space="preserve"> in inches below:</w:t>
            </w:r>
            <w:r w:rsidRPr="00934D6B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2" w:type="pct"/>
            <w:gridSpan w:val="14"/>
            <w:vMerge w:val="restart"/>
            <w:vAlign w:val="center"/>
          </w:tcPr>
          <w:p w:rsidR="00BA5B81" w:rsidRPr="00E72399" w:rsidRDefault="00E47523" w:rsidP="00E47523">
            <w:pPr>
              <w:spacing w:before="0" w:after="0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114800" cy="1143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Strailerdiagram2.wmf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876"/>
                          <a:stretch/>
                        </pic:blipFill>
                        <pic:spPr bwMode="auto">
                          <a:xfrm>
                            <a:off x="0" y="0"/>
                            <a:ext cx="4114800" cy="1143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5B81" w:rsidRPr="00604CB5" w:rsidTr="00E109F2">
        <w:trPr>
          <w:trHeight w:val="468"/>
        </w:trPr>
        <w:sdt>
          <w:sdtPr>
            <w:rPr>
              <w:b/>
            </w:rPr>
            <w:id w:val="-1835751048"/>
            <w:placeholder>
              <w:docPart w:val="A30402962D334481AAA78C8F4016B68C"/>
            </w:placeholder>
            <w:showingPlcHdr/>
          </w:sdtPr>
          <w:sdtEndPr/>
          <w:sdtContent>
            <w:tc>
              <w:tcPr>
                <w:tcW w:w="1758" w:type="pct"/>
                <w:gridSpan w:val="5"/>
                <w:vAlign w:val="center"/>
              </w:tcPr>
              <w:p w:rsidR="00BA5B81" w:rsidRPr="00E72399" w:rsidRDefault="00AF0BBD" w:rsidP="004907E0">
                <w:pPr>
                  <w:spacing w:before="0" w:after="0"/>
                  <w:jc w:val="center"/>
                  <w:rPr>
                    <w:b/>
                  </w:rPr>
                </w:pPr>
                <w:r>
                  <w:rPr>
                    <w:rStyle w:val="PlaceholderText"/>
                  </w:rPr>
                  <w:t>En</w:t>
                </w:r>
                <w:r w:rsidR="00BA5B81" w:rsidRPr="00E45B3F">
                  <w:rPr>
                    <w:rStyle w:val="PlaceholderText"/>
                  </w:rPr>
                  <w:t xml:space="preserve">ter </w:t>
                </w:r>
                <w:r>
                  <w:rPr>
                    <w:rStyle w:val="PlaceholderText"/>
                  </w:rPr>
                  <w:t xml:space="preserve">trailer length </w:t>
                </w:r>
                <w:r w:rsidR="00C534E9">
                  <w:rPr>
                    <w:rStyle w:val="PlaceholderText"/>
                  </w:rPr>
                  <w:t xml:space="preserve">in inches </w:t>
                </w:r>
                <w:r>
                  <w:rPr>
                    <w:rStyle w:val="PlaceholderText"/>
                  </w:rPr>
                  <w:t>here</w:t>
                </w:r>
                <w:r w:rsidR="00BA5B81" w:rsidRPr="00E45B3F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242" w:type="pct"/>
            <w:gridSpan w:val="14"/>
            <w:vMerge/>
            <w:vAlign w:val="center"/>
          </w:tcPr>
          <w:p w:rsidR="00BA5B81" w:rsidRDefault="00BA5B81" w:rsidP="004907E0">
            <w:pPr>
              <w:spacing w:before="0" w:after="0"/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8401F4" w:rsidRPr="00604CB5" w:rsidTr="00E109F2">
        <w:trPr>
          <w:trHeight w:val="1170"/>
        </w:trPr>
        <w:tc>
          <w:tcPr>
            <w:tcW w:w="1295" w:type="pct"/>
            <w:gridSpan w:val="2"/>
            <w:vAlign w:val="center"/>
          </w:tcPr>
          <w:p w:rsidR="008401F4" w:rsidRDefault="008401F4" w:rsidP="001F166C">
            <w:pPr>
              <w:spacing w:before="0" w:after="0"/>
              <w:ind w:left="270" w:hanging="270"/>
              <w:rPr>
                <w:b/>
                <w:szCs w:val="18"/>
              </w:rPr>
            </w:pPr>
            <w:r w:rsidRPr="00E72399">
              <w:rPr>
                <w:b/>
                <w:szCs w:val="18"/>
              </w:rPr>
              <w:t>2.</w:t>
            </w:r>
            <w:r w:rsidRPr="008C7D5C">
              <w:rPr>
                <w:szCs w:val="18"/>
              </w:rPr>
              <w:t xml:space="preserve">  </w:t>
            </w:r>
            <w:r w:rsidRPr="008C7D5C">
              <w:rPr>
                <w:b/>
                <w:szCs w:val="18"/>
              </w:rPr>
              <w:t>Outside Trailer Width in Inches:</w:t>
            </w:r>
          </w:p>
          <w:p w:rsidR="008401F4" w:rsidRPr="00934D6B" w:rsidRDefault="008401F4" w:rsidP="001F166C">
            <w:pPr>
              <w:spacing w:before="0" w:after="0"/>
              <w:ind w:left="270"/>
              <w:rPr>
                <w:sz w:val="16"/>
                <w:szCs w:val="16"/>
              </w:rPr>
            </w:pPr>
            <w:r w:rsidRPr="008C7D5C">
              <w:rPr>
                <w:sz w:val="16"/>
                <w:szCs w:val="16"/>
              </w:rPr>
              <w:t>Please enter the trailer width in Inches.  Measure from the outside of Top Rail to outside of Top Rail in three locations.</w:t>
            </w:r>
            <w:r w:rsidRPr="00934D6B">
              <w:rPr>
                <w:sz w:val="16"/>
                <w:szCs w:val="16"/>
              </w:rPr>
              <w:t xml:space="preserve"> </w:t>
            </w:r>
          </w:p>
          <w:p w:rsidR="008401F4" w:rsidRPr="008C7D5C" w:rsidRDefault="008401F4" w:rsidP="001F166C">
            <w:pPr>
              <w:spacing w:before="0" w:after="0"/>
              <w:rPr>
                <w:szCs w:val="18"/>
              </w:rPr>
            </w:pPr>
          </w:p>
        </w:tc>
        <w:tc>
          <w:tcPr>
            <w:tcW w:w="1184" w:type="pct"/>
            <w:gridSpan w:val="6"/>
            <w:vAlign w:val="center"/>
          </w:tcPr>
          <w:p w:rsidR="008401F4" w:rsidRDefault="008401F4" w:rsidP="001F166C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934D6B">
              <w:rPr>
                <w:sz w:val="16"/>
                <w:szCs w:val="16"/>
              </w:rPr>
              <w:t>FRONT</w:t>
            </w:r>
            <w:r>
              <w:rPr>
                <w:sz w:val="16"/>
                <w:szCs w:val="16"/>
              </w:rPr>
              <w:t xml:space="preserve"> </w:t>
            </w:r>
            <w:r w:rsidRPr="00E72399">
              <w:rPr>
                <w:b/>
                <w:sz w:val="16"/>
                <w:szCs w:val="16"/>
              </w:rPr>
              <w:t>(B1)</w:t>
            </w:r>
          </w:p>
          <w:p w:rsidR="008401F4" w:rsidRPr="008C7D5C" w:rsidRDefault="00B10CF2" w:rsidP="001F166C">
            <w:pPr>
              <w:spacing w:before="0" w:after="0"/>
              <w:jc w:val="center"/>
              <w:rPr>
                <w:szCs w:val="18"/>
              </w:rPr>
            </w:pPr>
            <w:sdt>
              <w:sdtPr>
                <w:rPr>
                  <w:b/>
                </w:rPr>
                <w:id w:val="-53170923"/>
                <w:placeholder>
                  <w:docPart w:val="831E29CCB08341C8886AEEEFBE45633A"/>
                </w:placeholder>
                <w:showingPlcHdr/>
              </w:sdtPr>
              <w:sdtEndPr/>
              <w:sdtContent>
                <w:r w:rsidR="008401F4" w:rsidRPr="008401F4">
                  <w:rPr>
                    <w:rStyle w:val="PlaceholderText"/>
                    <w:sz w:val="16"/>
                    <w:szCs w:val="16"/>
                  </w:rPr>
                  <w:t>Enter trailer width in inches here.</w:t>
                </w:r>
              </w:sdtContent>
            </w:sdt>
          </w:p>
        </w:tc>
        <w:tc>
          <w:tcPr>
            <w:tcW w:w="1263" w:type="pct"/>
            <w:gridSpan w:val="5"/>
            <w:vAlign w:val="center"/>
          </w:tcPr>
          <w:p w:rsidR="008401F4" w:rsidRDefault="008401F4" w:rsidP="001F166C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934D6B">
              <w:rPr>
                <w:sz w:val="16"/>
                <w:szCs w:val="16"/>
              </w:rPr>
              <w:t>MIDDLE</w:t>
            </w:r>
            <w:r>
              <w:rPr>
                <w:sz w:val="16"/>
                <w:szCs w:val="16"/>
              </w:rPr>
              <w:t xml:space="preserve"> </w:t>
            </w:r>
            <w:r w:rsidRPr="00E72399">
              <w:rPr>
                <w:b/>
                <w:sz w:val="16"/>
                <w:szCs w:val="16"/>
              </w:rPr>
              <w:t>(B2)</w:t>
            </w:r>
          </w:p>
          <w:sdt>
            <w:sdtPr>
              <w:rPr>
                <w:b/>
              </w:rPr>
              <w:id w:val="-317574715"/>
              <w:placeholder>
                <w:docPart w:val="725E8F7725E641589C1DB145C9454AAF"/>
              </w:placeholder>
              <w:showingPlcHdr/>
            </w:sdtPr>
            <w:sdtEndPr/>
            <w:sdtContent>
              <w:p w:rsidR="008401F4" w:rsidRPr="008C7D5C" w:rsidRDefault="008401F4" w:rsidP="001F166C">
                <w:pPr>
                  <w:spacing w:before="0" w:after="0"/>
                  <w:jc w:val="center"/>
                  <w:rPr>
                    <w:szCs w:val="18"/>
                  </w:rPr>
                </w:pPr>
                <w:r w:rsidRPr="008401F4">
                  <w:rPr>
                    <w:rStyle w:val="PlaceholderText"/>
                    <w:sz w:val="16"/>
                    <w:szCs w:val="16"/>
                  </w:rPr>
                  <w:t>Enter trailer width in inches here.</w:t>
                </w:r>
              </w:p>
            </w:sdtContent>
          </w:sdt>
        </w:tc>
        <w:tc>
          <w:tcPr>
            <w:tcW w:w="1258" w:type="pct"/>
            <w:gridSpan w:val="6"/>
            <w:vAlign w:val="center"/>
          </w:tcPr>
          <w:p w:rsidR="008401F4" w:rsidRDefault="008401F4" w:rsidP="001F166C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934D6B">
              <w:rPr>
                <w:sz w:val="16"/>
                <w:szCs w:val="16"/>
              </w:rPr>
              <w:t>REAR</w:t>
            </w:r>
            <w:r>
              <w:rPr>
                <w:sz w:val="16"/>
                <w:szCs w:val="16"/>
              </w:rPr>
              <w:t xml:space="preserve"> </w:t>
            </w:r>
            <w:r w:rsidRPr="00E72399">
              <w:rPr>
                <w:b/>
                <w:sz w:val="16"/>
                <w:szCs w:val="16"/>
              </w:rPr>
              <w:t>(B3)</w:t>
            </w:r>
          </w:p>
          <w:sdt>
            <w:sdtPr>
              <w:rPr>
                <w:b/>
              </w:rPr>
              <w:id w:val="-918473494"/>
              <w:placeholder>
                <w:docPart w:val="67D888D2430D4AF096A7D9AEFF1B631D"/>
              </w:placeholder>
              <w:showingPlcHdr/>
            </w:sdtPr>
            <w:sdtEndPr/>
            <w:sdtContent>
              <w:p w:rsidR="008401F4" w:rsidRPr="008C7D5C" w:rsidRDefault="008401F4" w:rsidP="001F166C">
                <w:pPr>
                  <w:spacing w:before="0" w:after="0"/>
                  <w:jc w:val="center"/>
                  <w:rPr>
                    <w:szCs w:val="18"/>
                  </w:rPr>
                </w:pPr>
                <w:r w:rsidRPr="008401F4">
                  <w:rPr>
                    <w:rStyle w:val="PlaceholderText"/>
                    <w:sz w:val="16"/>
                    <w:szCs w:val="16"/>
                  </w:rPr>
                  <w:t>Enter trailer width in inches here.</w:t>
                </w:r>
              </w:p>
            </w:sdtContent>
          </w:sdt>
        </w:tc>
      </w:tr>
      <w:tr w:rsidR="00CB0039" w:rsidRPr="00604CB5" w:rsidTr="00E109F2">
        <w:trPr>
          <w:trHeight w:val="927"/>
        </w:trPr>
        <w:tc>
          <w:tcPr>
            <w:tcW w:w="2478" w:type="pct"/>
            <w:gridSpan w:val="8"/>
            <w:vAlign w:val="center"/>
          </w:tcPr>
          <w:p w:rsidR="00CB0039" w:rsidRDefault="00CB0039" w:rsidP="001F166C">
            <w:pPr>
              <w:spacing w:before="0" w:after="0"/>
              <w:rPr>
                <w:szCs w:val="18"/>
              </w:rPr>
            </w:pPr>
            <w:r>
              <w:rPr>
                <w:b/>
                <w:szCs w:val="18"/>
              </w:rPr>
              <w:t>3</w:t>
            </w:r>
            <w:r w:rsidRPr="00E72399">
              <w:rPr>
                <w:b/>
                <w:szCs w:val="18"/>
              </w:rPr>
              <w:t>.</w:t>
            </w:r>
            <w:r w:rsidRPr="008C7D5C">
              <w:rPr>
                <w:szCs w:val="18"/>
              </w:rPr>
              <w:t xml:space="preserve">  </w:t>
            </w:r>
            <w:r w:rsidRPr="008C7D5C">
              <w:rPr>
                <w:b/>
                <w:szCs w:val="18"/>
              </w:rPr>
              <w:t>Radius/Chamfer Length in Inches</w:t>
            </w:r>
            <w:r>
              <w:rPr>
                <w:b/>
                <w:szCs w:val="18"/>
              </w:rPr>
              <w:t>: (C)</w:t>
            </w:r>
            <w:r w:rsidRPr="008C7D5C">
              <w:rPr>
                <w:szCs w:val="18"/>
              </w:rPr>
              <w:t xml:space="preserve">  </w:t>
            </w:r>
          </w:p>
          <w:p w:rsidR="00CB0039" w:rsidRDefault="00CB0039" w:rsidP="001F166C">
            <w:pPr>
              <w:spacing w:before="0" w:after="0"/>
              <w:ind w:left="270"/>
              <w:rPr>
                <w:sz w:val="16"/>
                <w:szCs w:val="16"/>
              </w:rPr>
            </w:pPr>
            <w:r w:rsidRPr="00934D6B">
              <w:rPr>
                <w:sz w:val="16"/>
                <w:szCs w:val="16"/>
              </w:rPr>
              <w:t xml:space="preserve">Please enter the Corner length in Inches.  To measure, lay a straight edge or string across the Top of trailer from trailing edge </w:t>
            </w:r>
            <w:r>
              <w:rPr>
                <w:sz w:val="16"/>
                <w:szCs w:val="16"/>
              </w:rPr>
              <w:t xml:space="preserve">of corner. </w:t>
            </w:r>
            <w:r w:rsidRPr="00934D6B">
              <w:rPr>
                <w:sz w:val="16"/>
                <w:szCs w:val="16"/>
              </w:rPr>
              <w:t>Measure from the front of top rail to the straight edge/string.</w:t>
            </w:r>
          </w:p>
        </w:tc>
        <w:tc>
          <w:tcPr>
            <w:tcW w:w="2522" w:type="pct"/>
            <w:gridSpan w:val="11"/>
            <w:vAlign w:val="center"/>
          </w:tcPr>
          <w:p w:rsidR="00CB0039" w:rsidRDefault="00CB0039" w:rsidP="001F166C">
            <w:pPr>
              <w:spacing w:before="0" w:after="0"/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 xml:space="preserve">INSIDE </w:t>
            </w:r>
            <w:r>
              <w:rPr>
                <w:b/>
                <w:szCs w:val="18"/>
              </w:rPr>
              <w:t>(C)</w:t>
            </w:r>
            <w:r w:rsidRPr="008C7D5C">
              <w:rPr>
                <w:szCs w:val="18"/>
              </w:rPr>
              <w:t xml:space="preserve">  </w:t>
            </w:r>
          </w:p>
          <w:p w:rsidR="00CB0039" w:rsidRDefault="00B10CF2" w:rsidP="001F166C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b/>
                </w:rPr>
                <w:id w:val="2060356480"/>
                <w:placeholder>
                  <w:docPart w:val="30E48A99A1A54D8E93B3ECFD28A32CFE"/>
                </w:placeholder>
                <w:showingPlcHdr/>
              </w:sdtPr>
              <w:sdtEndPr/>
              <w:sdtContent>
                <w:r w:rsidR="00CB0039" w:rsidRPr="008401F4">
                  <w:rPr>
                    <w:rStyle w:val="PlaceholderText"/>
                    <w:sz w:val="16"/>
                    <w:szCs w:val="16"/>
                  </w:rPr>
                  <w:t xml:space="preserve">Enter </w:t>
                </w:r>
                <w:r w:rsidR="00CB0039">
                  <w:rPr>
                    <w:rStyle w:val="PlaceholderText"/>
                    <w:sz w:val="16"/>
                    <w:szCs w:val="16"/>
                  </w:rPr>
                  <w:t>Corner Length</w:t>
                </w:r>
                <w:r w:rsidR="00CB0039" w:rsidRPr="008401F4">
                  <w:rPr>
                    <w:rStyle w:val="PlaceholderText"/>
                    <w:sz w:val="16"/>
                    <w:szCs w:val="16"/>
                  </w:rPr>
                  <w:t xml:space="preserve"> in inches here.</w:t>
                </w:r>
              </w:sdtContent>
            </w:sdt>
          </w:p>
        </w:tc>
      </w:tr>
      <w:tr w:rsidR="00A431FB" w:rsidRPr="00604CB5" w:rsidTr="00A431FB">
        <w:trPr>
          <w:trHeight w:val="306"/>
        </w:trPr>
        <w:tc>
          <w:tcPr>
            <w:tcW w:w="5000" w:type="pct"/>
            <w:gridSpan w:val="19"/>
            <w:vAlign w:val="center"/>
          </w:tcPr>
          <w:p w:rsidR="00A431FB" w:rsidRPr="00A431FB" w:rsidRDefault="000D5697" w:rsidP="00DF22D3">
            <w:pPr>
              <w:rPr>
                <w:szCs w:val="18"/>
              </w:rPr>
            </w:pPr>
            <w:r>
              <w:rPr>
                <w:b/>
                <w:szCs w:val="18"/>
              </w:rPr>
              <w:t>4</w:t>
            </w:r>
            <w:r w:rsidR="00A431FB" w:rsidRPr="00DC2061">
              <w:rPr>
                <w:b/>
                <w:szCs w:val="18"/>
              </w:rPr>
              <w:t>.</w:t>
            </w:r>
            <w:r w:rsidR="00A431FB" w:rsidRPr="008C7D5C">
              <w:rPr>
                <w:szCs w:val="18"/>
              </w:rPr>
              <w:t xml:space="preserve">  </w:t>
            </w:r>
            <w:r w:rsidR="00A431FB" w:rsidRPr="008C7D5C">
              <w:rPr>
                <w:b/>
                <w:szCs w:val="18"/>
              </w:rPr>
              <w:t>Does trailer have a support member in Top of Trailer?</w:t>
            </w:r>
          </w:p>
        </w:tc>
      </w:tr>
      <w:tr w:rsidR="00A431FB" w:rsidRPr="00604CB5" w:rsidTr="00E109F2">
        <w:trPr>
          <w:trHeight w:val="360"/>
        </w:trPr>
        <w:tc>
          <w:tcPr>
            <w:tcW w:w="1758" w:type="pct"/>
            <w:gridSpan w:val="5"/>
            <w:vAlign w:val="center"/>
          </w:tcPr>
          <w:p w:rsidR="00A431FB" w:rsidRPr="00CC44DD" w:rsidRDefault="00CC44DD" w:rsidP="00E109F2">
            <w:pPr>
              <w:spacing w:after="0"/>
              <w:ind w:left="360"/>
              <w:rPr>
                <w:b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10CF2">
              <w:rPr>
                <w:sz w:val="16"/>
                <w:szCs w:val="16"/>
              </w:rPr>
            </w:r>
            <w:r w:rsidR="00B10CF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A431FB" w:rsidRPr="00CC44DD">
              <w:rPr>
                <w:szCs w:val="18"/>
              </w:rPr>
              <w:t>YES</w:t>
            </w:r>
          </w:p>
        </w:tc>
        <w:tc>
          <w:tcPr>
            <w:tcW w:w="3242" w:type="pct"/>
            <w:gridSpan w:val="14"/>
            <w:vAlign w:val="center"/>
          </w:tcPr>
          <w:p w:rsidR="00A431FB" w:rsidRPr="00CC44DD" w:rsidRDefault="00CC44DD" w:rsidP="00E109F2">
            <w:pPr>
              <w:spacing w:after="0"/>
              <w:ind w:left="360"/>
              <w:rPr>
                <w:b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10CF2">
              <w:rPr>
                <w:sz w:val="16"/>
                <w:szCs w:val="16"/>
              </w:rPr>
            </w:r>
            <w:r w:rsidR="00B10CF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A431FB" w:rsidRPr="00CC44DD">
              <w:rPr>
                <w:szCs w:val="18"/>
              </w:rPr>
              <w:t>NO</w:t>
            </w:r>
          </w:p>
        </w:tc>
      </w:tr>
      <w:tr w:rsidR="00A431FB" w:rsidRPr="00604CB5" w:rsidTr="0094772B">
        <w:trPr>
          <w:trHeight w:val="360"/>
        </w:trPr>
        <w:tc>
          <w:tcPr>
            <w:tcW w:w="5000" w:type="pct"/>
            <w:gridSpan w:val="19"/>
            <w:vAlign w:val="center"/>
          </w:tcPr>
          <w:p w:rsidR="00A431FB" w:rsidRPr="00E72399" w:rsidRDefault="000D5697" w:rsidP="0094772B">
            <w:pPr>
              <w:rPr>
                <w:b/>
              </w:rPr>
            </w:pPr>
            <w:r>
              <w:rPr>
                <w:b/>
                <w:szCs w:val="18"/>
              </w:rPr>
              <w:t>5</w:t>
            </w:r>
            <w:r w:rsidR="00A431FB" w:rsidRPr="00DC2061">
              <w:rPr>
                <w:b/>
                <w:szCs w:val="18"/>
              </w:rPr>
              <w:t>.</w:t>
            </w:r>
            <w:r w:rsidR="00A431FB" w:rsidRPr="008C7D5C">
              <w:rPr>
                <w:szCs w:val="18"/>
              </w:rPr>
              <w:t xml:space="preserve">  </w:t>
            </w:r>
            <w:r w:rsidR="00A431FB">
              <w:rPr>
                <w:b/>
                <w:szCs w:val="18"/>
              </w:rPr>
              <w:t>If trailer has</w:t>
            </w:r>
            <w:r w:rsidR="00A431FB" w:rsidRPr="008C7D5C">
              <w:rPr>
                <w:b/>
                <w:szCs w:val="18"/>
              </w:rPr>
              <w:t xml:space="preserve"> a support member in Top of Trailer</w:t>
            </w:r>
            <w:r w:rsidR="00A431FB">
              <w:rPr>
                <w:b/>
                <w:szCs w:val="18"/>
              </w:rPr>
              <w:t>,</w:t>
            </w:r>
            <w:r w:rsidR="00A431FB" w:rsidRPr="008C7D5C">
              <w:rPr>
                <w:b/>
                <w:szCs w:val="18"/>
              </w:rPr>
              <w:t xml:space="preserve"> </w:t>
            </w:r>
            <w:r w:rsidR="00A431FB">
              <w:rPr>
                <w:b/>
                <w:szCs w:val="18"/>
              </w:rPr>
              <w:t>P</w:t>
            </w:r>
            <w:r w:rsidR="00A431FB" w:rsidRPr="008C7D5C">
              <w:rPr>
                <w:b/>
                <w:szCs w:val="18"/>
              </w:rPr>
              <w:t>lease identify the Support Type in Top of Trailer</w:t>
            </w:r>
          </w:p>
        </w:tc>
      </w:tr>
      <w:tr w:rsidR="00A431FB" w:rsidRPr="00604CB5" w:rsidTr="00E109F2">
        <w:trPr>
          <w:trHeight w:val="333"/>
        </w:trPr>
        <w:tc>
          <w:tcPr>
            <w:tcW w:w="983" w:type="pct"/>
            <w:vAlign w:val="center"/>
          </w:tcPr>
          <w:p w:rsidR="00A431FB" w:rsidRPr="00CC44DD" w:rsidRDefault="00CC44DD" w:rsidP="00CC44DD">
            <w:pPr>
              <w:ind w:left="360"/>
              <w:rPr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10CF2">
              <w:rPr>
                <w:sz w:val="16"/>
                <w:szCs w:val="16"/>
              </w:rPr>
            </w:r>
            <w:r w:rsidR="00B10CF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A431FB" w:rsidRPr="00CC44DD">
              <w:rPr>
                <w:szCs w:val="18"/>
              </w:rPr>
              <w:t>BAR</w:t>
            </w:r>
          </w:p>
        </w:tc>
        <w:tc>
          <w:tcPr>
            <w:tcW w:w="776" w:type="pct"/>
            <w:gridSpan w:val="4"/>
            <w:vAlign w:val="center"/>
          </w:tcPr>
          <w:p w:rsidR="00A431FB" w:rsidRPr="00CC44DD" w:rsidRDefault="00CC44DD" w:rsidP="00CC44DD">
            <w:pPr>
              <w:ind w:left="360"/>
              <w:rPr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10CF2">
              <w:rPr>
                <w:sz w:val="16"/>
                <w:szCs w:val="16"/>
              </w:rPr>
            </w:r>
            <w:r w:rsidR="00B10CF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A431FB" w:rsidRPr="00CC44DD">
              <w:rPr>
                <w:szCs w:val="18"/>
              </w:rPr>
              <w:t>CABLE</w:t>
            </w:r>
          </w:p>
        </w:tc>
        <w:tc>
          <w:tcPr>
            <w:tcW w:w="1632" w:type="pct"/>
            <w:gridSpan w:val="6"/>
            <w:vAlign w:val="center"/>
          </w:tcPr>
          <w:p w:rsidR="00A431FB" w:rsidRPr="00CC44DD" w:rsidRDefault="00CC44DD" w:rsidP="00CC44DD">
            <w:pPr>
              <w:ind w:left="360"/>
              <w:rPr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10CF2">
              <w:rPr>
                <w:sz w:val="16"/>
                <w:szCs w:val="16"/>
              </w:rPr>
            </w:r>
            <w:r w:rsidR="00B10CF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A431FB" w:rsidRPr="00CC44DD">
              <w:rPr>
                <w:szCs w:val="18"/>
              </w:rPr>
              <w:t>CHAIN</w:t>
            </w:r>
          </w:p>
        </w:tc>
        <w:tc>
          <w:tcPr>
            <w:tcW w:w="1609" w:type="pct"/>
            <w:gridSpan w:val="8"/>
            <w:vAlign w:val="center"/>
          </w:tcPr>
          <w:p w:rsidR="00A431FB" w:rsidRPr="00CC44DD" w:rsidRDefault="00CC44DD" w:rsidP="00CC44DD">
            <w:pPr>
              <w:ind w:left="360"/>
              <w:rPr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10CF2">
              <w:rPr>
                <w:sz w:val="16"/>
                <w:szCs w:val="16"/>
              </w:rPr>
            </w:r>
            <w:r w:rsidR="00B10CF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A431FB">
              <w:t>N/A</w:t>
            </w:r>
          </w:p>
        </w:tc>
      </w:tr>
      <w:tr w:rsidR="00A431FB" w:rsidRPr="00604CB5" w:rsidTr="00A431FB">
        <w:trPr>
          <w:trHeight w:val="315"/>
        </w:trPr>
        <w:tc>
          <w:tcPr>
            <w:tcW w:w="5000" w:type="pct"/>
            <w:gridSpan w:val="19"/>
            <w:vAlign w:val="center"/>
          </w:tcPr>
          <w:p w:rsidR="00A431FB" w:rsidRPr="00A431FB" w:rsidRDefault="000D5697" w:rsidP="00A431FB">
            <w:r>
              <w:rPr>
                <w:b/>
              </w:rPr>
              <w:t>6</w:t>
            </w:r>
            <w:r w:rsidR="00A431FB" w:rsidRPr="00DC2061">
              <w:rPr>
                <w:b/>
              </w:rPr>
              <w:t>.</w:t>
            </w:r>
            <w:r w:rsidR="00A431FB" w:rsidRPr="008C7D5C">
              <w:rPr>
                <w:b/>
              </w:rPr>
              <w:t xml:space="preserve">  </w:t>
            </w:r>
            <w:r w:rsidR="00A431FB">
              <w:rPr>
                <w:b/>
              </w:rPr>
              <w:t xml:space="preserve">If </w:t>
            </w:r>
            <w:r w:rsidR="00A431FB">
              <w:rPr>
                <w:b/>
                <w:szCs w:val="18"/>
              </w:rPr>
              <w:t>trailer has</w:t>
            </w:r>
            <w:r w:rsidR="00A431FB" w:rsidRPr="008C7D5C">
              <w:rPr>
                <w:b/>
                <w:szCs w:val="18"/>
              </w:rPr>
              <w:t xml:space="preserve"> a support member in Top of Trailer</w:t>
            </w:r>
            <w:r w:rsidR="00A431FB" w:rsidRPr="008C7D5C">
              <w:rPr>
                <w:b/>
              </w:rPr>
              <w:t>, Please identify the Support Position in Top of Trailer</w:t>
            </w:r>
          </w:p>
        </w:tc>
      </w:tr>
      <w:tr w:rsidR="00A431FB" w:rsidRPr="00604CB5" w:rsidTr="00E109F2">
        <w:trPr>
          <w:trHeight w:val="333"/>
        </w:trPr>
        <w:tc>
          <w:tcPr>
            <w:tcW w:w="983" w:type="pct"/>
            <w:vAlign w:val="center"/>
          </w:tcPr>
          <w:p w:rsidR="00A431FB" w:rsidRDefault="00CC44DD" w:rsidP="00CC44DD">
            <w:pPr>
              <w:ind w:left="360"/>
            </w:pPr>
            <w:r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10CF2">
              <w:rPr>
                <w:sz w:val="16"/>
                <w:szCs w:val="16"/>
              </w:rPr>
            </w:r>
            <w:r w:rsidR="00B10CF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A431FB">
              <w:t>FRONT</w:t>
            </w:r>
          </w:p>
        </w:tc>
        <w:tc>
          <w:tcPr>
            <w:tcW w:w="776" w:type="pct"/>
            <w:gridSpan w:val="4"/>
            <w:vAlign w:val="center"/>
          </w:tcPr>
          <w:p w:rsidR="00A431FB" w:rsidRDefault="00CC44DD" w:rsidP="00CC44DD">
            <w:pPr>
              <w:ind w:left="360"/>
            </w:pPr>
            <w:r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10CF2">
              <w:rPr>
                <w:sz w:val="16"/>
                <w:szCs w:val="16"/>
              </w:rPr>
            </w:r>
            <w:r w:rsidR="00B10CF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A431FB">
              <w:t>CENTER</w:t>
            </w:r>
          </w:p>
        </w:tc>
        <w:tc>
          <w:tcPr>
            <w:tcW w:w="1632" w:type="pct"/>
            <w:gridSpan w:val="6"/>
            <w:vAlign w:val="center"/>
          </w:tcPr>
          <w:p w:rsidR="00A431FB" w:rsidRDefault="00CC44DD" w:rsidP="00CC44DD">
            <w:pPr>
              <w:ind w:left="360"/>
            </w:pPr>
            <w:r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10CF2">
              <w:rPr>
                <w:sz w:val="16"/>
                <w:szCs w:val="16"/>
              </w:rPr>
            </w:r>
            <w:r w:rsidR="00B10CF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A431FB">
              <w:t>REAR</w:t>
            </w:r>
          </w:p>
        </w:tc>
        <w:tc>
          <w:tcPr>
            <w:tcW w:w="1609" w:type="pct"/>
            <w:gridSpan w:val="8"/>
            <w:vAlign w:val="center"/>
          </w:tcPr>
          <w:p w:rsidR="00A431FB" w:rsidRDefault="00CC44DD" w:rsidP="00CC44DD">
            <w:pPr>
              <w:ind w:left="360"/>
            </w:pPr>
            <w:r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10CF2">
              <w:rPr>
                <w:sz w:val="16"/>
                <w:szCs w:val="16"/>
              </w:rPr>
            </w:r>
            <w:r w:rsidR="00B10CF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A431FB">
              <w:t>N/A</w:t>
            </w:r>
          </w:p>
        </w:tc>
      </w:tr>
      <w:tr w:rsidR="00143C21" w:rsidRPr="00604CB5" w:rsidTr="00E109F2">
        <w:trPr>
          <w:cantSplit/>
          <w:trHeight w:val="468"/>
        </w:trPr>
        <w:tc>
          <w:tcPr>
            <w:tcW w:w="1454" w:type="pct"/>
            <w:gridSpan w:val="3"/>
            <w:vMerge w:val="restart"/>
          </w:tcPr>
          <w:p w:rsidR="00143C21" w:rsidRPr="00143C21" w:rsidRDefault="00143C21" w:rsidP="00143C21">
            <w:pPr>
              <w:ind w:left="270" w:hanging="270"/>
              <w:rPr>
                <w:szCs w:val="18"/>
              </w:rPr>
            </w:pPr>
            <w:r>
              <w:rPr>
                <w:b/>
              </w:rPr>
              <w:t>7</w:t>
            </w:r>
            <w:r w:rsidRPr="00DC2061">
              <w:rPr>
                <w:b/>
              </w:rPr>
              <w:t>.</w:t>
            </w:r>
            <w:r>
              <w:t xml:space="preserve">  </w:t>
            </w:r>
            <w:r w:rsidRPr="008C7D5C">
              <w:rPr>
                <w:b/>
              </w:rPr>
              <w:t xml:space="preserve">Please </w:t>
            </w:r>
            <w:r>
              <w:rPr>
                <w:b/>
              </w:rPr>
              <w:t xml:space="preserve">manually sketch the position and orientation (perpendicular or diagonal) </w:t>
            </w:r>
            <w:r w:rsidRPr="008C7D5C">
              <w:rPr>
                <w:b/>
              </w:rPr>
              <w:t xml:space="preserve">of </w:t>
            </w:r>
            <w:r>
              <w:rPr>
                <w:b/>
              </w:rPr>
              <w:t>each</w:t>
            </w:r>
            <w:r w:rsidRPr="008C7D5C">
              <w:rPr>
                <w:b/>
              </w:rPr>
              <w:t xml:space="preserve"> support </w:t>
            </w:r>
            <w:r>
              <w:rPr>
                <w:b/>
              </w:rPr>
              <w:t xml:space="preserve">from front to rear </w:t>
            </w:r>
            <w:r w:rsidRPr="008C7D5C">
              <w:rPr>
                <w:b/>
              </w:rPr>
              <w:t>on the diagram at right</w:t>
            </w:r>
            <w:r>
              <w:rPr>
                <w:b/>
              </w:rPr>
              <w:t xml:space="preserve"> and Enter Dimension</w:t>
            </w:r>
            <w:r w:rsidR="0079071E">
              <w:rPr>
                <w:b/>
              </w:rPr>
              <w:t xml:space="preserve"> in inches</w:t>
            </w:r>
            <w:r>
              <w:rPr>
                <w:b/>
              </w:rPr>
              <w:t xml:space="preserve"> from front to rear as needed</w:t>
            </w:r>
            <w:r w:rsidRPr="008C7D5C">
              <w:rPr>
                <w:b/>
              </w:rPr>
              <w:t>:</w:t>
            </w:r>
          </w:p>
        </w:tc>
        <w:tc>
          <w:tcPr>
            <w:tcW w:w="432" w:type="pct"/>
            <w:gridSpan w:val="3"/>
          </w:tcPr>
          <w:p w:rsidR="00143C21" w:rsidRDefault="00143C21" w:rsidP="00503BB7">
            <w:pPr>
              <w:spacing w:before="0" w:after="0"/>
              <w:rPr>
                <w:szCs w:val="18"/>
              </w:rPr>
            </w:pPr>
            <w:r>
              <w:rPr>
                <w:szCs w:val="18"/>
              </w:rPr>
              <w:t xml:space="preserve">A1. </w:t>
            </w:r>
            <w:sdt>
              <w:sdtPr>
                <w:rPr>
                  <w:szCs w:val="18"/>
                </w:rPr>
                <w:id w:val="-1947764308"/>
                <w:placeholder>
                  <w:docPart w:val="65DBFC362FDC4776AFD0B2CD966D002A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Inches</w:t>
                </w:r>
                <w:r w:rsidRPr="0098168D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43" w:type="pct"/>
          </w:tcPr>
          <w:p w:rsidR="00143C21" w:rsidRDefault="00143C21" w:rsidP="00503BB7">
            <w:pPr>
              <w:spacing w:before="0" w:after="0"/>
              <w:rPr>
                <w:szCs w:val="18"/>
              </w:rPr>
            </w:pPr>
            <w:r>
              <w:rPr>
                <w:szCs w:val="18"/>
              </w:rPr>
              <w:t xml:space="preserve">B1. </w:t>
            </w:r>
            <w:sdt>
              <w:sdtPr>
                <w:rPr>
                  <w:szCs w:val="18"/>
                </w:rPr>
                <w:id w:val="584961151"/>
                <w:placeholder>
                  <w:docPart w:val="013803D06D74467BB54E0EAA86C08698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Inches</w:t>
                </w:r>
                <w:r w:rsidRPr="0098168D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44" w:type="pct"/>
            <w:gridSpan w:val="2"/>
          </w:tcPr>
          <w:p w:rsidR="00143C21" w:rsidRDefault="00143C21" w:rsidP="00503BB7">
            <w:pPr>
              <w:spacing w:before="0" w:after="0"/>
              <w:rPr>
                <w:szCs w:val="18"/>
              </w:rPr>
            </w:pPr>
            <w:r>
              <w:rPr>
                <w:szCs w:val="18"/>
              </w:rPr>
              <w:t xml:space="preserve">C1. </w:t>
            </w:r>
            <w:sdt>
              <w:sdtPr>
                <w:rPr>
                  <w:szCs w:val="18"/>
                </w:rPr>
                <w:id w:val="-2015136872"/>
                <w:placeholder>
                  <w:docPart w:val="BAC30C1DDF0F48D29B0DCACF4F188A5A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Inches</w:t>
                </w:r>
                <w:r w:rsidRPr="0098168D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45" w:type="pct"/>
          </w:tcPr>
          <w:p w:rsidR="00143C21" w:rsidRDefault="00143C21" w:rsidP="00503BB7">
            <w:pPr>
              <w:spacing w:before="0" w:after="0"/>
              <w:rPr>
                <w:szCs w:val="18"/>
              </w:rPr>
            </w:pPr>
            <w:r>
              <w:rPr>
                <w:szCs w:val="18"/>
              </w:rPr>
              <w:t xml:space="preserve">D1. </w:t>
            </w:r>
            <w:sdt>
              <w:sdtPr>
                <w:rPr>
                  <w:szCs w:val="18"/>
                </w:rPr>
                <w:id w:val="-85152404"/>
                <w:placeholder>
                  <w:docPart w:val="1B8798E3CDE94E1887E2FA59994B9C5C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Inches</w:t>
                </w:r>
                <w:r w:rsidRPr="0098168D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46" w:type="pct"/>
            <w:gridSpan w:val="2"/>
          </w:tcPr>
          <w:p w:rsidR="00143C21" w:rsidRDefault="00143C21" w:rsidP="00503BB7">
            <w:pPr>
              <w:spacing w:before="0" w:after="0"/>
              <w:rPr>
                <w:szCs w:val="18"/>
              </w:rPr>
            </w:pPr>
            <w:r>
              <w:rPr>
                <w:szCs w:val="18"/>
              </w:rPr>
              <w:t xml:space="preserve">E1. </w:t>
            </w:r>
            <w:sdt>
              <w:sdtPr>
                <w:rPr>
                  <w:szCs w:val="18"/>
                </w:rPr>
                <w:id w:val="1555814578"/>
                <w:placeholder>
                  <w:docPart w:val="3A4A1F443F184DCBB276749A9D4D31CD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Inches</w:t>
                </w:r>
                <w:r w:rsidRPr="0098168D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44" w:type="pct"/>
            <w:gridSpan w:val="2"/>
          </w:tcPr>
          <w:p w:rsidR="00143C21" w:rsidRDefault="00143C21" w:rsidP="00112FB7">
            <w:pPr>
              <w:spacing w:before="0" w:after="0"/>
              <w:rPr>
                <w:szCs w:val="18"/>
              </w:rPr>
            </w:pPr>
            <w:r>
              <w:rPr>
                <w:szCs w:val="18"/>
              </w:rPr>
              <w:t>F1.</w:t>
            </w:r>
            <w:r w:rsidR="00112FB7">
              <w:rPr>
                <w:szCs w:val="18"/>
              </w:rPr>
              <w:br/>
            </w:r>
            <w:sdt>
              <w:sdtPr>
                <w:rPr>
                  <w:szCs w:val="18"/>
                </w:rPr>
                <w:id w:val="-2085597189"/>
                <w:placeholder>
                  <w:docPart w:val="EB5AA39533CF435BB9B3D9B951F45812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Inches</w:t>
                </w:r>
                <w:r w:rsidRPr="0098168D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45" w:type="pct"/>
            <w:gridSpan w:val="2"/>
          </w:tcPr>
          <w:p w:rsidR="00143C21" w:rsidRDefault="00143C21" w:rsidP="00503BB7">
            <w:pPr>
              <w:spacing w:before="0" w:after="0"/>
              <w:rPr>
                <w:szCs w:val="18"/>
              </w:rPr>
            </w:pPr>
            <w:r>
              <w:rPr>
                <w:szCs w:val="18"/>
              </w:rPr>
              <w:t xml:space="preserve">G1. </w:t>
            </w:r>
            <w:sdt>
              <w:sdtPr>
                <w:rPr>
                  <w:szCs w:val="18"/>
                </w:rPr>
                <w:id w:val="-1638397434"/>
                <w:placeholder>
                  <w:docPart w:val="8882CA3E46DC41D9A180F18C193594A9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Inches</w:t>
                </w:r>
                <w:r w:rsidRPr="0098168D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47" w:type="pct"/>
            <w:gridSpan w:val="3"/>
          </w:tcPr>
          <w:p w:rsidR="00143C21" w:rsidRDefault="00143C21" w:rsidP="00503BB7">
            <w:pPr>
              <w:spacing w:before="0" w:after="0"/>
              <w:rPr>
                <w:szCs w:val="18"/>
              </w:rPr>
            </w:pPr>
            <w:r>
              <w:rPr>
                <w:szCs w:val="18"/>
              </w:rPr>
              <w:t xml:space="preserve">H1. </w:t>
            </w:r>
            <w:sdt>
              <w:sdtPr>
                <w:rPr>
                  <w:szCs w:val="18"/>
                </w:rPr>
                <w:id w:val="-598562606"/>
                <w:placeholder>
                  <w:docPart w:val="4679B0B0AB614FE392690410C9F931C9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Inches</w:t>
                </w:r>
                <w:r w:rsidRPr="0098168D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143C21" w:rsidRPr="00604CB5" w:rsidTr="00E109F2">
        <w:trPr>
          <w:cantSplit/>
          <w:trHeight w:val="1503"/>
        </w:trPr>
        <w:tc>
          <w:tcPr>
            <w:tcW w:w="1454" w:type="pct"/>
            <w:gridSpan w:val="3"/>
            <w:vMerge/>
            <w:vAlign w:val="center"/>
          </w:tcPr>
          <w:p w:rsidR="00143C21" w:rsidRPr="00D72EA9" w:rsidRDefault="00143C21" w:rsidP="008B6632">
            <w:pPr>
              <w:spacing w:before="0" w:after="0"/>
              <w:ind w:left="270" w:hanging="270"/>
            </w:pPr>
          </w:p>
        </w:tc>
        <w:tc>
          <w:tcPr>
            <w:tcW w:w="305" w:type="pct"/>
            <w:gridSpan w:val="2"/>
            <w:textDirection w:val="tbRl"/>
          </w:tcPr>
          <w:p w:rsidR="00143C21" w:rsidRDefault="00143C21" w:rsidP="008B6632">
            <w:pPr>
              <w:spacing w:before="0" w:after="0"/>
              <w:ind w:left="113" w:right="113"/>
              <w:jc w:val="center"/>
            </w:pPr>
            <w:r>
              <w:t>FRONT</w:t>
            </w:r>
          </w:p>
          <w:p w:rsidR="00143C21" w:rsidRDefault="00143C21" w:rsidP="008B6632">
            <w:pPr>
              <w:spacing w:before="0" w:after="0"/>
              <w:ind w:left="113" w:right="113"/>
              <w:jc w:val="center"/>
            </w:pPr>
          </w:p>
        </w:tc>
        <w:tc>
          <w:tcPr>
            <w:tcW w:w="2888" w:type="pct"/>
            <w:gridSpan w:val="13"/>
            <w:vAlign w:val="center"/>
          </w:tcPr>
          <w:p w:rsidR="00143C21" w:rsidRDefault="008B6632" w:rsidP="00073D46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89350" cy="1349375"/>
                  <wp:effectExtent l="0" t="0" r="635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UPPORT LOCATION DIAGRAM2.wm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062"/>
                          <a:stretch/>
                        </pic:blipFill>
                        <pic:spPr bwMode="auto">
                          <a:xfrm>
                            <a:off x="0" y="0"/>
                            <a:ext cx="3689350" cy="1349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" w:type="pct"/>
            <w:textDirection w:val="tbRl"/>
            <w:vAlign w:val="bottom"/>
          </w:tcPr>
          <w:p w:rsidR="00143C21" w:rsidRPr="001815B5" w:rsidRDefault="00143C21" w:rsidP="008B6632">
            <w:pPr>
              <w:spacing w:before="0" w:after="0"/>
              <w:ind w:left="113" w:right="113"/>
              <w:jc w:val="center"/>
            </w:pPr>
            <w:r>
              <w:t>REAR</w:t>
            </w:r>
          </w:p>
        </w:tc>
      </w:tr>
      <w:tr w:rsidR="00E90B4B" w:rsidRPr="00604CB5" w:rsidTr="00E109F2">
        <w:trPr>
          <w:trHeight w:val="297"/>
        </w:trPr>
        <w:tc>
          <w:tcPr>
            <w:tcW w:w="1454" w:type="pct"/>
            <w:gridSpan w:val="3"/>
            <w:vAlign w:val="center"/>
          </w:tcPr>
          <w:p w:rsidR="00E90B4B" w:rsidRDefault="00E90B4B" w:rsidP="00E90B4B">
            <w:pPr>
              <w:ind w:left="270"/>
              <w:rPr>
                <w:szCs w:val="18"/>
              </w:rPr>
            </w:pPr>
          </w:p>
        </w:tc>
        <w:tc>
          <w:tcPr>
            <w:tcW w:w="432" w:type="pct"/>
            <w:gridSpan w:val="3"/>
            <w:vAlign w:val="center"/>
          </w:tcPr>
          <w:p w:rsidR="00E90B4B" w:rsidRDefault="00241C51" w:rsidP="00E90B4B">
            <w:pPr>
              <w:rPr>
                <w:szCs w:val="18"/>
              </w:rPr>
            </w:pPr>
            <w:r>
              <w:rPr>
                <w:szCs w:val="18"/>
              </w:rPr>
              <w:t>A2</w:t>
            </w:r>
            <w:r w:rsidR="00E90B4B">
              <w:rPr>
                <w:szCs w:val="18"/>
              </w:rPr>
              <w:t xml:space="preserve">. </w:t>
            </w:r>
            <w:sdt>
              <w:sdtPr>
                <w:rPr>
                  <w:szCs w:val="18"/>
                </w:rPr>
                <w:id w:val="1167050659"/>
                <w:placeholder>
                  <w:docPart w:val="0A72052FE59745AB90D2C3A55F4F3B58"/>
                </w:placeholder>
                <w:showingPlcHdr/>
              </w:sdtPr>
              <w:sdtEndPr/>
              <w:sdtContent>
                <w:r w:rsidR="00E90B4B">
                  <w:rPr>
                    <w:rStyle w:val="PlaceholderText"/>
                  </w:rPr>
                  <w:t>Inches</w:t>
                </w:r>
                <w:r w:rsidR="00E90B4B" w:rsidRPr="0098168D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43" w:type="pct"/>
            <w:vAlign w:val="center"/>
          </w:tcPr>
          <w:p w:rsidR="00E90B4B" w:rsidRDefault="00241C51" w:rsidP="003E5987">
            <w:pPr>
              <w:rPr>
                <w:szCs w:val="18"/>
              </w:rPr>
            </w:pPr>
            <w:r>
              <w:rPr>
                <w:szCs w:val="18"/>
              </w:rPr>
              <w:t>B2</w:t>
            </w:r>
            <w:r w:rsidR="00E90B4B">
              <w:rPr>
                <w:szCs w:val="18"/>
              </w:rPr>
              <w:t xml:space="preserve">. </w:t>
            </w:r>
            <w:sdt>
              <w:sdtPr>
                <w:rPr>
                  <w:szCs w:val="18"/>
                </w:rPr>
                <w:id w:val="-101727537"/>
                <w:placeholder>
                  <w:docPart w:val="C0F47DE58C5642CD86A9E4FCC022A2CF"/>
                </w:placeholder>
                <w:showingPlcHdr/>
              </w:sdtPr>
              <w:sdtEndPr/>
              <w:sdtContent>
                <w:r w:rsidR="00E90B4B">
                  <w:rPr>
                    <w:rStyle w:val="PlaceholderText"/>
                  </w:rPr>
                  <w:t>Inches</w:t>
                </w:r>
                <w:r w:rsidR="00E90B4B" w:rsidRPr="0098168D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44" w:type="pct"/>
            <w:gridSpan w:val="2"/>
            <w:vAlign w:val="center"/>
          </w:tcPr>
          <w:p w:rsidR="00E90B4B" w:rsidRDefault="00241C51" w:rsidP="003E5987">
            <w:pPr>
              <w:rPr>
                <w:szCs w:val="18"/>
              </w:rPr>
            </w:pPr>
            <w:r>
              <w:rPr>
                <w:szCs w:val="18"/>
              </w:rPr>
              <w:t>C2</w:t>
            </w:r>
            <w:r w:rsidR="00E90B4B">
              <w:rPr>
                <w:szCs w:val="18"/>
              </w:rPr>
              <w:t xml:space="preserve">. </w:t>
            </w:r>
            <w:sdt>
              <w:sdtPr>
                <w:rPr>
                  <w:szCs w:val="18"/>
                </w:rPr>
                <w:id w:val="52827454"/>
                <w:placeholder>
                  <w:docPart w:val="004BF7FC0CE640B78829511AF898D3F8"/>
                </w:placeholder>
                <w:showingPlcHdr/>
              </w:sdtPr>
              <w:sdtEndPr/>
              <w:sdtContent>
                <w:r w:rsidR="00E90B4B">
                  <w:rPr>
                    <w:rStyle w:val="PlaceholderText"/>
                  </w:rPr>
                  <w:t>Inches</w:t>
                </w:r>
                <w:r w:rsidR="00E90B4B" w:rsidRPr="0098168D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45" w:type="pct"/>
            <w:vAlign w:val="center"/>
          </w:tcPr>
          <w:p w:rsidR="00E90B4B" w:rsidRDefault="00241C51" w:rsidP="003E5987">
            <w:pPr>
              <w:rPr>
                <w:szCs w:val="18"/>
              </w:rPr>
            </w:pPr>
            <w:r>
              <w:rPr>
                <w:szCs w:val="18"/>
              </w:rPr>
              <w:t>D2</w:t>
            </w:r>
            <w:r w:rsidR="00E90B4B">
              <w:rPr>
                <w:szCs w:val="18"/>
              </w:rPr>
              <w:t xml:space="preserve">. </w:t>
            </w:r>
            <w:sdt>
              <w:sdtPr>
                <w:rPr>
                  <w:szCs w:val="18"/>
                </w:rPr>
                <w:id w:val="1486350383"/>
                <w:placeholder>
                  <w:docPart w:val="39335EB1BBD14D9AA59DEF75447B2EB7"/>
                </w:placeholder>
                <w:showingPlcHdr/>
              </w:sdtPr>
              <w:sdtEndPr/>
              <w:sdtContent>
                <w:r w:rsidR="00E90B4B">
                  <w:rPr>
                    <w:rStyle w:val="PlaceholderText"/>
                  </w:rPr>
                  <w:t>Inches</w:t>
                </w:r>
                <w:r w:rsidR="00E90B4B" w:rsidRPr="0098168D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46" w:type="pct"/>
            <w:gridSpan w:val="2"/>
            <w:vAlign w:val="center"/>
          </w:tcPr>
          <w:p w:rsidR="00E90B4B" w:rsidRDefault="00241C51" w:rsidP="003E5987">
            <w:pPr>
              <w:rPr>
                <w:szCs w:val="18"/>
              </w:rPr>
            </w:pPr>
            <w:r>
              <w:rPr>
                <w:szCs w:val="18"/>
              </w:rPr>
              <w:t>E2</w:t>
            </w:r>
            <w:r w:rsidR="00E90B4B">
              <w:rPr>
                <w:szCs w:val="18"/>
              </w:rPr>
              <w:t xml:space="preserve">. </w:t>
            </w:r>
            <w:sdt>
              <w:sdtPr>
                <w:rPr>
                  <w:szCs w:val="18"/>
                </w:rPr>
                <w:id w:val="-1529011399"/>
                <w:placeholder>
                  <w:docPart w:val="12587EED4B1D4F8D9B38FE5679717927"/>
                </w:placeholder>
                <w:showingPlcHdr/>
              </w:sdtPr>
              <w:sdtEndPr/>
              <w:sdtContent>
                <w:r w:rsidR="00E90B4B">
                  <w:rPr>
                    <w:rStyle w:val="PlaceholderText"/>
                  </w:rPr>
                  <w:t>Inches</w:t>
                </w:r>
                <w:r w:rsidR="00E90B4B" w:rsidRPr="0098168D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54" w:type="pct"/>
            <w:gridSpan w:val="3"/>
            <w:vAlign w:val="center"/>
          </w:tcPr>
          <w:p w:rsidR="00E90B4B" w:rsidRDefault="00241C51" w:rsidP="00112FB7">
            <w:pPr>
              <w:rPr>
                <w:szCs w:val="18"/>
              </w:rPr>
            </w:pPr>
            <w:r>
              <w:rPr>
                <w:szCs w:val="18"/>
              </w:rPr>
              <w:t>F2</w:t>
            </w:r>
            <w:r w:rsidR="00E90B4B">
              <w:rPr>
                <w:szCs w:val="18"/>
              </w:rPr>
              <w:t>.</w:t>
            </w:r>
            <w:r w:rsidR="00112FB7">
              <w:rPr>
                <w:szCs w:val="18"/>
              </w:rPr>
              <w:br/>
            </w:r>
            <w:sdt>
              <w:sdtPr>
                <w:rPr>
                  <w:szCs w:val="18"/>
                </w:rPr>
                <w:id w:val="1867790436"/>
                <w:placeholder>
                  <w:docPart w:val="E3BFC62558B747C78DC8002D22EDF5E6"/>
                </w:placeholder>
                <w:showingPlcHdr/>
              </w:sdtPr>
              <w:sdtEndPr/>
              <w:sdtContent>
                <w:r w:rsidR="00E90B4B">
                  <w:rPr>
                    <w:rStyle w:val="PlaceholderText"/>
                  </w:rPr>
                  <w:t>Inches</w:t>
                </w:r>
                <w:r w:rsidR="00E90B4B" w:rsidRPr="0098168D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44" w:type="pct"/>
            <w:gridSpan w:val="2"/>
            <w:vAlign w:val="center"/>
          </w:tcPr>
          <w:p w:rsidR="00E90B4B" w:rsidRDefault="00241C51" w:rsidP="003E5987">
            <w:pPr>
              <w:rPr>
                <w:szCs w:val="18"/>
              </w:rPr>
            </w:pPr>
            <w:r>
              <w:rPr>
                <w:szCs w:val="18"/>
              </w:rPr>
              <w:t>G2</w:t>
            </w:r>
            <w:r w:rsidR="00E90B4B">
              <w:rPr>
                <w:szCs w:val="18"/>
              </w:rPr>
              <w:t xml:space="preserve">. </w:t>
            </w:r>
            <w:sdt>
              <w:sdtPr>
                <w:rPr>
                  <w:szCs w:val="18"/>
                </w:rPr>
                <w:id w:val="1687791155"/>
                <w:placeholder>
                  <w:docPart w:val="3F47F0E4A3224850B3F7111245B29FD1"/>
                </w:placeholder>
                <w:showingPlcHdr/>
              </w:sdtPr>
              <w:sdtEndPr/>
              <w:sdtContent>
                <w:r w:rsidR="00E90B4B">
                  <w:rPr>
                    <w:rStyle w:val="PlaceholderText"/>
                  </w:rPr>
                  <w:t>Inches</w:t>
                </w:r>
                <w:r w:rsidR="00E90B4B" w:rsidRPr="0098168D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37" w:type="pct"/>
            <w:gridSpan w:val="2"/>
            <w:vAlign w:val="center"/>
          </w:tcPr>
          <w:p w:rsidR="00E90B4B" w:rsidRDefault="00241C51" w:rsidP="003E5987">
            <w:pPr>
              <w:rPr>
                <w:szCs w:val="18"/>
              </w:rPr>
            </w:pPr>
            <w:r>
              <w:rPr>
                <w:szCs w:val="18"/>
              </w:rPr>
              <w:t>H2</w:t>
            </w:r>
            <w:r w:rsidR="00E90B4B">
              <w:rPr>
                <w:szCs w:val="18"/>
              </w:rPr>
              <w:t xml:space="preserve">. </w:t>
            </w:r>
            <w:sdt>
              <w:sdtPr>
                <w:rPr>
                  <w:szCs w:val="18"/>
                </w:rPr>
                <w:id w:val="515737584"/>
                <w:placeholder>
                  <w:docPart w:val="D02EA6CB883D4C87BDC70A1189B03880"/>
                </w:placeholder>
                <w:showingPlcHdr/>
              </w:sdtPr>
              <w:sdtEndPr/>
              <w:sdtContent>
                <w:r w:rsidR="00E90B4B">
                  <w:rPr>
                    <w:rStyle w:val="PlaceholderText"/>
                  </w:rPr>
                  <w:t>Inches</w:t>
                </w:r>
                <w:r w:rsidR="00E90B4B" w:rsidRPr="0098168D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E5BC2" w:rsidRPr="00604CB5" w:rsidTr="00A431FB">
        <w:trPr>
          <w:trHeight w:val="297"/>
        </w:trPr>
        <w:tc>
          <w:tcPr>
            <w:tcW w:w="5000" w:type="pct"/>
            <w:gridSpan w:val="19"/>
            <w:vAlign w:val="center"/>
          </w:tcPr>
          <w:p w:rsidR="002E5BC2" w:rsidRPr="00A431FB" w:rsidRDefault="000D5697" w:rsidP="003E5987">
            <w:pPr>
              <w:rPr>
                <w:b/>
              </w:rPr>
            </w:pPr>
            <w:r w:rsidRPr="000D5697">
              <w:rPr>
                <w:b/>
                <w:szCs w:val="18"/>
              </w:rPr>
              <w:t>8</w:t>
            </w:r>
            <w:r w:rsidR="00A431FB" w:rsidRPr="008C7D5C">
              <w:rPr>
                <w:szCs w:val="18"/>
              </w:rPr>
              <w:t xml:space="preserve">.  </w:t>
            </w:r>
            <w:r w:rsidR="00A431FB" w:rsidRPr="008C7D5C">
              <w:rPr>
                <w:b/>
                <w:szCs w:val="18"/>
              </w:rPr>
              <w:t>Does tra</w:t>
            </w:r>
            <w:r w:rsidR="00A431FB">
              <w:rPr>
                <w:b/>
                <w:szCs w:val="18"/>
              </w:rPr>
              <w:t>iler have a ladder in the front or rear</w:t>
            </w:r>
            <w:r w:rsidR="00A431FB" w:rsidRPr="008C7D5C">
              <w:rPr>
                <w:b/>
                <w:szCs w:val="18"/>
              </w:rPr>
              <w:t>?</w:t>
            </w:r>
            <w:r w:rsidR="00A431FB">
              <w:rPr>
                <w:b/>
                <w:szCs w:val="18"/>
              </w:rPr>
              <w:t xml:space="preserve">     </w:t>
            </w:r>
          </w:p>
        </w:tc>
      </w:tr>
      <w:tr w:rsidR="00A431FB" w:rsidTr="00E109F2">
        <w:tc>
          <w:tcPr>
            <w:tcW w:w="1600" w:type="pct"/>
            <w:gridSpan w:val="4"/>
            <w:vAlign w:val="center"/>
          </w:tcPr>
          <w:p w:rsidR="00A431FB" w:rsidRPr="00CC44DD" w:rsidRDefault="00CC44DD" w:rsidP="00CC44DD">
            <w:pPr>
              <w:ind w:left="360"/>
              <w:rPr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10CF2">
              <w:rPr>
                <w:sz w:val="16"/>
                <w:szCs w:val="16"/>
              </w:rPr>
            </w:r>
            <w:r w:rsidR="00B10CF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A431FB" w:rsidRPr="00CC44DD">
              <w:rPr>
                <w:szCs w:val="18"/>
              </w:rPr>
              <w:t>FRONT</w:t>
            </w:r>
          </w:p>
        </w:tc>
        <w:tc>
          <w:tcPr>
            <w:tcW w:w="2518" w:type="pct"/>
            <w:gridSpan w:val="11"/>
            <w:vAlign w:val="center"/>
          </w:tcPr>
          <w:p w:rsidR="00A431FB" w:rsidRPr="00CC44DD" w:rsidRDefault="00CC44DD" w:rsidP="00CC44DD">
            <w:pPr>
              <w:ind w:left="360"/>
              <w:rPr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10CF2">
              <w:rPr>
                <w:sz w:val="16"/>
                <w:szCs w:val="16"/>
              </w:rPr>
            </w:r>
            <w:r w:rsidR="00B10CF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A431FB" w:rsidRPr="00CC44DD">
              <w:rPr>
                <w:szCs w:val="18"/>
              </w:rPr>
              <w:t>REAR</w:t>
            </w:r>
          </w:p>
        </w:tc>
        <w:tc>
          <w:tcPr>
            <w:tcW w:w="881" w:type="pct"/>
            <w:gridSpan w:val="4"/>
            <w:vAlign w:val="center"/>
          </w:tcPr>
          <w:p w:rsidR="00A431FB" w:rsidRPr="00CC44DD" w:rsidRDefault="00CC44DD" w:rsidP="00CC44DD">
            <w:pPr>
              <w:ind w:left="360"/>
              <w:rPr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10CF2">
              <w:rPr>
                <w:sz w:val="16"/>
                <w:szCs w:val="16"/>
              </w:rPr>
            </w:r>
            <w:r w:rsidR="00B10CF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A431FB" w:rsidRPr="00CC44DD">
              <w:rPr>
                <w:szCs w:val="18"/>
              </w:rPr>
              <w:t>N/A</w:t>
            </w:r>
          </w:p>
        </w:tc>
      </w:tr>
      <w:tr w:rsidR="00A431FB" w:rsidTr="00A431FB">
        <w:tc>
          <w:tcPr>
            <w:tcW w:w="5000" w:type="pct"/>
            <w:gridSpan w:val="19"/>
            <w:vAlign w:val="center"/>
          </w:tcPr>
          <w:p w:rsidR="00A431FB" w:rsidRDefault="00A431FB" w:rsidP="00503BB7">
            <w:pPr>
              <w:pStyle w:val="ListParagraph"/>
              <w:numPr>
                <w:ilvl w:val="0"/>
                <w:numId w:val="0"/>
              </w:numPr>
              <w:ind w:left="360"/>
              <w:rPr>
                <w:szCs w:val="18"/>
              </w:rPr>
            </w:pPr>
            <w:r>
              <w:rPr>
                <w:b/>
                <w:szCs w:val="18"/>
              </w:rPr>
              <w:t>If YES, please specify details about the position of the ladder(s) and the distance it extends beyond the trailer</w:t>
            </w:r>
          </w:p>
        </w:tc>
      </w:tr>
    </w:tbl>
    <w:tbl>
      <w:tblPr>
        <w:tblStyle w:val="TableGrid"/>
        <w:tblW w:w="10080" w:type="dxa"/>
        <w:tblInd w:w="-275" w:type="dxa"/>
        <w:tblLook w:val="04A0" w:firstRow="1" w:lastRow="0" w:firstColumn="1" w:lastColumn="0" w:noHBand="0" w:noVBand="1"/>
      </w:tblPr>
      <w:tblGrid>
        <w:gridCol w:w="2880"/>
        <w:gridCol w:w="2160"/>
        <w:gridCol w:w="2880"/>
        <w:gridCol w:w="2160"/>
      </w:tblGrid>
      <w:tr w:rsidR="00A431FB" w:rsidTr="0021065B">
        <w:tc>
          <w:tcPr>
            <w:tcW w:w="5040" w:type="dxa"/>
            <w:gridSpan w:val="2"/>
          </w:tcPr>
          <w:p w:rsidR="00A431FB" w:rsidRDefault="00A431FB" w:rsidP="00B82F3F">
            <w:pPr>
              <w:pStyle w:val="ListParagraph"/>
              <w:numPr>
                <w:ilvl w:val="0"/>
                <w:numId w:val="0"/>
              </w:numPr>
              <w:rPr>
                <w:szCs w:val="18"/>
              </w:rPr>
            </w:pPr>
            <w:r>
              <w:rPr>
                <w:szCs w:val="18"/>
              </w:rPr>
              <w:t>Front</w:t>
            </w:r>
          </w:p>
        </w:tc>
        <w:tc>
          <w:tcPr>
            <w:tcW w:w="5040" w:type="dxa"/>
            <w:gridSpan w:val="2"/>
          </w:tcPr>
          <w:p w:rsidR="00A431FB" w:rsidRDefault="00A431FB" w:rsidP="00B82F3F">
            <w:pPr>
              <w:pStyle w:val="ListParagraph"/>
              <w:numPr>
                <w:ilvl w:val="0"/>
                <w:numId w:val="0"/>
              </w:numPr>
              <w:rPr>
                <w:szCs w:val="18"/>
              </w:rPr>
            </w:pPr>
            <w:r>
              <w:rPr>
                <w:szCs w:val="18"/>
              </w:rPr>
              <w:t>Back</w:t>
            </w:r>
          </w:p>
        </w:tc>
      </w:tr>
      <w:tr w:rsidR="0021065B" w:rsidTr="0021065B">
        <w:tc>
          <w:tcPr>
            <w:tcW w:w="2880" w:type="dxa"/>
          </w:tcPr>
          <w:p w:rsidR="00A431FB" w:rsidRPr="00F56A90" w:rsidRDefault="00A431FB" w:rsidP="0021065B">
            <w:pPr>
              <w:pStyle w:val="ListParagraph"/>
              <w:numPr>
                <w:ilvl w:val="0"/>
                <w:numId w:val="0"/>
              </w:numPr>
              <w:rPr>
                <w:szCs w:val="18"/>
              </w:rPr>
            </w:pPr>
            <w:r>
              <w:rPr>
                <w:szCs w:val="18"/>
              </w:rPr>
              <w:t>S</w:t>
            </w:r>
            <w:r w:rsidRPr="00F56A90">
              <w:rPr>
                <w:szCs w:val="18"/>
              </w:rPr>
              <w:t>pecify distance from face:</w:t>
            </w:r>
          </w:p>
        </w:tc>
        <w:sdt>
          <w:sdtPr>
            <w:rPr>
              <w:szCs w:val="18"/>
            </w:rPr>
            <w:id w:val="1783305373"/>
            <w:placeholder>
              <w:docPart w:val="5C18BB5764D2464F8389D2CF1A86E5D4"/>
            </w:placeholder>
            <w:showingPlcHdr/>
            <w:text/>
          </w:sdtPr>
          <w:sdtEndPr/>
          <w:sdtContent>
            <w:tc>
              <w:tcPr>
                <w:tcW w:w="2160" w:type="dxa"/>
                <w:vAlign w:val="center"/>
              </w:tcPr>
              <w:p w:rsidR="00A431FB" w:rsidRDefault="001F166C" w:rsidP="0021065B">
                <w:pPr>
                  <w:pStyle w:val="ListParagraph"/>
                  <w:numPr>
                    <w:ilvl w:val="0"/>
                    <w:numId w:val="0"/>
                  </w:numPr>
                  <w:jc w:val="center"/>
                  <w:rPr>
                    <w:szCs w:val="18"/>
                  </w:rPr>
                </w:pPr>
                <w:r>
                  <w:rPr>
                    <w:rStyle w:val="PlaceholderText"/>
                  </w:rPr>
                  <w:t>Enter inches</w:t>
                </w:r>
                <w:r w:rsidRPr="00E45B3F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880" w:type="dxa"/>
          </w:tcPr>
          <w:p w:rsidR="00A431FB" w:rsidRPr="00F56A90" w:rsidRDefault="00A431FB" w:rsidP="0021065B">
            <w:pPr>
              <w:pStyle w:val="ListParagraph"/>
              <w:numPr>
                <w:ilvl w:val="0"/>
                <w:numId w:val="0"/>
              </w:numPr>
              <w:rPr>
                <w:szCs w:val="18"/>
              </w:rPr>
            </w:pPr>
            <w:r>
              <w:rPr>
                <w:szCs w:val="18"/>
              </w:rPr>
              <w:t>S</w:t>
            </w:r>
            <w:r w:rsidRPr="00F56A90">
              <w:rPr>
                <w:szCs w:val="18"/>
              </w:rPr>
              <w:t>pecify distance from face:</w:t>
            </w:r>
          </w:p>
        </w:tc>
        <w:sdt>
          <w:sdtPr>
            <w:rPr>
              <w:szCs w:val="18"/>
            </w:rPr>
            <w:id w:val="15664987"/>
            <w:placeholder>
              <w:docPart w:val="C67437E9DCC74D39BCD07CA74444F2F4"/>
            </w:placeholder>
            <w:showingPlcHdr/>
            <w:text/>
          </w:sdtPr>
          <w:sdtEndPr/>
          <w:sdtContent>
            <w:tc>
              <w:tcPr>
                <w:tcW w:w="2160" w:type="dxa"/>
                <w:vAlign w:val="center"/>
              </w:tcPr>
              <w:p w:rsidR="00A431FB" w:rsidRDefault="001F166C" w:rsidP="0021065B">
                <w:pPr>
                  <w:pStyle w:val="ListParagraph"/>
                  <w:numPr>
                    <w:ilvl w:val="0"/>
                    <w:numId w:val="0"/>
                  </w:numPr>
                  <w:jc w:val="center"/>
                  <w:rPr>
                    <w:szCs w:val="18"/>
                  </w:rPr>
                </w:pPr>
                <w:r>
                  <w:rPr>
                    <w:rStyle w:val="PlaceholderText"/>
                  </w:rPr>
                  <w:t>Enter inches</w:t>
                </w:r>
                <w:r w:rsidRPr="00E45B3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1065B" w:rsidTr="0021065B">
        <w:tc>
          <w:tcPr>
            <w:tcW w:w="2880" w:type="dxa"/>
          </w:tcPr>
          <w:p w:rsidR="00A431FB" w:rsidRPr="00F56A90" w:rsidRDefault="00A431FB" w:rsidP="0021065B">
            <w:pPr>
              <w:pStyle w:val="ListParagraph"/>
              <w:numPr>
                <w:ilvl w:val="0"/>
                <w:numId w:val="0"/>
              </w:numPr>
              <w:rPr>
                <w:szCs w:val="18"/>
              </w:rPr>
            </w:pPr>
            <w:r>
              <w:rPr>
                <w:szCs w:val="18"/>
              </w:rPr>
              <w:t>Specify distance from top:</w:t>
            </w:r>
          </w:p>
        </w:tc>
        <w:sdt>
          <w:sdtPr>
            <w:rPr>
              <w:szCs w:val="18"/>
            </w:rPr>
            <w:id w:val="334808840"/>
            <w:placeholder>
              <w:docPart w:val="30CBEB8EC6E745CC8573D27048C190EE"/>
            </w:placeholder>
            <w:showingPlcHdr/>
            <w:text/>
          </w:sdtPr>
          <w:sdtEndPr/>
          <w:sdtContent>
            <w:tc>
              <w:tcPr>
                <w:tcW w:w="2160" w:type="dxa"/>
                <w:vAlign w:val="center"/>
              </w:tcPr>
              <w:p w:rsidR="00A431FB" w:rsidRPr="00F56A90" w:rsidRDefault="001F166C" w:rsidP="0021065B">
                <w:pPr>
                  <w:pStyle w:val="ListParagraph"/>
                  <w:numPr>
                    <w:ilvl w:val="0"/>
                    <w:numId w:val="0"/>
                  </w:numPr>
                  <w:jc w:val="center"/>
                  <w:rPr>
                    <w:szCs w:val="18"/>
                  </w:rPr>
                </w:pPr>
                <w:r>
                  <w:rPr>
                    <w:rStyle w:val="PlaceholderText"/>
                  </w:rPr>
                  <w:t>Enter inches</w:t>
                </w:r>
                <w:r w:rsidRPr="00E45B3F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880" w:type="dxa"/>
          </w:tcPr>
          <w:p w:rsidR="00A431FB" w:rsidRPr="00F56A90" w:rsidRDefault="00A431FB" w:rsidP="0021065B">
            <w:pPr>
              <w:pStyle w:val="ListParagraph"/>
              <w:numPr>
                <w:ilvl w:val="0"/>
                <w:numId w:val="0"/>
              </w:numPr>
              <w:rPr>
                <w:szCs w:val="18"/>
              </w:rPr>
            </w:pPr>
            <w:r>
              <w:rPr>
                <w:szCs w:val="18"/>
              </w:rPr>
              <w:t>Specify distance from top:</w:t>
            </w:r>
          </w:p>
        </w:tc>
        <w:sdt>
          <w:sdtPr>
            <w:rPr>
              <w:szCs w:val="18"/>
            </w:rPr>
            <w:id w:val="-1801059913"/>
            <w:placeholder>
              <w:docPart w:val="34F7985BA977453083ABAF7842D12A38"/>
            </w:placeholder>
            <w:showingPlcHdr/>
            <w:text/>
          </w:sdtPr>
          <w:sdtEndPr/>
          <w:sdtContent>
            <w:tc>
              <w:tcPr>
                <w:tcW w:w="2160" w:type="dxa"/>
                <w:vAlign w:val="center"/>
              </w:tcPr>
              <w:p w:rsidR="00A431FB" w:rsidRDefault="001F166C" w:rsidP="0021065B">
                <w:pPr>
                  <w:pStyle w:val="ListParagraph"/>
                  <w:numPr>
                    <w:ilvl w:val="0"/>
                    <w:numId w:val="0"/>
                  </w:numPr>
                  <w:jc w:val="center"/>
                  <w:rPr>
                    <w:szCs w:val="18"/>
                  </w:rPr>
                </w:pPr>
                <w:r>
                  <w:rPr>
                    <w:rStyle w:val="PlaceholderText"/>
                  </w:rPr>
                  <w:t>Enter inches</w:t>
                </w:r>
                <w:r w:rsidRPr="00E45B3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1065B" w:rsidRPr="00F56A90" w:rsidTr="0021065B">
        <w:tc>
          <w:tcPr>
            <w:tcW w:w="2880" w:type="dxa"/>
          </w:tcPr>
          <w:p w:rsidR="00A431FB" w:rsidRPr="00F56A90" w:rsidRDefault="00A431FB" w:rsidP="0021065B">
            <w:pPr>
              <w:pStyle w:val="ListParagraph"/>
              <w:numPr>
                <w:ilvl w:val="0"/>
                <w:numId w:val="0"/>
              </w:numPr>
              <w:rPr>
                <w:szCs w:val="18"/>
              </w:rPr>
            </w:pPr>
            <w:r w:rsidRPr="00F56A90">
              <w:rPr>
                <w:szCs w:val="18"/>
              </w:rPr>
              <w:t>Specify distance from driver side</w:t>
            </w:r>
            <w:r w:rsidR="0021065B">
              <w:rPr>
                <w:szCs w:val="18"/>
              </w:rPr>
              <w:t>:</w:t>
            </w:r>
          </w:p>
        </w:tc>
        <w:sdt>
          <w:sdtPr>
            <w:rPr>
              <w:szCs w:val="18"/>
            </w:rPr>
            <w:id w:val="702979154"/>
            <w:placeholder>
              <w:docPart w:val="BCE5FA1D82064BB987DC49D46DB8886A"/>
            </w:placeholder>
            <w:showingPlcHdr/>
            <w:text/>
          </w:sdtPr>
          <w:sdtEndPr/>
          <w:sdtContent>
            <w:tc>
              <w:tcPr>
                <w:tcW w:w="2160" w:type="dxa"/>
                <w:vAlign w:val="center"/>
              </w:tcPr>
              <w:p w:rsidR="00A431FB" w:rsidRPr="00F56A90" w:rsidRDefault="001F166C" w:rsidP="0021065B">
                <w:pPr>
                  <w:pStyle w:val="ListParagraph"/>
                  <w:numPr>
                    <w:ilvl w:val="0"/>
                    <w:numId w:val="0"/>
                  </w:numPr>
                  <w:jc w:val="center"/>
                  <w:rPr>
                    <w:szCs w:val="18"/>
                  </w:rPr>
                </w:pPr>
                <w:r>
                  <w:rPr>
                    <w:rStyle w:val="PlaceholderText"/>
                  </w:rPr>
                  <w:t>Enter inches</w:t>
                </w:r>
                <w:r w:rsidRPr="00E45B3F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880" w:type="dxa"/>
          </w:tcPr>
          <w:p w:rsidR="00A431FB" w:rsidRPr="00F56A90" w:rsidRDefault="00A431FB" w:rsidP="0021065B">
            <w:pPr>
              <w:pStyle w:val="ListParagraph"/>
              <w:numPr>
                <w:ilvl w:val="0"/>
                <w:numId w:val="0"/>
              </w:numPr>
              <w:rPr>
                <w:szCs w:val="18"/>
              </w:rPr>
            </w:pPr>
            <w:r w:rsidRPr="00F56A90">
              <w:rPr>
                <w:szCs w:val="18"/>
              </w:rPr>
              <w:t>Specify distance from driver side</w:t>
            </w:r>
            <w:r w:rsidR="0021065B">
              <w:rPr>
                <w:szCs w:val="18"/>
              </w:rPr>
              <w:t>:</w:t>
            </w:r>
          </w:p>
        </w:tc>
        <w:sdt>
          <w:sdtPr>
            <w:rPr>
              <w:szCs w:val="18"/>
            </w:rPr>
            <w:id w:val="1149868476"/>
            <w:placeholder>
              <w:docPart w:val="FB45830E5DF94C868393DBE4480314FD"/>
            </w:placeholder>
            <w:showingPlcHdr/>
            <w:text/>
          </w:sdtPr>
          <w:sdtEndPr/>
          <w:sdtContent>
            <w:tc>
              <w:tcPr>
                <w:tcW w:w="2160" w:type="dxa"/>
                <w:vAlign w:val="center"/>
              </w:tcPr>
              <w:p w:rsidR="00A431FB" w:rsidRPr="00F56A90" w:rsidRDefault="001F166C" w:rsidP="0021065B">
                <w:pPr>
                  <w:pStyle w:val="ListParagraph"/>
                  <w:numPr>
                    <w:ilvl w:val="0"/>
                    <w:numId w:val="0"/>
                  </w:numPr>
                  <w:jc w:val="center"/>
                  <w:rPr>
                    <w:szCs w:val="18"/>
                  </w:rPr>
                </w:pPr>
                <w:r>
                  <w:rPr>
                    <w:rStyle w:val="PlaceholderText"/>
                  </w:rPr>
                  <w:t>Enter inches</w:t>
                </w:r>
                <w:r w:rsidRPr="00E45B3F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887ECA" w:rsidRPr="002D53B5" w:rsidRDefault="00887ECA" w:rsidP="00E109F2">
      <w:pPr>
        <w:pStyle w:val="Heading2"/>
        <w:tabs>
          <w:tab w:val="left" w:pos="4045"/>
        </w:tabs>
        <w:rPr>
          <w:sz w:val="2"/>
          <w:szCs w:val="2"/>
        </w:rPr>
      </w:pPr>
    </w:p>
    <w:sectPr w:rsidR="00887ECA" w:rsidRPr="002D53B5" w:rsidSect="0058780B">
      <w:headerReference w:type="default" r:id="rId11"/>
      <w:footerReference w:type="default" r:id="rId12"/>
      <w:pgSz w:w="12240" w:h="15840" w:code="1"/>
      <w:pgMar w:top="720" w:right="1080" w:bottom="28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CF2" w:rsidRDefault="00B10CF2">
      <w:r>
        <w:separator/>
      </w:r>
    </w:p>
  </w:endnote>
  <w:endnote w:type="continuationSeparator" w:id="0">
    <w:p w:rsidR="00B10CF2" w:rsidRDefault="00B10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A" w:rsidRDefault="003E532A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CF2" w:rsidRDefault="00B10CF2">
      <w:r>
        <w:separator/>
      </w:r>
    </w:p>
  </w:footnote>
  <w:footnote w:type="continuationSeparator" w:id="0">
    <w:p w:rsidR="00B10CF2" w:rsidRDefault="00B10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475" w:rsidRPr="000C7A82" w:rsidRDefault="00F32475" w:rsidP="00F32475">
    <w:pPr>
      <w:jc w:val="right"/>
      <w:rPr>
        <w:rFonts w:ascii="Arial Black" w:hAnsi="Arial Black"/>
        <w:b/>
        <w:noProof/>
        <w:sz w:val="56"/>
        <w:szCs w:val="56"/>
      </w:rPr>
    </w:pPr>
    <w:r w:rsidRPr="009C16A9">
      <w:rPr>
        <w:noProof/>
      </w:rPr>
      <w:drawing>
        <wp:anchor distT="0" distB="0" distL="114300" distR="114300" simplePos="0" relativeHeight="251658240" behindDoc="0" locked="0" layoutInCell="1" allowOverlap="1" wp14:anchorId="54796BB5" wp14:editId="5125D419">
          <wp:simplePos x="0" y="0"/>
          <wp:positionH relativeFrom="margin">
            <wp:align>left</wp:align>
          </wp:positionH>
          <wp:positionV relativeFrom="paragraph">
            <wp:posOffset>-229235</wp:posOffset>
          </wp:positionV>
          <wp:extent cx="1783080" cy="969264"/>
          <wp:effectExtent l="0" t="0" r="7620" b="2540"/>
          <wp:wrapNone/>
          <wp:docPr id="1" name="Picture 2" descr="RRacs_2012armlogo_email1i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RRacs_2012armlogo_email1in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9692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Black" w:hAnsi="Arial Black"/>
        <w:b/>
        <w:noProof/>
        <w:sz w:val="56"/>
        <w:szCs w:val="56"/>
      </w:rPr>
      <w:t>Transfer T</w:t>
    </w:r>
    <w:r w:rsidRPr="000C7A82">
      <w:rPr>
        <w:rFonts w:ascii="Arial Black" w:hAnsi="Arial Black"/>
        <w:b/>
        <w:noProof/>
        <w:sz w:val="56"/>
        <w:szCs w:val="56"/>
      </w:rPr>
      <w:t>railer</w:t>
    </w:r>
  </w:p>
  <w:p w:rsidR="00F32475" w:rsidRDefault="00F32475" w:rsidP="00F32475">
    <w:pPr>
      <w:jc w:val="right"/>
    </w:pPr>
    <w:r>
      <w:rPr>
        <w:rFonts w:ascii="Arial Black" w:hAnsi="Arial Black" w:cs="Arial"/>
        <w:b/>
        <w:noProof/>
      </w:rPr>
      <w:t>“</w:t>
    </w:r>
    <w:r w:rsidRPr="000C7A82">
      <w:rPr>
        <w:rFonts w:ascii="Arial Black" w:hAnsi="Arial Black" w:cs="Arial"/>
        <w:b/>
        <w:noProof/>
      </w:rPr>
      <w:t>LOCK-DOWN</w:t>
    </w:r>
    <w:r>
      <w:rPr>
        <w:rFonts w:ascii="Arial Black" w:hAnsi="Arial Black" w:cs="Arial"/>
        <w:b/>
        <w:noProof/>
      </w:rPr>
      <w:t>”</w:t>
    </w:r>
    <w:r w:rsidRPr="000C7A82">
      <w:rPr>
        <w:rFonts w:ascii="Arial Black" w:hAnsi="Arial Black" w:cs="Arial"/>
        <w:b/>
        <w:noProof/>
      </w:rPr>
      <w:t xml:space="preserve"> System</w:t>
    </w:r>
    <w:r>
      <w:rPr>
        <w:rFonts w:ascii="Arial Black" w:hAnsi="Arial Black" w:cs="Arial"/>
        <w:b/>
        <w:noProof/>
      </w:rPr>
      <w:t>s</w:t>
    </w:r>
    <w:r w:rsidRPr="000C7A82">
      <w:rPr>
        <w:rFonts w:ascii="Arial Black" w:hAnsi="Arial Black" w:cs="Arial"/>
        <w:b/>
        <w:noProof/>
      </w:rPr>
      <w:t xml:space="preserve"> Spec Sheet</w:t>
    </w:r>
    <w:r>
      <w:rPr>
        <w:noProof/>
      </w:rPr>
      <w:t xml:space="preserve">  (Mesh or Sealed Applications)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AAA00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20F6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EC82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B87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07E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3082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8608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9A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C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D29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4714E"/>
    <w:multiLevelType w:val="hybridMultilevel"/>
    <w:tmpl w:val="0284D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F335C6"/>
    <w:multiLevelType w:val="hybridMultilevel"/>
    <w:tmpl w:val="ADB0D598"/>
    <w:lvl w:ilvl="0" w:tplc="B936036C">
      <w:start w:val="1"/>
      <w:numFmt w:val="bullet"/>
      <w:pStyle w:val="List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5F36D46"/>
    <w:multiLevelType w:val="hybridMultilevel"/>
    <w:tmpl w:val="48E85406"/>
    <w:lvl w:ilvl="0" w:tplc="DA848E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9F6EB7"/>
    <w:multiLevelType w:val="hybridMultilevel"/>
    <w:tmpl w:val="51025322"/>
    <w:lvl w:ilvl="0" w:tplc="973ECB2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7B7993"/>
    <w:multiLevelType w:val="hybridMultilevel"/>
    <w:tmpl w:val="560C740E"/>
    <w:lvl w:ilvl="0" w:tplc="DA848E28">
      <w:start w:val="1"/>
      <w:numFmt w:val="bullet"/>
      <w:lvlText w:val=""/>
      <w:lvlJc w:val="left"/>
      <w:pPr>
        <w:ind w:left="54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F506EF"/>
    <w:multiLevelType w:val="hybridMultilevel"/>
    <w:tmpl w:val="5AD2B08E"/>
    <w:lvl w:ilvl="0" w:tplc="DA848E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8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0D64B2"/>
    <w:multiLevelType w:val="hybridMultilevel"/>
    <w:tmpl w:val="22CA1734"/>
    <w:lvl w:ilvl="0" w:tplc="DA848E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B55B0C"/>
    <w:multiLevelType w:val="hybridMultilevel"/>
    <w:tmpl w:val="68E6C8E4"/>
    <w:lvl w:ilvl="0" w:tplc="748ED94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color w:val="000000" w:themeColor="text1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EA63E1"/>
    <w:multiLevelType w:val="hybridMultilevel"/>
    <w:tmpl w:val="97040E78"/>
    <w:lvl w:ilvl="0" w:tplc="748ED9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0000" w:themeColor="text1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803948"/>
    <w:multiLevelType w:val="hybridMultilevel"/>
    <w:tmpl w:val="61485E32"/>
    <w:lvl w:ilvl="0" w:tplc="973ECB2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944B3C"/>
    <w:multiLevelType w:val="hybridMultilevel"/>
    <w:tmpl w:val="3E1C179E"/>
    <w:lvl w:ilvl="0" w:tplc="5CD02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11"/>
  </w:num>
  <w:num w:numId="3">
    <w:abstractNumId w:val="21"/>
  </w:num>
  <w:num w:numId="4">
    <w:abstractNumId w:val="20"/>
  </w:num>
  <w:num w:numId="5">
    <w:abstractNumId w:val="18"/>
  </w:num>
  <w:num w:numId="6">
    <w:abstractNumId w:val="35"/>
  </w:num>
  <w:num w:numId="7">
    <w:abstractNumId w:val="15"/>
  </w:num>
  <w:num w:numId="8">
    <w:abstractNumId w:val="39"/>
  </w:num>
  <w:num w:numId="9">
    <w:abstractNumId w:val="25"/>
  </w:num>
  <w:num w:numId="10">
    <w:abstractNumId w:val="32"/>
  </w:num>
  <w:num w:numId="11">
    <w:abstractNumId w:val="22"/>
  </w:num>
  <w:num w:numId="12">
    <w:abstractNumId w:val="38"/>
  </w:num>
  <w:num w:numId="13">
    <w:abstractNumId w:val="26"/>
  </w:num>
  <w:num w:numId="14">
    <w:abstractNumId w:val="23"/>
  </w:num>
  <w:num w:numId="15">
    <w:abstractNumId w:val="33"/>
  </w:num>
  <w:num w:numId="16">
    <w:abstractNumId w:val="36"/>
  </w:num>
  <w:num w:numId="17">
    <w:abstractNumId w:val="40"/>
  </w:num>
  <w:num w:numId="18">
    <w:abstractNumId w:val="31"/>
  </w:num>
  <w:num w:numId="19">
    <w:abstractNumId w:val="30"/>
  </w:num>
  <w:num w:numId="20">
    <w:abstractNumId w:val="41"/>
  </w:num>
  <w:num w:numId="21">
    <w:abstractNumId w:val="28"/>
  </w:num>
  <w:num w:numId="22">
    <w:abstractNumId w:val="17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6"/>
  </w:num>
  <w:num w:numId="34">
    <w:abstractNumId w:val="29"/>
  </w:num>
  <w:num w:numId="35">
    <w:abstractNumId w:val="13"/>
  </w:num>
  <w:num w:numId="36">
    <w:abstractNumId w:val="27"/>
  </w:num>
  <w:num w:numId="37">
    <w:abstractNumId w:val="14"/>
  </w:num>
  <w:num w:numId="38">
    <w:abstractNumId w:val="19"/>
  </w:num>
  <w:num w:numId="39">
    <w:abstractNumId w:val="12"/>
  </w:num>
  <w:num w:numId="40">
    <w:abstractNumId w:val="24"/>
  </w:num>
  <w:num w:numId="41">
    <w:abstractNumId w:val="34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C6+fc9s4/0is+O7XcK8fnWBVp2WC+iW6cOk3YZJ1FNG9JCI062RTZ+R2dscij9WieWWeqd11KwcJFZIKNnjpRA==" w:salt="pjGNMbTcLa0ITnwJPqYIrg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A9"/>
    <w:rsid w:val="00013E2D"/>
    <w:rsid w:val="0002274E"/>
    <w:rsid w:val="00030D62"/>
    <w:rsid w:val="0003789F"/>
    <w:rsid w:val="000462CE"/>
    <w:rsid w:val="00046F2F"/>
    <w:rsid w:val="000521D0"/>
    <w:rsid w:val="00052738"/>
    <w:rsid w:val="0006613E"/>
    <w:rsid w:val="00073D46"/>
    <w:rsid w:val="00085A5E"/>
    <w:rsid w:val="000A68B8"/>
    <w:rsid w:val="000C1E62"/>
    <w:rsid w:val="000C7A82"/>
    <w:rsid w:val="000D41A0"/>
    <w:rsid w:val="000D5697"/>
    <w:rsid w:val="000F3B2D"/>
    <w:rsid w:val="001001B1"/>
    <w:rsid w:val="00105345"/>
    <w:rsid w:val="00112FB7"/>
    <w:rsid w:val="00125CCB"/>
    <w:rsid w:val="00143C21"/>
    <w:rsid w:val="00150C39"/>
    <w:rsid w:val="001815B5"/>
    <w:rsid w:val="001968C5"/>
    <w:rsid w:val="001F166C"/>
    <w:rsid w:val="0021065B"/>
    <w:rsid w:val="00213793"/>
    <w:rsid w:val="00231655"/>
    <w:rsid w:val="002333FA"/>
    <w:rsid w:val="00240F8F"/>
    <w:rsid w:val="00241C51"/>
    <w:rsid w:val="00246A6E"/>
    <w:rsid w:val="00254534"/>
    <w:rsid w:val="00273760"/>
    <w:rsid w:val="002768A4"/>
    <w:rsid w:val="002843F4"/>
    <w:rsid w:val="002D53B5"/>
    <w:rsid w:val="002E5BC2"/>
    <w:rsid w:val="00311B83"/>
    <w:rsid w:val="003464D1"/>
    <w:rsid w:val="00371885"/>
    <w:rsid w:val="00383F7C"/>
    <w:rsid w:val="003B5197"/>
    <w:rsid w:val="003D2687"/>
    <w:rsid w:val="003E18B6"/>
    <w:rsid w:val="003E4A10"/>
    <w:rsid w:val="003E4FEB"/>
    <w:rsid w:val="003E532A"/>
    <w:rsid w:val="003E5987"/>
    <w:rsid w:val="00407240"/>
    <w:rsid w:val="00407EB1"/>
    <w:rsid w:val="0041306B"/>
    <w:rsid w:val="00453E07"/>
    <w:rsid w:val="00455F91"/>
    <w:rsid w:val="004567F4"/>
    <w:rsid w:val="00460729"/>
    <w:rsid w:val="004674E3"/>
    <w:rsid w:val="00474CB5"/>
    <w:rsid w:val="004763BC"/>
    <w:rsid w:val="0048031C"/>
    <w:rsid w:val="004907E0"/>
    <w:rsid w:val="0049578B"/>
    <w:rsid w:val="004E32E4"/>
    <w:rsid w:val="004F12D6"/>
    <w:rsid w:val="00503BB7"/>
    <w:rsid w:val="00520427"/>
    <w:rsid w:val="0053029D"/>
    <w:rsid w:val="0053346A"/>
    <w:rsid w:val="00553BCF"/>
    <w:rsid w:val="0055714D"/>
    <w:rsid w:val="00566C8A"/>
    <w:rsid w:val="00587772"/>
    <w:rsid w:val="0058780B"/>
    <w:rsid w:val="005A4A7D"/>
    <w:rsid w:val="005B7C56"/>
    <w:rsid w:val="005C47C4"/>
    <w:rsid w:val="005D43B4"/>
    <w:rsid w:val="005D45C2"/>
    <w:rsid w:val="005D580B"/>
    <w:rsid w:val="005E28F3"/>
    <w:rsid w:val="005F7906"/>
    <w:rsid w:val="00601D38"/>
    <w:rsid w:val="006021F1"/>
    <w:rsid w:val="00602BE1"/>
    <w:rsid w:val="00604CB5"/>
    <w:rsid w:val="00615391"/>
    <w:rsid w:val="00617F19"/>
    <w:rsid w:val="00621FC8"/>
    <w:rsid w:val="006238C8"/>
    <w:rsid w:val="00641A16"/>
    <w:rsid w:val="00643BDC"/>
    <w:rsid w:val="00654D40"/>
    <w:rsid w:val="006632AC"/>
    <w:rsid w:val="0066735C"/>
    <w:rsid w:val="00675019"/>
    <w:rsid w:val="00686072"/>
    <w:rsid w:val="006869E8"/>
    <w:rsid w:val="00694913"/>
    <w:rsid w:val="006E4D04"/>
    <w:rsid w:val="006F2766"/>
    <w:rsid w:val="006F5C88"/>
    <w:rsid w:val="00733F0D"/>
    <w:rsid w:val="0073480D"/>
    <w:rsid w:val="00754382"/>
    <w:rsid w:val="00763C90"/>
    <w:rsid w:val="007653D1"/>
    <w:rsid w:val="00766FAA"/>
    <w:rsid w:val="0079071E"/>
    <w:rsid w:val="00792B89"/>
    <w:rsid w:val="00795C10"/>
    <w:rsid w:val="007A6235"/>
    <w:rsid w:val="007B1AB5"/>
    <w:rsid w:val="007C5D2C"/>
    <w:rsid w:val="007D5A3D"/>
    <w:rsid w:val="007E4CA1"/>
    <w:rsid w:val="007F4792"/>
    <w:rsid w:val="008059F1"/>
    <w:rsid w:val="00817269"/>
    <w:rsid w:val="008401F4"/>
    <w:rsid w:val="0085666B"/>
    <w:rsid w:val="00880F47"/>
    <w:rsid w:val="00882E9D"/>
    <w:rsid w:val="00887ECA"/>
    <w:rsid w:val="00890FED"/>
    <w:rsid w:val="008A67A7"/>
    <w:rsid w:val="008B3FAE"/>
    <w:rsid w:val="008B6632"/>
    <w:rsid w:val="008C39FF"/>
    <w:rsid w:val="008C7D5C"/>
    <w:rsid w:val="008E7FBC"/>
    <w:rsid w:val="0091065A"/>
    <w:rsid w:val="009142CB"/>
    <w:rsid w:val="0092014A"/>
    <w:rsid w:val="00931B2B"/>
    <w:rsid w:val="00934D6B"/>
    <w:rsid w:val="00941A56"/>
    <w:rsid w:val="00942B0B"/>
    <w:rsid w:val="0094772B"/>
    <w:rsid w:val="00950F17"/>
    <w:rsid w:val="0095623B"/>
    <w:rsid w:val="00957E05"/>
    <w:rsid w:val="009704F7"/>
    <w:rsid w:val="009A32D3"/>
    <w:rsid w:val="009B2759"/>
    <w:rsid w:val="009C16A9"/>
    <w:rsid w:val="009D4093"/>
    <w:rsid w:val="009D72D1"/>
    <w:rsid w:val="009E278D"/>
    <w:rsid w:val="009F0036"/>
    <w:rsid w:val="009F07D1"/>
    <w:rsid w:val="009F7238"/>
    <w:rsid w:val="00A15AAE"/>
    <w:rsid w:val="00A15E12"/>
    <w:rsid w:val="00A2324C"/>
    <w:rsid w:val="00A30F2D"/>
    <w:rsid w:val="00A42F73"/>
    <w:rsid w:val="00A431FB"/>
    <w:rsid w:val="00A73DCE"/>
    <w:rsid w:val="00A74725"/>
    <w:rsid w:val="00A81F17"/>
    <w:rsid w:val="00AA3BCB"/>
    <w:rsid w:val="00AB397F"/>
    <w:rsid w:val="00AC700B"/>
    <w:rsid w:val="00AE1603"/>
    <w:rsid w:val="00AF0BBD"/>
    <w:rsid w:val="00B0170E"/>
    <w:rsid w:val="00B10CF2"/>
    <w:rsid w:val="00B11EE0"/>
    <w:rsid w:val="00B14BDA"/>
    <w:rsid w:val="00B16A51"/>
    <w:rsid w:val="00B425D6"/>
    <w:rsid w:val="00B55ACB"/>
    <w:rsid w:val="00B62697"/>
    <w:rsid w:val="00B72643"/>
    <w:rsid w:val="00B77F8D"/>
    <w:rsid w:val="00B85E92"/>
    <w:rsid w:val="00B901F4"/>
    <w:rsid w:val="00BA5B81"/>
    <w:rsid w:val="00BB5A26"/>
    <w:rsid w:val="00C04F1F"/>
    <w:rsid w:val="00C15225"/>
    <w:rsid w:val="00C22660"/>
    <w:rsid w:val="00C3079B"/>
    <w:rsid w:val="00C36E89"/>
    <w:rsid w:val="00C4126C"/>
    <w:rsid w:val="00C45FDC"/>
    <w:rsid w:val="00C46B5D"/>
    <w:rsid w:val="00C534E9"/>
    <w:rsid w:val="00C666F6"/>
    <w:rsid w:val="00C8784D"/>
    <w:rsid w:val="00CA3573"/>
    <w:rsid w:val="00CB0039"/>
    <w:rsid w:val="00CB47FD"/>
    <w:rsid w:val="00CC44DD"/>
    <w:rsid w:val="00CC62F0"/>
    <w:rsid w:val="00CF4F50"/>
    <w:rsid w:val="00D14581"/>
    <w:rsid w:val="00D207E9"/>
    <w:rsid w:val="00D2435E"/>
    <w:rsid w:val="00D257EA"/>
    <w:rsid w:val="00D2704D"/>
    <w:rsid w:val="00D32D64"/>
    <w:rsid w:val="00D354F4"/>
    <w:rsid w:val="00D40F5C"/>
    <w:rsid w:val="00D63C0B"/>
    <w:rsid w:val="00D7187E"/>
    <w:rsid w:val="00D72EA9"/>
    <w:rsid w:val="00D744E6"/>
    <w:rsid w:val="00D827D3"/>
    <w:rsid w:val="00DC1069"/>
    <w:rsid w:val="00DC2061"/>
    <w:rsid w:val="00DE62F5"/>
    <w:rsid w:val="00DF22D3"/>
    <w:rsid w:val="00E109F2"/>
    <w:rsid w:val="00E17851"/>
    <w:rsid w:val="00E447C9"/>
    <w:rsid w:val="00E47523"/>
    <w:rsid w:val="00E552F3"/>
    <w:rsid w:val="00E57CA5"/>
    <w:rsid w:val="00E605F3"/>
    <w:rsid w:val="00E72399"/>
    <w:rsid w:val="00E86648"/>
    <w:rsid w:val="00E90B4B"/>
    <w:rsid w:val="00ED6545"/>
    <w:rsid w:val="00EE1025"/>
    <w:rsid w:val="00EE2428"/>
    <w:rsid w:val="00F03B50"/>
    <w:rsid w:val="00F25109"/>
    <w:rsid w:val="00F2609A"/>
    <w:rsid w:val="00F27301"/>
    <w:rsid w:val="00F32475"/>
    <w:rsid w:val="00F545FA"/>
    <w:rsid w:val="00F56A90"/>
    <w:rsid w:val="00F724FE"/>
    <w:rsid w:val="00FB463E"/>
    <w:rsid w:val="00F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CEBD0E7-EF13-4D60-B269-7D6DE150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109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A30F2D"/>
    <w:pPr>
      <w:keepNext/>
      <w:spacing w:before="2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F25109"/>
    <w:pPr>
      <w:shd w:val="clear" w:color="auto" w:fill="404040" w:themeFill="text1" w:themeFillTint="BF"/>
      <w:spacing w:before="200" w:after="120"/>
      <w:outlineLvl w:val="1"/>
    </w:pPr>
    <w:rPr>
      <w:rFonts w:asciiTheme="majorHAnsi" w:hAnsiTheme="majorHAnsi"/>
      <w:b/>
      <w:color w:val="FFFFFF" w:themeColor="background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1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7B1A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B1AB5"/>
    <w:rPr>
      <w:sz w:val="16"/>
      <w:szCs w:val="16"/>
    </w:rPr>
  </w:style>
  <w:style w:type="paragraph" w:styleId="CommentText">
    <w:name w:val="annotation text"/>
    <w:basedOn w:val="Normal"/>
    <w:semiHidden/>
    <w:rsid w:val="007B1A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B1AB5"/>
    <w:rPr>
      <w:b/>
      <w:bCs/>
    </w:rPr>
  </w:style>
  <w:style w:type="paragraph" w:customStyle="1" w:styleId="CompanyName">
    <w:name w:val="Company Name"/>
    <w:basedOn w:val="Heading1"/>
    <w:qFormat/>
    <w:rsid w:val="00A30F2D"/>
    <w:pPr>
      <w:spacing w:before="0" w:after="0"/>
      <w:jc w:val="right"/>
    </w:pPr>
    <w:rPr>
      <w:color w:val="262626" w:themeColor="text1" w:themeTint="D9"/>
      <w:sz w:val="28"/>
      <w:szCs w:val="24"/>
    </w:rPr>
  </w:style>
  <w:style w:type="character" w:styleId="PlaceholderText">
    <w:name w:val="Placeholder Text"/>
    <w:basedOn w:val="DefaultParagraphFont"/>
    <w:uiPriority w:val="99"/>
    <w:semiHidden/>
    <w:rsid w:val="00C8784D"/>
    <w:rPr>
      <w:color w:val="808080"/>
    </w:rPr>
  </w:style>
  <w:style w:type="paragraph" w:styleId="ListParagraph">
    <w:name w:val="List Paragraph"/>
    <w:basedOn w:val="Normal"/>
    <w:uiPriority w:val="34"/>
    <w:qFormat/>
    <w:rsid w:val="00A30F2D"/>
    <w:pPr>
      <w:numPr>
        <w:numId w:val="2"/>
      </w:numPr>
      <w:tabs>
        <w:tab w:val="left" w:pos="216"/>
      </w:tabs>
      <w:ind w:left="216" w:hanging="216"/>
    </w:pPr>
  </w:style>
  <w:style w:type="paragraph" w:styleId="NormalWeb">
    <w:name w:val="Normal (Web)"/>
    <w:basedOn w:val="Normal"/>
    <w:uiPriority w:val="99"/>
    <w:semiHidden/>
    <w:unhideWhenUsed/>
    <w:rsid w:val="009C16A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nhideWhenUsed/>
    <w:rsid w:val="00F3247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F32475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F3247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F32475"/>
    <w:rPr>
      <w:rFonts w:asciiTheme="minorHAnsi" w:hAnsiTheme="minorHAnsi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neh\AppData\Roaming\Microsoft\Templates\New%20employee%20orientation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F1EEA98EF44C06A82A9B6782A42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6461D-5B15-438C-8C0E-145A7127C7D7}"/>
      </w:docPartPr>
      <w:docPartBody>
        <w:p w:rsidR="00330F48" w:rsidRDefault="00C15606" w:rsidP="00C15606">
          <w:pPr>
            <w:pStyle w:val="E7F1EEA98EF44C06A82A9B6782A4206513"/>
          </w:pPr>
          <w:r>
            <w:rPr>
              <w:rStyle w:val="PlaceholderText"/>
            </w:rPr>
            <w:t>Enter dealer name</w:t>
          </w:r>
          <w:r w:rsidRPr="00E45B3F">
            <w:rPr>
              <w:rStyle w:val="PlaceholderText"/>
            </w:rPr>
            <w:t>.</w:t>
          </w:r>
        </w:p>
      </w:docPartBody>
    </w:docPart>
    <w:docPart>
      <w:docPartPr>
        <w:name w:val="0761E325E14B4D02AB2FDE3E5F3D5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E74C5-2D48-49FA-BA21-4E6AA97963A6}"/>
      </w:docPartPr>
      <w:docPartBody>
        <w:p w:rsidR="00330F48" w:rsidRDefault="00C15606" w:rsidP="00C15606">
          <w:pPr>
            <w:pStyle w:val="0761E325E14B4D02AB2FDE3E5F3D5AF513"/>
          </w:pPr>
          <w:r w:rsidRPr="00E45B3F">
            <w:rPr>
              <w:rStyle w:val="PlaceholderText"/>
            </w:rPr>
            <w:t>Click here to enter a date.</w:t>
          </w:r>
        </w:p>
      </w:docPartBody>
    </w:docPart>
    <w:docPart>
      <w:docPartPr>
        <w:name w:val="A30402962D334481AAA78C8F4016B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654E5-1616-4BF7-97D7-C6AF5AE11782}"/>
      </w:docPartPr>
      <w:docPartBody>
        <w:p w:rsidR="00330F48" w:rsidRDefault="00C15606" w:rsidP="00C15606">
          <w:pPr>
            <w:pStyle w:val="A30402962D334481AAA78C8F4016B68C13"/>
          </w:pPr>
          <w:r>
            <w:rPr>
              <w:rStyle w:val="PlaceholderText"/>
            </w:rPr>
            <w:t>En</w:t>
          </w:r>
          <w:r w:rsidRPr="00E45B3F">
            <w:rPr>
              <w:rStyle w:val="PlaceholderText"/>
            </w:rPr>
            <w:t xml:space="preserve">ter </w:t>
          </w:r>
          <w:r>
            <w:rPr>
              <w:rStyle w:val="PlaceholderText"/>
            </w:rPr>
            <w:t>trailer length in inches here</w:t>
          </w:r>
          <w:r w:rsidRPr="00E45B3F">
            <w:rPr>
              <w:rStyle w:val="PlaceholderText"/>
            </w:rPr>
            <w:t>.</w:t>
          </w:r>
        </w:p>
      </w:docPartBody>
    </w:docPart>
    <w:docPart>
      <w:docPartPr>
        <w:name w:val="831E29CCB08341C8886AEEEFBE456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D4CC4-1663-49C8-8408-A788E164C7F4}"/>
      </w:docPartPr>
      <w:docPartBody>
        <w:p w:rsidR="00330F48" w:rsidRDefault="00C15606" w:rsidP="00C15606">
          <w:pPr>
            <w:pStyle w:val="831E29CCB08341C8886AEEEFBE45633A11"/>
          </w:pPr>
          <w:r w:rsidRPr="008401F4">
            <w:rPr>
              <w:rStyle w:val="PlaceholderText"/>
              <w:sz w:val="16"/>
              <w:szCs w:val="16"/>
            </w:rPr>
            <w:t>Enter trailer width in inches here.</w:t>
          </w:r>
        </w:p>
      </w:docPartBody>
    </w:docPart>
    <w:docPart>
      <w:docPartPr>
        <w:name w:val="725E8F7725E641589C1DB145C9454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D5201-5EC7-40F2-9532-32BFDDF3E0F1}"/>
      </w:docPartPr>
      <w:docPartBody>
        <w:p w:rsidR="00330F48" w:rsidRDefault="00C15606" w:rsidP="00C15606">
          <w:pPr>
            <w:pStyle w:val="725E8F7725E641589C1DB145C9454AAF11"/>
          </w:pPr>
          <w:r w:rsidRPr="008401F4">
            <w:rPr>
              <w:rStyle w:val="PlaceholderText"/>
              <w:sz w:val="16"/>
              <w:szCs w:val="16"/>
            </w:rPr>
            <w:t>Enter trailer width in inches here.</w:t>
          </w:r>
        </w:p>
      </w:docPartBody>
    </w:docPart>
    <w:docPart>
      <w:docPartPr>
        <w:name w:val="67D888D2430D4AF096A7D9AEFF1B6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B4937-7EC5-4769-94EB-D3606B54F71C}"/>
      </w:docPartPr>
      <w:docPartBody>
        <w:p w:rsidR="00330F48" w:rsidRDefault="00C15606" w:rsidP="00C15606">
          <w:pPr>
            <w:pStyle w:val="67D888D2430D4AF096A7D9AEFF1B631D11"/>
          </w:pPr>
          <w:r w:rsidRPr="008401F4">
            <w:rPr>
              <w:rStyle w:val="PlaceholderText"/>
              <w:sz w:val="16"/>
              <w:szCs w:val="16"/>
            </w:rPr>
            <w:t>Enter trailer width in inches here.</w:t>
          </w:r>
        </w:p>
      </w:docPartBody>
    </w:docPart>
    <w:docPart>
      <w:docPartPr>
        <w:name w:val="30E48A99A1A54D8E93B3ECFD28A32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0B0-74B8-445E-8180-33174E5487DB}"/>
      </w:docPartPr>
      <w:docPartBody>
        <w:p w:rsidR="00330F48" w:rsidRDefault="00C15606" w:rsidP="00C15606">
          <w:pPr>
            <w:pStyle w:val="30E48A99A1A54D8E93B3ECFD28A32CFE10"/>
          </w:pPr>
          <w:r w:rsidRPr="008401F4">
            <w:rPr>
              <w:rStyle w:val="PlaceholderText"/>
              <w:sz w:val="16"/>
              <w:szCs w:val="16"/>
            </w:rPr>
            <w:t xml:space="preserve">Enter </w:t>
          </w:r>
          <w:r>
            <w:rPr>
              <w:rStyle w:val="PlaceholderText"/>
              <w:sz w:val="16"/>
              <w:szCs w:val="16"/>
            </w:rPr>
            <w:t>Corner Length</w:t>
          </w:r>
          <w:r w:rsidRPr="008401F4">
            <w:rPr>
              <w:rStyle w:val="PlaceholderText"/>
              <w:sz w:val="16"/>
              <w:szCs w:val="16"/>
            </w:rPr>
            <w:t xml:space="preserve"> in inches here.</w:t>
          </w:r>
        </w:p>
      </w:docPartBody>
    </w:docPart>
    <w:docPart>
      <w:docPartPr>
        <w:name w:val="5C18BB5764D2464F8389D2CF1A86E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93872-BB66-4809-950E-E0F7906057C1}"/>
      </w:docPartPr>
      <w:docPartBody>
        <w:p w:rsidR="00330F48" w:rsidRDefault="00C15606" w:rsidP="00C15606">
          <w:pPr>
            <w:pStyle w:val="5C18BB5764D2464F8389D2CF1A86E5D47"/>
          </w:pPr>
          <w:r>
            <w:rPr>
              <w:rStyle w:val="PlaceholderText"/>
            </w:rPr>
            <w:t>Enter inches</w:t>
          </w:r>
          <w:r w:rsidRPr="00E45B3F">
            <w:rPr>
              <w:rStyle w:val="PlaceholderText"/>
            </w:rPr>
            <w:t>.</w:t>
          </w:r>
        </w:p>
      </w:docPartBody>
    </w:docPart>
    <w:docPart>
      <w:docPartPr>
        <w:name w:val="30CBEB8EC6E745CC8573D27048C19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FF45C-0B13-4C1D-9CAE-3EC1546FF343}"/>
      </w:docPartPr>
      <w:docPartBody>
        <w:p w:rsidR="00330F48" w:rsidRDefault="00C15606" w:rsidP="00C15606">
          <w:pPr>
            <w:pStyle w:val="30CBEB8EC6E745CC8573D27048C190EE7"/>
          </w:pPr>
          <w:r>
            <w:rPr>
              <w:rStyle w:val="PlaceholderText"/>
            </w:rPr>
            <w:t>Enter inches</w:t>
          </w:r>
          <w:r w:rsidRPr="00E45B3F">
            <w:rPr>
              <w:rStyle w:val="PlaceholderText"/>
            </w:rPr>
            <w:t>.</w:t>
          </w:r>
        </w:p>
      </w:docPartBody>
    </w:docPart>
    <w:docPart>
      <w:docPartPr>
        <w:name w:val="BCE5FA1D82064BB987DC49D46DB88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DE910-F9FB-4284-970E-034CF1FB815B}"/>
      </w:docPartPr>
      <w:docPartBody>
        <w:p w:rsidR="00330F48" w:rsidRDefault="00C15606" w:rsidP="00C15606">
          <w:pPr>
            <w:pStyle w:val="BCE5FA1D82064BB987DC49D46DB8886A7"/>
          </w:pPr>
          <w:r>
            <w:rPr>
              <w:rStyle w:val="PlaceholderText"/>
            </w:rPr>
            <w:t>Enter inches</w:t>
          </w:r>
          <w:r w:rsidRPr="00E45B3F">
            <w:rPr>
              <w:rStyle w:val="PlaceholderText"/>
            </w:rPr>
            <w:t>.</w:t>
          </w:r>
        </w:p>
      </w:docPartBody>
    </w:docPart>
    <w:docPart>
      <w:docPartPr>
        <w:name w:val="C67437E9DCC74D39BCD07CA74444F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19998-99F8-4BF1-A480-CBCEB4CA0FA7}"/>
      </w:docPartPr>
      <w:docPartBody>
        <w:p w:rsidR="00330F48" w:rsidRDefault="00C15606" w:rsidP="00C15606">
          <w:pPr>
            <w:pStyle w:val="C67437E9DCC74D39BCD07CA74444F2F47"/>
          </w:pPr>
          <w:r>
            <w:rPr>
              <w:rStyle w:val="PlaceholderText"/>
            </w:rPr>
            <w:t>Enter inches</w:t>
          </w:r>
          <w:r w:rsidRPr="00E45B3F">
            <w:rPr>
              <w:rStyle w:val="PlaceholderText"/>
            </w:rPr>
            <w:t>.</w:t>
          </w:r>
        </w:p>
      </w:docPartBody>
    </w:docPart>
    <w:docPart>
      <w:docPartPr>
        <w:name w:val="34F7985BA977453083ABAF7842D12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566B8-6680-46AB-8AF0-FAA84DA9389A}"/>
      </w:docPartPr>
      <w:docPartBody>
        <w:p w:rsidR="00330F48" w:rsidRDefault="00C15606" w:rsidP="00C15606">
          <w:pPr>
            <w:pStyle w:val="34F7985BA977453083ABAF7842D12A387"/>
          </w:pPr>
          <w:r>
            <w:rPr>
              <w:rStyle w:val="PlaceholderText"/>
            </w:rPr>
            <w:t>Enter inches</w:t>
          </w:r>
          <w:r w:rsidRPr="00E45B3F">
            <w:rPr>
              <w:rStyle w:val="PlaceholderText"/>
            </w:rPr>
            <w:t>.</w:t>
          </w:r>
        </w:p>
      </w:docPartBody>
    </w:docPart>
    <w:docPart>
      <w:docPartPr>
        <w:name w:val="FB45830E5DF94C868393DBE448031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A6FA3-BC5D-4800-BA06-9ECA8AE7001A}"/>
      </w:docPartPr>
      <w:docPartBody>
        <w:p w:rsidR="00330F48" w:rsidRDefault="00C15606" w:rsidP="00C15606">
          <w:pPr>
            <w:pStyle w:val="FB45830E5DF94C868393DBE4480314FD7"/>
          </w:pPr>
          <w:r>
            <w:rPr>
              <w:rStyle w:val="PlaceholderText"/>
            </w:rPr>
            <w:t>Enter inches</w:t>
          </w:r>
          <w:r w:rsidRPr="00E45B3F">
            <w:rPr>
              <w:rStyle w:val="PlaceholderText"/>
            </w:rPr>
            <w:t>.</w:t>
          </w:r>
        </w:p>
      </w:docPartBody>
    </w:docPart>
    <w:docPart>
      <w:docPartPr>
        <w:name w:val="FB5B43301B2C45A4A78F9F068AE6C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C609C-D6E5-4B5A-BF41-5F247A2C9FC1}"/>
      </w:docPartPr>
      <w:docPartBody>
        <w:p w:rsidR="002425DB" w:rsidRDefault="00C15606" w:rsidP="00C15606">
          <w:pPr>
            <w:pStyle w:val="FB5B43301B2C45A4A78F9F068AE6C2426"/>
          </w:pPr>
          <w:r>
            <w:rPr>
              <w:rStyle w:val="PlaceholderText"/>
            </w:rPr>
            <w:t>Enter trailer I.D. number</w:t>
          </w:r>
          <w:r w:rsidRPr="00E45B3F">
            <w:rPr>
              <w:rStyle w:val="PlaceholderText"/>
            </w:rPr>
            <w:t>.</w:t>
          </w:r>
        </w:p>
      </w:docPartBody>
    </w:docPart>
    <w:docPart>
      <w:docPartPr>
        <w:name w:val="D7077BF4C4B045A18200ADBC0268F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DC890-797C-43F5-AA5F-7FBC3AFA8647}"/>
      </w:docPartPr>
      <w:docPartBody>
        <w:p w:rsidR="002425DB" w:rsidRDefault="00C15606" w:rsidP="00C15606">
          <w:pPr>
            <w:pStyle w:val="D7077BF4C4B045A18200ADBC0268F0625"/>
          </w:pPr>
          <w:r>
            <w:rPr>
              <w:rStyle w:val="PlaceholderText"/>
            </w:rPr>
            <w:t>Enter customer name</w:t>
          </w:r>
          <w:r w:rsidRPr="00E45B3F">
            <w:rPr>
              <w:rStyle w:val="PlaceholderText"/>
            </w:rPr>
            <w:t>.</w:t>
          </w:r>
        </w:p>
      </w:docPartBody>
    </w:docPart>
    <w:docPart>
      <w:docPartPr>
        <w:name w:val="1B9A3673178D4334B8B45517CE77D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6C268-1825-4BD1-A208-0D4A74A0C64F}"/>
      </w:docPartPr>
      <w:docPartBody>
        <w:p w:rsidR="007A5292" w:rsidRDefault="00C15606" w:rsidP="00C15606">
          <w:pPr>
            <w:pStyle w:val="1B9A3673178D4334B8B45517CE77D0B53"/>
          </w:pPr>
          <w:r w:rsidRPr="003464D1">
            <w:rPr>
              <w:rStyle w:val="PlaceholderText"/>
              <w:u w:val="single"/>
            </w:rPr>
            <w:t>Enter load type here.</w:t>
          </w:r>
        </w:p>
      </w:docPartBody>
    </w:docPart>
    <w:docPart>
      <w:docPartPr>
        <w:name w:val="0A72052FE59745AB90D2C3A55F4F3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BD674-BC5E-492F-8050-82D53A5AF07F}"/>
      </w:docPartPr>
      <w:docPartBody>
        <w:p w:rsidR="007A5292" w:rsidRDefault="00C15606" w:rsidP="00C15606">
          <w:pPr>
            <w:pStyle w:val="0A72052FE59745AB90D2C3A55F4F3B582"/>
          </w:pPr>
          <w:r>
            <w:rPr>
              <w:rStyle w:val="PlaceholderText"/>
            </w:rPr>
            <w:t>Inches</w:t>
          </w:r>
          <w:r w:rsidRPr="0098168D">
            <w:rPr>
              <w:rStyle w:val="PlaceholderText"/>
            </w:rPr>
            <w:t>.</w:t>
          </w:r>
        </w:p>
      </w:docPartBody>
    </w:docPart>
    <w:docPart>
      <w:docPartPr>
        <w:name w:val="C0F47DE58C5642CD86A9E4FCC022A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58FDE-2E50-4E77-97F6-F65CA0D76B79}"/>
      </w:docPartPr>
      <w:docPartBody>
        <w:p w:rsidR="007A5292" w:rsidRDefault="00C15606" w:rsidP="00C15606">
          <w:pPr>
            <w:pStyle w:val="C0F47DE58C5642CD86A9E4FCC022A2CF1"/>
          </w:pPr>
          <w:r>
            <w:rPr>
              <w:rStyle w:val="PlaceholderText"/>
            </w:rPr>
            <w:t>Inches</w:t>
          </w:r>
          <w:r w:rsidRPr="0098168D">
            <w:rPr>
              <w:rStyle w:val="PlaceholderText"/>
            </w:rPr>
            <w:t>.</w:t>
          </w:r>
        </w:p>
      </w:docPartBody>
    </w:docPart>
    <w:docPart>
      <w:docPartPr>
        <w:name w:val="004BF7FC0CE640B78829511AF898D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0AF5F-85F2-4A9F-8E80-D9761DEAE3E4}"/>
      </w:docPartPr>
      <w:docPartBody>
        <w:p w:rsidR="007A5292" w:rsidRDefault="00C15606" w:rsidP="00C15606">
          <w:pPr>
            <w:pStyle w:val="004BF7FC0CE640B78829511AF898D3F81"/>
          </w:pPr>
          <w:r>
            <w:rPr>
              <w:rStyle w:val="PlaceholderText"/>
            </w:rPr>
            <w:t>Inches</w:t>
          </w:r>
          <w:r w:rsidRPr="0098168D">
            <w:rPr>
              <w:rStyle w:val="PlaceholderText"/>
            </w:rPr>
            <w:t>.</w:t>
          </w:r>
        </w:p>
      </w:docPartBody>
    </w:docPart>
    <w:docPart>
      <w:docPartPr>
        <w:name w:val="39335EB1BBD14D9AA59DEF75447B2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3792F-BA0F-459D-BF95-CF59A13F9137}"/>
      </w:docPartPr>
      <w:docPartBody>
        <w:p w:rsidR="007A5292" w:rsidRDefault="00C15606" w:rsidP="00C15606">
          <w:pPr>
            <w:pStyle w:val="39335EB1BBD14D9AA59DEF75447B2EB71"/>
          </w:pPr>
          <w:r>
            <w:rPr>
              <w:rStyle w:val="PlaceholderText"/>
            </w:rPr>
            <w:t>Inches</w:t>
          </w:r>
          <w:r w:rsidRPr="0098168D">
            <w:rPr>
              <w:rStyle w:val="PlaceholderText"/>
            </w:rPr>
            <w:t>.</w:t>
          </w:r>
        </w:p>
      </w:docPartBody>
    </w:docPart>
    <w:docPart>
      <w:docPartPr>
        <w:name w:val="12587EED4B1D4F8D9B38FE5679717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F3FFE-F7AF-4259-9ADE-6951ABDC2C13}"/>
      </w:docPartPr>
      <w:docPartBody>
        <w:p w:rsidR="007A5292" w:rsidRDefault="00C15606" w:rsidP="00C15606">
          <w:pPr>
            <w:pStyle w:val="12587EED4B1D4F8D9B38FE56797179271"/>
          </w:pPr>
          <w:r>
            <w:rPr>
              <w:rStyle w:val="PlaceholderText"/>
            </w:rPr>
            <w:t>Inches</w:t>
          </w:r>
          <w:r w:rsidRPr="0098168D">
            <w:rPr>
              <w:rStyle w:val="PlaceholderText"/>
            </w:rPr>
            <w:t>.</w:t>
          </w:r>
        </w:p>
      </w:docPartBody>
    </w:docPart>
    <w:docPart>
      <w:docPartPr>
        <w:name w:val="E3BFC62558B747C78DC8002D22EDF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8E92A-CE7A-42CF-A283-6E9627876EB4}"/>
      </w:docPartPr>
      <w:docPartBody>
        <w:p w:rsidR="007A5292" w:rsidRDefault="00C15606" w:rsidP="00C15606">
          <w:pPr>
            <w:pStyle w:val="E3BFC62558B747C78DC8002D22EDF5E61"/>
          </w:pPr>
          <w:r>
            <w:rPr>
              <w:rStyle w:val="PlaceholderText"/>
            </w:rPr>
            <w:t>Inches</w:t>
          </w:r>
          <w:r w:rsidRPr="0098168D">
            <w:rPr>
              <w:rStyle w:val="PlaceholderText"/>
            </w:rPr>
            <w:t>.</w:t>
          </w:r>
        </w:p>
      </w:docPartBody>
    </w:docPart>
    <w:docPart>
      <w:docPartPr>
        <w:name w:val="3F47F0E4A3224850B3F7111245B29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A57F1-9381-41BE-853B-4C37F88A79FB}"/>
      </w:docPartPr>
      <w:docPartBody>
        <w:p w:rsidR="007A5292" w:rsidRDefault="00C15606" w:rsidP="00C15606">
          <w:pPr>
            <w:pStyle w:val="3F47F0E4A3224850B3F7111245B29FD11"/>
          </w:pPr>
          <w:r>
            <w:rPr>
              <w:rStyle w:val="PlaceholderText"/>
            </w:rPr>
            <w:t>Inches</w:t>
          </w:r>
          <w:r w:rsidRPr="0098168D">
            <w:rPr>
              <w:rStyle w:val="PlaceholderText"/>
            </w:rPr>
            <w:t>.</w:t>
          </w:r>
        </w:p>
      </w:docPartBody>
    </w:docPart>
    <w:docPart>
      <w:docPartPr>
        <w:name w:val="D02EA6CB883D4C87BDC70A1189B03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2B673-EF4D-43FE-8A27-05CBFBE2C92F}"/>
      </w:docPartPr>
      <w:docPartBody>
        <w:p w:rsidR="007A5292" w:rsidRDefault="00C15606" w:rsidP="00C15606">
          <w:pPr>
            <w:pStyle w:val="D02EA6CB883D4C87BDC70A1189B038801"/>
          </w:pPr>
          <w:r>
            <w:rPr>
              <w:rStyle w:val="PlaceholderText"/>
            </w:rPr>
            <w:t>Inches</w:t>
          </w:r>
          <w:r w:rsidRPr="0098168D">
            <w:rPr>
              <w:rStyle w:val="PlaceholderText"/>
            </w:rPr>
            <w:t>.</w:t>
          </w:r>
        </w:p>
      </w:docPartBody>
    </w:docPart>
    <w:docPart>
      <w:docPartPr>
        <w:name w:val="8C2EB88C01694AA3831D24705C2AF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10FD5-CB8B-4BDC-9142-F4A79725F880}"/>
      </w:docPartPr>
      <w:docPartBody>
        <w:p w:rsidR="00C15606" w:rsidRDefault="00C15606" w:rsidP="00C15606">
          <w:pPr>
            <w:pStyle w:val="8C2EB88C01694AA3831D24705C2AF7661"/>
          </w:pPr>
          <w:r>
            <w:rPr>
              <w:rStyle w:val="PlaceholderText"/>
            </w:rPr>
            <w:t>Click to Specify</w:t>
          </w:r>
          <w:r w:rsidRPr="00E45B3F">
            <w:rPr>
              <w:rStyle w:val="PlaceholderText"/>
            </w:rPr>
            <w:t>.</w:t>
          </w:r>
        </w:p>
      </w:docPartBody>
    </w:docPart>
    <w:docPart>
      <w:docPartPr>
        <w:name w:val="65DBFC362FDC4776AFD0B2CD966D0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6DE1A-7EA2-469D-AC0F-64733DF505E8}"/>
      </w:docPartPr>
      <w:docPartBody>
        <w:p w:rsidR="00C15606" w:rsidRDefault="00C15606" w:rsidP="00C15606">
          <w:pPr>
            <w:pStyle w:val="65DBFC362FDC4776AFD0B2CD966D002A1"/>
          </w:pPr>
          <w:r>
            <w:rPr>
              <w:rStyle w:val="PlaceholderText"/>
            </w:rPr>
            <w:t>Inches</w:t>
          </w:r>
          <w:r w:rsidRPr="0098168D">
            <w:rPr>
              <w:rStyle w:val="PlaceholderText"/>
            </w:rPr>
            <w:t>.</w:t>
          </w:r>
        </w:p>
      </w:docPartBody>
    </w:docPart>
    <w:docPart>
      <w:docPartPr>
        <w:name w:val="013803D06D74467BB54E0EAA86C08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3C7BB-0127-4060-99E9-A6FBBF395052}"/>
      </w:docPartPr>
      <w:docPartBody>
        <w:p w:rsidR="00C15606" w:rsidRDefault="00C15606" w:rsidP="00C15606">
          <w:pPr>
            <w:pStyle w:val="013803D06D74467BB54E0EAA86C086981"/>
          </w:pPr>
          <w:r>
            <w:rPr>
              <w:rStyle w:val="PlaceholderText"/>
            </w:rPr>
            <w:t>Inches</w:t>
          </w:r>
          <w:r w:rsidRPr="0098168D">
            <w:rPr>
              <w:rStyle w:val="PlaceholderText"/>
            </w:rPr>
            <w:t>.</w:t>
          </w:r>
        </w:p>
      </w:docPartBody>
    </w:docPart>
    <w:docPart>
      <w:docPartPr>
        <w:name w:val="BAC30C1DDF0F48D29B0DCACF4F188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F9A9F-5E84-44D5-A7B2-89887B91C2AA}"/>
      </w:docPartPr>
      <w:docPartBody>
        <w:p w:rsidR="00C15606" w:rsidRDefault="00C15606" w:rsidP="00C15606">
          <w:pPr>
            <w:pStyle w:val="BAC30C1DDF0F48D29B0DCACF4F188A5A1"/>
          </w:pPr>
          <w:r>
            <w:rPr>
              <w:rStyle w:val="PlaceholderText"/>
            </w:rPr>
            <w:t>Inches</w:t>
          </w:r>
          <w:r w:rsidRPr="0098168D">
            <w:rPr>
              <w:rStyle w:val="PlaceholderText"/>
            </w:rPr>
            <w:t>.</w:t>
          </w:r>
        </w:p>
      </w:docPartBody>
    </w:docPart>
    <w:docPart>
      <w:docPartPr>
        <w:name w:val="1B8798E3CDE94E1887E2FA59994B9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4876C-C40C-4348-AAB1-BC708A458D73}"/>
      </w:docPartPr>
      <w:docPartBody>
        <w:p w:rsidR="00C15606" w:rsidRDefault="00C15606" w:rsidP="00C15606">
          <w:pPr>
            <w:pStyle w:val="1B8798E3CDE94E1887E2FA59994B9C5C1"/>
          </w:pPr>
          <w:r>
            <w:rPr>
              <w:rStyle w:val="PlaceholderText"/>
            </w:rPr>
            <w:t>Inches</w:t>
          </w:r>
          <w:r w:rsidRPr="0098168D">
            <w:rPr>
              <w:rStyle w:val="PlaceholderText"/>
            </w:rPr>
            <w:t>.</w:t>
          </w:r>
        </w:p>
      </w:docPartBody>
    </w:docPart>
    <w:docPart>
      <w:docPartPr>
        <w:name w:val="3A4A1F443F184DCBB276749A9D4D3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7A99D-49E2-4169-AC2A-A4AAB853C40D}"/>
      </w:docPartPr>
      <w:docPartBody>
        <w:p w:rsidR="00C15606" w:rsidRDefault="00C15606" w:rsidP="00C15606">
          <w:pPr>
            <w:pStyle w:val="3A4A1F443F184DCBB276749A9D4D31CD1"/>
          </w:pPr>
          <w:r>
            <w:rPr>
              <w:rStyle w:val="PlaceholderText"/>
            </w:rPr>
            <w:t>Inches</w:t>
          </w:r>
          <w:r w:rsidRPr="0098168D">
            <w:rPr>
              <w:rStyle w:val="PlaceholderText"/>
            </w:rPr>
            <w:t>.</w:t>
          </w:r>
        </w:p>
      </w:docPartBody>
    </w:docPart>
    <w:docPart>
      <w:docPartPr>
        <w:name w:val="EB5AA39533CF435BB9B3D9B951F45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F29F8-2460-4CA0-AED6-CB1110DA15E6}"/>
      </w:docPartPr>
      <w:docPartBody>
        <w:p w:rsidR="00C15606" w:rsidRDefault="00C15606" w:rsidP="00C15606">
          <w:pPr>
            <w:pStyle w:val="EB5AA39533CF435BB9B3D9B951F458121"/>
          </w:pPr>
          <w:r>
            <w:rPr>
              <w:rStyle w:val="PlaceholderText"/>
            </w:rPr>
            <w:t>Inches</w:t>
          </w:r>
          <w:r w:rsidRPr="0098168D">
            <w:rPr>
              <w:rStyle w:val="PlaceholderText"/>
            </w:rPr>
            <w:t>.</w:t>
          </w:r>
        </w:p>
      </w:docPartBody>
    </w:docPart>
    <w:docPart>
      <w:docPartPr>
        <w:name w:val="8882CA3E46DC41D9A180F18C19359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8E272-CFD0-46DE-ADD2-720AC5B80F8A}"/>
      </w:docPartPr>
      <w:docPartBody>
        <w:p w:rsidR="00C15606" w:rsidRDefault="00C15606" w:rsidP="00C15606">
          <w:pPr>
            <w:pStyle w:val="8882CA3E46DC41D9A180F18C193594A91"/>
          </w:pPr>
          <w:r>
            <w:rPr>
              <w:rStyle w:val="PlaceholderText"/>
            </w:rPr>
            <w:t>Inches</w:t>
          </w:r>
          <w:r w:rsidRPr="0098168D">
            <w:rPr>
              <w:rStyle w:val="PlaceholderText"/>
            </w:rPr>
            <w:t>.</w:t>
          </w:r>
        </w:p>
      </w:docPartBody>
    </w:docPart>
    <w:docPart>
      <w:docPartPr>
        <w:name w:val="4679B0B0AB614FE392690410C9F93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243C9-0B46-4B80-9540-6F85206F543A}"/>
      </w:docPartPr>
      <w:docPartBody>
        <w:p w:rsidR="00C15606" w:rsidRDefault="00C15606" w:rsidP="00C15606">
          <w:pPr>
            <w:pStyle w:val="4679B0B0AB614FE392690410C9F931C91"/>
          </w:pPr>
          <w:r>
            <w:rPr>
              <w:rStyle w:val="PlaceholderText"/>
            </w:rPr>
            <w:t>Inches</w:t>
          </w:r>
          <w:r w:rsidRPr="0098168D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9579D"/>
    <w:multiLevelType w:val="multilevel"/>
    <w:tmpl w:val="B392796C"/>
    <w:lvl w:ilvl="0">
      <w:start w:val="1"/>
      <w:numFmt w:val="decimal"/>
      <w:pStyle w:val="5C18BB5764D2464F8389D2CF1A86E5D4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3E503A2"/>
    <w:multiLevelType w:val="multilevel"/>
    <w:tmpl w:val="1AD245C0"/>
    <w:lvl w:ilvl="0">
      <w:start w:val="1"/>
      <w:numFmt w:val="decimal"/>
      <w:pStyle w:val="5C18BB5764D2464F8389D2CF1A86E5D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51"/>
    <w:rsid w:val="00092DCE"/>
    <w:rsid w:val="001D5547"/>
    <w:rsid w:val="002425DB"/>
    <w:rsid w:val="00242DF7"/>
    <w:rsid w:val="002C72B9"/>
    <w:rsid w:val="00330F48"/>
    <w:rsid w:val="00640D51"/>
    <w:rsid w:val="007A1519"/>
    <w:rsid w:val="007A5292"/>
    <w:rsid w:val="00813541"/>
    <w:rsid w:val="00900977"/>
    <w:rsid w:val="00B70428"/>
    <w:rsid w:val="00C15606"/>
    <w:rsid w:val="00CA046C"/>
    <w:rsid w:val="00F2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5606"/>
    <w:rPr>
      <w:color w:val="808080"/>
    </w:rPr>
  </w:style>
  <w:style w:type="paragraph" w:customStyle="1" w:styleId="719618326CE34B8E8B5E1827C1EF921B">
    <w:name w:val="719618326CE34B8E8B5E1827C1EF921B"/>
    <w:rsid w:val="00640D51"/>
  </w:style>
  <w:style w:type="paragraph" w:customStyle="1" w:styleId="96759395E0DF41AEA4332E3BE748BAA4">
    <w:name w:val="96759395E0DF41AEA4332E3BE748BAA4"/>
    <w:rsid w:val="00640D51"/>
  </w:style>
  <w:style w:type="paragraph" w:customStyle="1" w:styleId="6B9B0A15C1184127BB2F2E69EFAEF6E4">
    <w:name w:val="6B9B0A15C1184127BB2F2E69EFAEF6E4"/>
    <w:rsid w:val="00640D51"/>
  </w:style>
  <w:style w:type="paragraph" w:customStyle="1" w:styleId="E7F1EEA98EF44C06A82A9B6782A42065">
    <w:name w:val="E7F1EEA98EF44C06A82A9B6782A42065"/>
    <w:rsid w:val="00640D5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761E325E14B4D02AB2FDE3E5F3D5AF5">
    <w:name w:val="0761E325E14B4D02AB2FDE3E5F3D5AF5"/>
    <w:rsid w:val="00640D5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A94741CD09C4826A70584D5B6D7B23B">
    <w:name w:val="EA94741CD09C4826A70584D5B6D7B23B"/>
    <w:rsid w:val="00640D5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0402962D334481AAA78C8F4016B68C">
    <w:name w:val="A30402962D334481AAA78C8F4016B68C"/>
    <w:rsid w:val="00640D5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7F1EEA98EF44C06A82A9B6782A420651">
    <w:name w:val="E7F1EEA98EF44C06A82A9B6782A420651"/>
    <w:rsid w:val="00640D5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761E325E14B4D02AB2FDE3E5F3D5AF51">
    <w:name w:val="0761E325E14B4D02AB2FDE3E5F3D5AF51"/>
    <w:rsid w:val="00640D5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A94741CD09C4826A70584D5B6D7B23B1">
    <w:name w:val="EA94741CD09C4826A70584D5B6D7B23B1"/>
    <w:rsid w:val="00640D5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0402962D334481AAA78C8F4016B68C1">
    <w:name w:val="A30402962D334481AAA78C8F4016B68C1"/>
    <w:rsid w:val="00640D5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7F1EEA98EF44C06A82A9B6782A420652">
    <w:name w:val="E7F1EEA98EF44C06A82A9B6782A420652"/>
    <w:rsid w:val="00640D5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761E325E14B4D02AB2FDE3E5F3D5AF52">
    <w:name w:val="0761E325E14B4D02AB2FDE3E5F3D5AF52"/>
    <w:rsid w:val="00640D5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A94741CD09C4826A70584D5B6D7B23B2">
    <w:name w:val="EA94741CD09C4826A70584D5B6D7B23B2"/>
    <w:rsid w:val="00640D5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0402962D334481AAA78C8F4016B68C2">
    <w:name w:val="A30402962D334481AAA78C8F4016B68C2"/>
    <w:rsid w:val="00640D5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31E29CCB08341C8886AEEEFBE45633A">
    <w:name w:val="831E29CCB08341C8886AEEEFBE45633A"/>
    <w:rsid w:val="00640D51"/>
  </w:style>
  <w:style w:type="paragraph" w:customStyle="1" w:styleId="725E8F7725E641589C1DB145C9454AAF">
    <w:name w:val="725E8F7725E641589C1DB145C9454AAF"/>
    <w:rsid w:val="00640D51"/>
  </w:style>
  <w:style w:type="paragraph" w:customStyle="1" w:styleId="67D888D2430D4AF096A7D9AEFF1B631D">
    <w:name w:val="67D888D2430D4AF096A7D9AEFF1B631D"/>
    <w:rsid w:val="00640D51"/>
  </w:style>
  <w:style w:type="paragraph" w:customStyle="1" w:styleId="E7F1EEA98EF44C06A82A9B6782A420653">
    <w:name w:val="E7F1EEA98EF44C06A82A9B6782A420653"/>
    <w:rsid w:val="00640D5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761E325E14B4D02AB2FDE3E5F3D5AF53">
    <w:name w:val="0761E325E14B4D02AB2FDE3E5F3D5AF53"/>
    <w:rsid w:val="00640D5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A94741CD09C4826A70584D5B6D7B23B3">
    <w:name w:val="EA94741CD09C4826A70584D5B6D7B23B3"/>
    <w:rsid w:val="00640D5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0402962D334481AAA78C8F4016B68C3">
    <w:name w:val="A30402962D334481AAA78C8F4016B68C3"/>
    <w:rsid w:val="00640D5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31E29CCB08341C8886AEEEFBE45633A1">
    <w:name w:val="831E29CCB08341C8886AEEEFBE45633A1"/>
    <w:rsid w:val="00640D5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25E8F7725E641589C1DB145C9454AAF1">
    <w:name w:val="725E8F7725E641589C1DB145C9454AAF1"/>
    <w:rsid w:val="00640D5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7D888D2430D4AF096A7D9AEFF1B631D1">
    <w:name w:val="67D888D2430D4AF096A7D9AEFF1B631D1"/>
    <w:rsid w:val="00640D5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0E48A99A1A54D8E93B3ECFD28A32CFE">
    <w:name w:val="30E48A99A1A54D8E93B3ECFD28A32CFE"/>
    <w:rsid w:val="00640D51"/>
  </w:style>
  <w:style w:type="paragraph" w:customStyle="1" w:styleId="E7F1EEA98EF44C06A82A9B6782A420654">
    <w:name w:val="E7F1EEA98EF44C06A82A9B6782A420654"/>
    <w:rsid w:val="00640D5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761E325E14B4D02AB2FDE3E5F3D5AF54">
    <w:name w:val="0761E325E14B4D02AB2FDE3E5F3D5AF54"/>
    <w:rsid w:val="00640D5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A94741CD09C4826A70584D5B6D7B23B4">
    <w:name w:val="EA94741CD09C4826A70584D5B6D7B23B4"/>
    <w:rsid w:val="00640D5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0402962D334481AAA78C8F4016B68C4">
    <w:name w:val="A30402962D334481AAA78C8F4016B68C4"/>
    <w:rsid w:val="00640D5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31E29CCB08341C8886AEEEFBE45633A2">
    <w:name w:val="831E29CCB08341C8886AEEEFBE45633A2"/>
    <w:rsid w:val="00640D5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25E8F7725E641589C1DB145C9454AAF2">
    <w:name w:val="725E8F7725E641589C1DB145C9454AAF2"/>
    <w:rsid w:val="00640D5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7D888D2430D4AF096A7D9AEFF1B631D2">
    <w:name w:val="67D888D2430D4AF096A7D9AEFF1B631D2"/>
    <w:rsid w:val="00640D5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0E48A99A1A54D8E93B3ECFD28A32CFE1">
    <w:name w:val="30E48A99A1A54D8E93B3ECFD28A32CFE1"/>
    <w:rsid w:val="00640D5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DF1E5E191F044099AA791CF4CFD8E50">
    <w:name w:val="CDF1E5E191F044099AA791CF4CFD8E50"/>
    <w:rsid w:val="00640D51"/>
  </w:style>
  <w:style w:type="paragraph" w:customStyle="1" w:styleId="E7F1EEA98EF44C06A82A9B6782A420655">
    <w:name w:val="E7F1EEA98EF44C06A82A9B6782A420655"/>
    <w:rsid w:val="00640D5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761E325E14B4D02AB2FDE3E5F3D5AF55">
    <w:name w:val="0761E325E14B4D02AB2FDE3E5F3D5AF55"/>
    <w:rsid w:val="00640D5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A94741CD09C4826A70584D5B6D7B23B5">
    <w:name w:val="EA94741CD09C4826A70584D5B6D7B23B5"/>
    <w:rsid w:val="00640D5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0402962D334481AAA78C8F4016B68C5">
    <w:name w:val="A30402962D334481AAA78C8F4016B68C5"/>
    <w:rsid w:val="00640D5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31E29CCB08341C8886AEEEFBE45633A3">
    <w:name w:val="831E29CCB08341C8886AEEEFBE45633A3"/>
    <w:rsid w:val="00640D5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25E8F7725E641589C1DB145C9454AAF3">
    <w:name w:val="725E8F7725E641589C1DB145C9454AAF3"/>
    <w:rsid w:val="00640D5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7D888D2430D4AF096A7D9AEFF1B631D3">
    <w:name w:val="67D888D2430D4AF096A7D9AEFF1B631D3"/>
    <w:rsid w:val="00640D5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0E48A99A1A54D8E93B3ECFD28A32CFE2">
    <w:name w:val="30E48A99A1A54D8E93B3ECFD28A32CFE2"/>
    <w:rsid w:val="00640D5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DF1E5E191F044099AA791CF4CFD8E501">
    <w:name w:val="CDF1E5E191F044099AA791CF4CFD8E501"/>
    <w:rsid w:val="00640D5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7F1EEA98EF44C06A82A9B6782A420656">
    <w:name w:val="E7F1EEA98EF44C06A82A9B6782A420656"/>
    <w:rsid w:val="00640D5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761E325E14B4D02AB2FDE3E5F3D5AF56">
    <w:name w:val="0761E325E14B4D02AB2FDE3E5F3D5AF56"/>
    <w:rsid w:val="00640D5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A94741CD09C4826A70584D5B6D7B23B6">
    <w:name w:val="EA94741CD09C4826A70584D5B6D7B23B6"/>
    <w:rsid w:val="00640D5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0402962D334481AAA78C8F4016B68C6">
    <w:name w:val="A30402962D334481AAA78C8F4016B68C6"/>
    <w:rsid w:val="00640D5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31E29CCB08341C8886AEEEFBE45633A4">
    <w:name w:val="831E29CCB08341C8886AEEEFBE45633A4"/>
    <w:rsid w:val="00640D5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25E8F7725E641589C1DB145C9454AAF4">
    <w:name w:val="725E8F7725E641589C1DB145C9454AAF4"/>
    <w:rsid w:val="00640D5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7D888D2430D4AF096A7D9AEFF1B631D4">
    <w:name w:val="67D888D2430D4AF096A7D9AEFF1B631D4"/>
    <w:rsid w:val="00640D5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0E48A99A1A54D8E93B3ECFD28A32CFE3">
    <w:name w:val="30E48A99A1A54D8E93B3ECFD28A32CFE3"/>
    <w:rsid w:val="00640D5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DF1E5E191F044099AA791CF4CFD8E502">
    <w:name w:val="CDF1E5E191F044099AA791CF4CFD8E502"/>
    <w:rsid w:val="00640D5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C18BB5764D2464F8389D2CF1A86E5D4">
    <w:name w:val="5C18BB5764D2464F8389D2CF1A86E5D4"/>
    <w:rsid w:val="00640D51"/>
    <w:pPr>
      <w:numPr>
        <w:numId w:val="1"/>
      </w:numPr>
      <w:tabs>
        <w:tab w:val="left" w:pos="216"/>
      </w:tabs>
      <w:spacing w:before="40" w:after="40" w:line="240" w:lineRule="auto"/>
      <w:ind w:left="216" w:hanging="216"/>
    </w:pPr>
    <w:rPr>
      <w:rFonts w:eastAsia="Times New Roman" w:cs="Times New Roman"/>
      <w:sz w:val="18"/>
      <w:szCs w:val="24"/>
    </w:rPr>
  </w:style>
  <w:style w:type="paragraph" w:customStyle="1" w:styleId="30CBEB8EC6E745CC8573D27048C190EE">
    <w:name w:val="30CBEB8EC6E745CC8573D27048C190EE"/>
    <w:rsid w:val="00640D51"/>
  </w:style>
  <w:style w:type="paragraph" w:customStyle="1" w:styleId="BCE5FA1D82064BB987DC49D46DB8886A">
    <w:name w:val="BCE5FA1D82064BB987DC49D46DB8886A"/>
    <w:rsid w:val="00640D51"/>
  </w:style>
  <w:style w:type="paragraph" w:customStyle="1" w:styleId="C67437E9DCC74D39BCD07CA74444F2F4">
    <w:name w:val="C67437E9DCC74D39BCD07CA74444F2F4"/>
    <w:rsid w:val="00640D51"/>
  </w:style>
  <w:style w:type="paragraph" w:customStyle="1" w:styleId="34F7985BA977453083ABAF7842D12A38">
    <w:name w:val="34F7985BA977453083ABAF7842D12A38"/>
    <w:rsid w:val="00640D51"/>
  </w:style>
  <w:style w:type="paragraph" w:customStyle="1" w:styleId="FB45830E5DF94C868393DBE4480314FD">
    <w:name w:val="FB45830E5DF94C868393DBE4480314FD"/>
    <w:rsid w:val="00640D51"/>
  </w:style>
  <w:style w:type="paragraph" w:customStyle="1" w:styleId="E7F1EEA98EF44C06A82A9B6782A420657">
    <w:name w:val="E7F1EEA98EF44C06A82A9B6782A420657"/>
    <w:rsid w:val="00640D5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761E325E14B4D02AB2FDE3E5F3D5AF57">
    <w:name w:val="0761E325E14B4D02AB2FDE3E5F3D5AF57"/>
    <w:rsid w:val="00640D5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A94741CD09C4826A70584D5B6D7B23B7">
    <w:name w:val="EA94741CD09C4826A70584D5B6D7B23B7"/>
    <w:rsid w:val="00640D5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0402962D334481AAA78C8F4016B68C7">
    <w:name w:val="A30402962D334481AAA78C8F4016B68C7"/>
    <w:rsid w:val="00640D5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31E29CCB08341C8886AEEEFBE45633A5">
    <w:name w:val="831E29CCB08341C8886AEEEFBE45633A5"/>
    <w:rsid w:val="00640D5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25E8F7725E641589C1DB145C9454AAF5">
    <w:name w:val="725E8F7725E641589C1DB145C9454AAF5"/>
    <w:rsid w:val="00640D5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7D888D2430D4AF096A7D9AEFF1B631D5">
    <w:name w:val="67D888D2430D4AF096A7D9AEFF1B631D5"/>
    <w:rsid w:val="00640D5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0E48A99A1A54D8E93B3ECFD28A32CFE4">
    <w:name w:val="30E48A99A1A54D8E93B3ECFD28A32CFE4"/>
    <w:rsid w:val="00640D5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DF1E5E191F044099AA791CF4CFD8E503">
    <w:name w:val="CDF1E5E191F044099AA791CF4CFD8E503"/>
    <w:rsid w:val="00640D5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C18BB5764D2464F8389D2CF1A86E5D41">
    <w:name w:val="5C18BB5764D2464F8389D2CF1A86E5D41"/>
    <w:rsid w:val="00640D51"/>
    <w:pPr>
      <w:tabs>
        <w:tab w:val="left" w:pos="216"/>
        <w:tab w:val="num" w:pos="720"/>
      </w:tabs>
      <w:spacing w:before="40" w:after="40" w:line="240" w:lineRule="auto"/>
      <w:ind w:left="216" w:hanging="216"/>
    </w:pPr>
    <w:rPr>
      <w:rFonts w:eastAsia="Times New Roman" w:cs="Times New Roman"/>
      <w:sz w:val="18"/>
      <w:szCs w:val="24"/>
    </w:rPr>
  </w:style>
  <w:style w:type="paragraph" w:customStyle="1" w:styleId="C67437E9DCC74D39BCD07CA74444F2F41">
    <w:name w:val="C67437E9DCC74D39BCD07CA74444F2F41"/>
    <w:rsid w:val="00640D51"/>
    <w:pPr>
      <w:tabs>
        <w:tab w:val="left" w:pos="216"/>
        <w:tab w:val="num" w:pos="720"/>
      </w:tabs>
      <w:spacing w:before="40" w:after="40" w:line="240" w:lineRule="auto"/>
      <w:ind w:left="216" w:hanging="216"/>
    </w:pPr>
    <w:rPr>
      <w:rFonts w:eastAsia="Times New Roman" w:cs="Times New Roman"/>
      <w:sz w:val="18"/>
      <w:szCs w:val="24"/>
    </w:rPr>
  </w:style>
  <w:style w:type="paragraph" w:customStyle="1" w:styleId="30CBEB8EC6E745CC8573D27048C190EE1">
    <w:name w:val="30CBEB8EC6E745CC8573D27048C190EE1"/>
    <w:rsid w:val="00640D51"/>
    <w:pPr>
      <w:tabs>
        <w:tab w:val="left" w:pos="216"/>
        <w:tab w:val="num" w:pos="720"/>
      </w:tabs>
      <w:spacing w:before="40" w:after="40" w:line="240" w:lineRule="auto"/>
      <w:ind w:left="216" w:hanging="216"/>
    </w:pPr>
    <w:rPr>
      <w:rFonts w:eastAsia="Times New Roman" w:cs="Times New Roman"/>
      <w:sz w:val="18"/>
      <w:szCs w:val="24"/>
    </w:rPr>
  </w:style>
  <w:style w:type="paragraph" w:customStyle="1" w:styleId="34F7985BA977453083ABAF7842D12A381">
    <w:name w:val="34F7985BA977453083ABAF7842D12A381"/>
    <w:rsid w:val="00640D51"/>
    <w:pPr>
      <w:tabs>
        <w:tab w:val="left" w:pos="216"/>
        <w:tab w:val="num" w:pos="720"/>
      </w:tabs>
      <w:spacing w:before="40" w:after="40" w:line="240" w:lineRule="auto"/>
      <w:ind w:left="216" w:hanging="216"/>
    </w:pPr>
    <w:rPr>
      <w:rFonts w:eastAsia="Times New Roman" w:cs="Times New Roman"/>
      <w:sz w:val="18"/>
      <w:szCs w:val="24"/>
    </w:rPr>
  </w:style>
  <w:style w:type="paragraph" w:customStyle="1" w:styleId="BCE5FA1D82064BB987DC49D46DB8886A1">
    <w:name w:val="BCE5FA1D82064BB987DC49D46DB8886A1"/>
    <w:rsid w:val="00640D51"/>
    <w:pPr>
      <w:tabs>
        <w:tab w:val="left" w:pos="216"/>
        <w:tab w:val="num" w:pos="720"/>
      </w:tabs>
      <w:spacing w:before="40" w:after="40" w:line="240" w:lineRule="auto"/>
      <w:ind w:left="216" w:hanging="216"/>
    </w:pPr>
    <w:rPr>
      <w:rFonts w:eastAsia="Times New Roman" w:cs="Times New Roman"/>
      <w:sz w:val="18"/>
      <w:szCs w:val="24"/>
    </w:rPr>
  </w:style>
  <w:style w:type="paragraph" w:customStyle="1" w:styleId="FB45830E5DF94C868393DBE4480314FD1">
    <w:name w:val="FB45830E5DF94C868393DBE4480314FD1"/>
    <w:rsid w:val="00640D51"/>
    <w:pPr>
      <w:tabs>
        <w:tab w:val="left" w:pos="216"/>
        <w:tab w:val="num" w:pos="720"/>
      </w:tabs>
      <w:spacing w:before="40" w:after="40" w:line="240" w:lineRule="auto"/>
      <w:ind w:left="216" w:hanging="216"/>
    </w:pPr>
    <w:rPr>
      <w:rFonts w:eastAsia="Times New Roman" w:cs="Times New Roman"/>
      <w:sz w:val="18"/>
      <w:szCs w:val="24"/>
    </w:rPr>
  </w:style>
  <w:style w:type="paragraph" w:customStyle="1" w:styleId="FB5B43301B2C45A4A78F9F068AE6C242">
    <w:name w:val="FB5B43301B2C45A4A78F9F068AE6C242"/>
    <w:rsid w:val="00330F48"/>
  </w:style>
  <w:style w:type="paragraph" w:customStyle="1" w:styleId="E7F1EEA98EF44C06A82A9B6782A420658">
    <w:name w:val="E7F1EEA98EF44C06A82A9B6782A420658"/>
    <w:rsid w:val="00330F4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761E325E14B4D02AB2FDE3E5F3D5AF58">
    <w:name w:val="0761E325E14B4D02AB2FDE3E5F3D5AF58"/>
    <w:rsid w:val="00330F4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A94741CD09C4826A70584D5B6D7B23B8">
    <w:name w:val="EA94741CD09C4826A70584D5B6D7B23B8"/>
    <w:rsid w:val="00330F4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B5B43301B2C45A4A78F9F068AE6C2421">
    <w:name w:val="FB5B43301B2C45A4A78F9F068AE6C2421"/>
    <w:rsid w:val="00330F4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0402962D334481AAA78C8F4016B68C8">
    <w:name w:val="A30402962D334481AAA78C8F4016B68C8"/>
    <w:rsid w:val="00330F4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31E29CCB08341C8886AEEEFBE45633A6">
    <w:name w:val="831E29CCB08341C8886AEEEFBE45633A6"/>
    <w:rsid w:val="00330F4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25E8F7725E641589C1DB145C9454AAF6">
    <w:name w:val="725E8F7725E641589C1DB145C9454AAF6"/>
    <w:rsid w:val="00330F4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7D888D2430D4AF096A7D9AEFF1B631D6">
    <w:name w:val="67D888D2430D4AF096A7D9AEFF1B631D6"/>
    <w:rsid w:val="00330F4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0E48A99A1A54D8E93B3ECFD28A32CFE5">
    <w:name w:val="30E48A99A1A54D8E93B3ECFD28A32CFE5"/>
    <w:rsid w:val="00330F4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DF1E5E191F044099AA791CF4CFD8E504">
    <w:name w:val="CDF1E5E191F044099AA791CF4CFD8E504"/>
    <w:rsid w:val="00330F4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C18BB5764D2464F8389D2CF1A86E5D42">
    <w:name w:val="5C18BB5764D2464F8389D2CF1A86E5D42"/>
    <w:rsid w:val="00330F48"/>
    <w:pPr>
      <w:numPr>
        <w:numId w:val="2"/>
      </w:numPr>
      <w:tabs>
        <w:tab w:val="left" w:pos="216"/>
      </w:tabs>
      <w:spacing w:before="40" w:after="40" w:line="240" w:lineRule="auto"/>
      <w:ind w:left="216" w:hanging="216"/>
    </w:pPr>
    <w:rPr>
      <w:rFonts w:eastAsia="Times New Roman" w:cs="Times New Roman"/>
      <w:sz w:val="18"/>
      <w:szCs w:val="24"/>
    </w:rPr>
  </w:style>
  <w:style w:type="paragraph" w:customStyle="1" w:styleId="C67437E9DCC74D39BCD07CA74444F2F42">
    <w:name w:val="C67437E9DCC74D39BCD07CA74444F2F42"/>
    <w:rsid w:val="00330F48"/>
    <w:pPr>
      <w:tabs>
        <w:tab w:val="left" w:pos="216"/>
        <w:tab w:val="num" w:pos="720"/>
      </w:tabs>
      <w:spacing w:before="40" w:after="40" w:line="240" w:lineRule="auto"/>
      <w:ind w:left="216" w:hanging="216"/>
    </w:pPr>
    <w:rPr>
      <w:rFonts w:eastAsia="Times New Roman" w:cs="Times New Roman"/>
      <w:sz w:val="18"/>
      <w:szCs w:val="24"/>
    </w:rPr>
  </w:style>
  <w:style w:type="paragraph" w:customStyle="1" w:styleId="30CBEB8EC6E745CC8573D27048C190EE2">
    <w:name w:val="30CBEB8EC6E745CC8573D27048C190EE2"/>
    <w:rsid w:val="00330F48"/>
    <w:pPr>
      <w:tabs>
        <w:tab w:val="left" w:pos="216"/>
        <w:tab w:val="num" w:pos="720"/>
      </w:tabs>
      <w:spacing w:before="40" w:after="40" w:line="240" w:lineRule="auto"/>
      <w:ind w:left="216" w:hanging="216"/>
    </w:pPr>
    <w:rPr>
      <w:rFonts w:eastAsia="Times New Roman" w:cs="Times New Roman"/>
      <w:sz w:val="18"/>
      <w:szCs w:val="24"/>
    </w:rPr>
  </w:style>
  <w:style w:type="paragraph" w:customStyle="1" w:styleId="34F7985BA977453083ABAF7842D12A382">
    <w:name w:val="34F7985BA977453083ABAF7842D12A382"/>
    <w:rsid w:val="00330F48"/>
    <w:pPr>
      <w:tabs>
        <w:tab w:val="left" w:pos="216"/>
        <w:tab w:val="num" w:pos="720"/>
      </w:tabs>
      <w:spacing w:before="40" w:after="40" w:line="240" w:lineRule="auto"/>
      <w:ind w:left="216" w:hanging="216"/>
    </w:pPr>
    <w:rPr>
      <w:rFonts w:eastAsia="Times New Roman" w:cs="Times New Roman"/>
      <w:sz w:val="18"/>
      <w:szCs w:val="24"/>
    </w:rPr>
  </w:style>
  <w:style w:type="paragraph" w:customStyle="1" w:styleId="BCE5FA1D82064BB987DC49D46DB8886A2">
    <w:name w:val="BCE5FA1D82064BB987DC49D46DB8886A2"/>
    <w:rsid w:val="00330F48"/>
    <w:pPr>
      <w:tabs>
        <w:tab w:val="left" w:pos="216"/>
        <w:tab w:val="num" w:pos="720"/>
      </w:tabs>
      <w:spacing w:before="40" w:after="40" w:line="240" w:lineRule="auto"/>
      <w:ind w:left="216" w:hanging="216"/>
    </w:pPr>
    <w:rPr>
      <w:rFonts w:eastAsia="Times New Roman" w:cs="Times New Roman"/>
      <w:sz w:val="18"/>
      <w:szCs w:val="24"/>
    </w:rPr>
  </w:style>
  <w:style w:type="paragraph" w:customStyle="1" w:styleId="FB45830E5DF94C868393DBE4480314FD2">
    <w:name w:val="FB45830E5DF94C868393DBE4480314FD2"/>
    <w:rsid w:val="00330F48"/>
    <w:pPr>
      <w:tabs>
        <w:tab w:val="left" w:pos="216"/>
        <w:tab w:val="num" w:pos="720"/>
      </w:tabs>
      <w:spacing w:before="40" w:after="40" w:line="240" w:lineRule="auto"/>
      <w:ind w:left="216" w:hanging="216"/>
    </w:pPr>
    <w:rPr>
      <w:rFonts w:eastAsia="Times New Roman" w:cs="Times New Roman"/>
      <w:sz w:val="18"/>
      <w:szCs w:val="24"/>
    </w:rPr>
  </w:style>
  <w:style w:type="paragraph" w:customStyle="1" w:styleId="D7077BF4C4B045A18200ADBC0268F062">
    <w:name w:val="D7077BF4C4B045A18200ADBC0268F062"/>
    <w:rsid w:val="00330F48"/>
  </w:style>
  <w:style w:type="paragraph" w:customStyle="1" w:styleId="E7F1EEA98EF44C06A82A9B6782A420659">
    <w:name w:val="E7F1EEA98EF44C06A82A9B6782A420659"/>
    <w:rsid w:val="00330F4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761E325E14B4D02AB2FDE3E5F3D5AF59">
    <w:name w:val="0761E325E14B4D02AB2FDE3E5F3D5AF59"/>
    <w:rsid w:val="00330F4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7077BF4C4B045A18200ADBC0268F0621">
    <w:name w:val="D7077BF4C4B045A18200ADBC0268F0621"/>
    <w:rsid w:val="00330F4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B5B43301B2C45A4A78F9F068AE6C2422">
    <w:name w:val="FB5B43301B2C45A4A78F9F068AE6C2422"/>
    <w:rsid w:val="00330F4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0402962D334481AAA78C8F4016B68C9">
    <w:name w:val="A30402962D334481AAA78C8F4016B68C9"/>
    <w:rsid w:val="00330F4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31E29CCB08341C8886AEEEFBE45633A7">
    <w:name w:val="831E29CCB08341C8886AEEEFBE45633A7"/>
    <w:rsid w:val="00330F4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25E8F7725E641589C1DB145C9454AAF7">
    <w:name w:val="725E8F7725E641589C1DB145C9454AAF7"/>
    <w:rsid w:val="00330F4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7D888D2430D4AF096A7D9AEFF1B631D7">
    <w:name w:val="67D888D2430D4AF096A7D9AEFF1B631D7"/>
    <w:rsid w:val="00330F4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0E48A99A1A54D8E93B3ECFD28A32CFE6">
    <w:name w:val="30E48A99A1A54D8E93B3ECFD28A32CFE6"/>
    <w:rsid w:val="00330F4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DF1E5E191F044099AA791CF4CFD8E505">
    <w:name w:val="CDF1E5E191F044099AA791CF4CFD8E505"/>
    <w:rsid w:val="00330F4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C18BB5764D2464F8389D2CF1A86E5D43">
    <w:name w:val="5C18BB5764D2464F8389D2CF1A86E5D43"/>
    <w:rsid w:val="00330F48"/>
    <w:pPr>
      <w:tabs>
        <w:tab w:val="left" w:pos="216"/>
        <w:tab w:val="num" w:pos="720"/>
      </w:tabs>
      <w:spacing w:before="40" w:after="40" w:line="240" w:lineRule="auto"/>
      <w:ind w:left="216" w:hanging="216"/>
    </w:pPr>
    <w:rPr>
      <w:rFonts w:eastAsia="Times New Roman" w:cs="Times New Roman"/>
      <w:sz w:val="18"/>
      <w:szCs w:val="24"/>
    </w:rPr>
  </w:style>
  <w:style w:type="paragraph" w:customStyle="1" w:styleId="C67437E9DCC74D39BCD07CA74444F2F43">
    <w:name w:val="C67437E9DCC74D39BCD07CA74444F2F43"/>
    <w:rsid w:val="00330F48"/>
    <w:pPr>
      <w:tabs>
        <w:tab w:val="left" w:pos="216"/>
        <w:tab w:val="num" w:pos="720"/>
      </w:tabs>
      <w:spacing w:before="40" w:after="40" w:line="240" w:lineRule="auto"/>
      <w:ind w:left="216" w:hanging="216"/>
    </w:pPr>
    <w:rPr>
      <w:rFonts w:eastAsia="Times New Roman" w:cs="Times New Roman"/>
      <w:sz w:val="18"/>
      <w:szCs w:val="24"/>
    </w:rPr>
  </w:style>
  <w:style w:type="paragraph" w:customStyle="1" w:styleId="30CBEB8EC6E745CC8573D27048C190EE3">
    <w:name w:val="30CBEB8EC6E745CC8573D27048C190EE3"/>
    <w:rsid w:val="00330F48"/>
    <w:pPr>
      <w:tabs>
        <w:tab w:val="left" w:pos="216"/>
        <w:tab w:val="num" w:pos="720"/>
      </w:tabs>
      <w:spacing w:before="40" w:after="40" w:line="240" w:lineRule="auto"/>
      <w:ind w:left="216" w:hanging="216"/>
    </w:pPr>
    <w:rPr>
      <w:rFonts w:eastAsia="Times New Roman" w:cs="Times New Roman"/>
      <w:sz w:val="18"/>
      <w:szCs w:val="24"/>
    </w:rPr>
  </w:style>
  <w:style w:type="paragraph" w:customStyle="1" w:styleId="34F7985BA977453083ABAF7842D12A383">
    <w:name w:val="34F7985BA977453083ABAF7842D12A383"/>
    <w:rsid w:val="00330F48"/>
    <w:pPr>
      <w:tabs>
        <w:tab w:val="left" w:pos="216"/>
        <w:tab w:val="num" w:pos="720"/>
      </w:tabs>
      <w:spacing w:before="40" w:after="40" w:line="240" w:lineRule="auto"/>
      <w:ind w:left="216" w:hanging="216"/>
    </w:pPr>
    <w:rPr>
      <w:rFonts w:eastAsia="Times New Roman" w:cs="Times New Roman"/>
      <w:sz w:val="18"/>
      <w:szCs w:val="24"/>
    </w:rPr>
  </w:style>
  <w:style w:type="paragraph" w:customStyle="1" w:styleId="BCE5FA1D82064BB987DC49D46DB8886A3">
    <w:name w:val="BCE5FA1D82064BB987DC49D46DB8886A3"/>
    <w:rsid w:val="00330F48"/>
    <w:pPr>
      <w:tabs>
        <w:tab w:val="left" w:pos="216"/>
        <w:tab w:val="num" w:pos="720"/>
      </w:tabs>
      <w:spacing w:before="40" w:after="40" w:line="240" w:lineRule="auto"/>
      <w:ind w:left="216" w:hanging="216"/>
    </w:pPr>
    <w:rPr>
      <w:rFonts w:eastAsia="Times New Roman" w:cs="Times New Roman"/>
      <w:sz w:val="18"/>
      <w:szCs w:val="24"/>
    </w:rPr>
  </w:style>
  <w:style w:type="paragraph" w:customStyle="1" w:styleId="FB45830E5DF94C868393DBE4480314FD3">
    <w:name w:val="FB45830E5DF94C868393DBE4480314FD3"/>
    <w:rsid w:val="00330F48"/>
    <w:pPr>
      <w:tabs>
        <w:tab w:val="left" w:pos="216"/>
        <w:tab w:val="num" w:pos="720"/>
      </w:tabs>
      <w:spacing w:before="40" w:after="40" w:line="240" w:lineRule="auto"/>
      <w:ind w:left="216" w:hanging="216"/>
    </w:pPr>
    <w:rPr>
      <w:rFonts w:eastAsia="Times New Roman" w:cs="Times New Roman"/>
      <w:sz w:val="18"/>
      <w:szCs w:val="24"/>
    </w:rPr>
  </w:style>
  <w:style w:type="paragraph" w:customStyle="1" w:styleId="E7F1EEA98EF44C06A82A9B6782A4206510">
    <w:name w:val="E7F1EEA98EF44C06A82A9B6782A4206510"/>
    <w:rsid w:val="002425D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761E325E14B4D02AB2FDE3E5F3D5AF510">
    <w:name w:val="0761E325E14B4D02AB2FDE3E5F3D5AF510"/>
    <w:rsid w:val="002425D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7077BF4C4B045A18200ADBC0268F0622">
    <w:name w:val="D7077BF4C4B045A18200ADBC0268F0622"/>
    <w:rsid w:val="002425D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B5B43301B2C45A4A78F9F068AE6C2423">
    <w:name w:val="FB5B43301B2C45A4A78F9F068AE6C2423"/>
    <w:rsid w:val="002425D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B9A3673178D4334B8B45517CE77D0B5">
    <w:name w:val="1B9A3673178D4334B8B45517CE77D0B5"/>
    <w:rsid w:val="002425D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0402962D334481AAA78C8F4016B68C10">
    <w:name w:val="A30402962D334481AAA78C8F4016B68C10"/>
    <w:rsid w:val="002425D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31E29CCB08341C8886AEEEFBE45633A8">
    <w:name w:val="831E29CCB08341C8886AEEEFBE45633A8"/>
    <w:rsid w:val="002425D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25E8F7725E641589C1DB145C9454AAF8">
    <w:name w:val="725E8F7725E641589C1DB145C9454AAF8"/>
    <w:rsid w:val="002425D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7D888D2430D4AF096A7D9AEFF1B631D8">
    <w:name w:val="67D888D2430D4AF096A7D9AEFF1B631D8"/>
    <w:rsid w:val="002425D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0E48A99A1A54D8E93B3ECFD28A32CFE7">
    <w:name w:val="30E48A99A1A54D8E93B3ECFD28A32CFE7"/>
    <w:rsid w:val="002425D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DF1E5E191F044099AA791CF4CFD8E506">
    <w:name w:val="CDF1E5E191F044099AA791CF4CFD8E506"/>
    <w:rsid w:val="002425D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C18BB5764D2464F8389D2CF1A86E5D44">
    <w:name w:val="5C18BB5764D2464F8389D2CF1A86E5D44"/>
    <w:rsid w:val="002425DB"/>
    <w:pPr>
      <w:tabs>
        <w:tab w:val="left" w:pos="216"/>
        <w:tab w:val="num" w:pos="360"/>
      </w:tabs>
      <w:spacing w:before="40" w:after="40" w:line="240" w:lineRule="auto"/>
      <w:ind w:left="216" w:hanging="216"/>
    </w:pPr>
    <w:rPr>
      <w:rFonts w:eastAsia="Times New Roman" w:cs="Times New Roman"/>
      <w:sz w:val="18"/>
      <w:szCs w:val="24"/>
    </w:rPr>
  </w:style>
  <w:style w:type="paragraph" w:customStyle="1" w:styleId="C67437E9DCC74D39BCD07CA74444F2F44">
    <w:name w:val="C67437E9DCC74D39BCD07CA74444F2F44"/>
    <w:rsid w:val="002425DB"/>
    <w:pPr>
      <w:tabs>
        <w:tab w:val="left" w:pos="216"/>
        <w:tab w:val="num" w:pos="360"/>
      </w:tabs>
      <w:spacing w:before="40" w:after="40" w:line="240" w:lineRule="auto"/>
      <w:ind w:left="216" w:hanging="216"/>
    </w:pPr>
    <w:rPr>
      <w:rFonts w:eastAsia="Times New Roman" w:cs="Times New Roman"/>
      <w:sz w:val="18"/>
      <w:szCs w:val="24"/>
    </w:rPr>
  </w:style>
  <w:style w:type="paragraph" w:customStyle="1" w:styleId="30CBEB8EC6E745CC8573D27048C190EE4">
    <w:name w:val="30CBEB8EC6E745CC8573D27048C190EE4"/>
    <w:rsid w:val="002425DB"/>
    <w:pPr>
      <w:tabs>
        <w:tab w:val="left" w:pos="216"/>
        <w:tab w:val="num" w:pos="360"/>
      </w:tabs>
      <w:spacing w:before="40" w:after="40" w:line="240" w:lineRule="auto"/>
      <w:ind w:left="216" w:hanging="216"/>
    </w:pPr>
    <w:rPr>
      <w:rFonts w:eastAsia="Times New Roman" w:cs="Times New Roman"/>
      <w:sz w:val="18"/>
      <w:szCs w:val="24"/>
    </w:rPr>
  </w:style>
  <w:style w:type="paragraph" w:customStyle="1" w:styleId="34F7985BA977453083ABAF7842D12A384">
    <w:name w:val="34F7985BA977453083ABAF7842D12A384"/>
    <w:rsid w:val="002425DB"/>
    <w:pPr>
      <w:tabs>
        <w:tab w:val="left" w:pos="216"/>
        <w:tab w:val="num" w:pos="360"/>
      </w:tabs>
      <w:spacing w:before="40" w:after="40" w:line="240" w:lineRule="auto"/>
      <w:ind w:left="216" w:hanging="216"/>
    </w:pPr>
    <w:rPr>
      <w:rFonts w:eastAsia="Times New Roman" w:cs="Times New Roman"/>
      <w:sz w:val="18"/>
      <w:szCs w:val="24"/>
    </w:rPr>
  </w:style>
  <w:style w:type="paragraph" w:customStyle="1" w:styleId="BCE5FA1D82064BB987DC49D46DB8886A4">
    <w:name w:val="BCE5FA1D82064BB987DC49D46DB8886A4"/>
    <w:rsid w:val="002425DB"/>
    <w:pPr>
      <w:tabs>
        <w:tab w:val="left" w:pos="216"/>
        <w:tab w:val="num" w:pos="360"/>
      </w:tabs>
      <w:spacing w:before="40" w:after="40" w:line="240" w:lineRule="auto"/>
      <w:ind w:left="216" w:hanging="216"/>
    </w:pPr>
    <w:rPr>
      <w:rFonts w:eastAsia="Times New Roman" w:cs="Times New Roman"/>
      <w:sz w:val="18"/>
      <w:szCs w:val="24"/>
    </w:rPr>
  </w:style>
  <w:style w:type="paragraph" w:customStyle="1" w:styleId="FB45830E5DF94C868393DBE4480314FD4">
    <w:name w:val="FB45830E5DF94C868393DBE4480314FD4"/>
    <w:rsid w:val="002425DB"/>
    <w:pPr>
      <w:tabs>
        <w:tab w:val="left" w:pos="216"/>
        <w:tab w:val="num" w:pos="360"/>
      </w:tabs>
      <w:spacing w:before="40" w:after="40" w:line="240" w:lineRule="auto"/>
      <w:ind w:left="216" w:hanging="216"/>
    </w:pPr>
    <w:rPr>
      <w:rFonts w:eastAsia="Times New Roman" w:cs="Times New Roman"/>
      <w:sz w:val="18"/>
      <w:szCs w:val="24"/>
    </w:rPr>
  </w:style>
  <w:style w:type="paragraph" w:customStyle="1" w:styleId="E7F1EEA98EF44C06A82A9B6782A4206511">
    <w:name w:val="E7F1EEA98EF44C06A82A9B6782A4206511"/>
    <w:rsid w:val="002425D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761E325E14B4D02AB2FDE3E5F3D5AF511">
    <w:name w:val="0761E325E14B4D02AB2FDE3E5F3D5AF511"/>
    <w:rsid w:val="002425D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7077BF4C4B045A18200ADBC0268F0623">
    <w:name w:val="D7077BF4C4B045A18200ADBC0268F0623"/>
    <w:rsid w:val="002425D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B5B43301B2C45A4A78F9F068AE6C2424">
    <w:name w:val="FB5B43301B2C45A4A78F9F068AE6C2424"/>
    <w:rsid w:val="002425D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B9A3673178D4334B8B45517CE77D0B51">
    <w:name w:val="1B9A3673178D4334B8B45517CE77D0B51"/>
    <w:rsid w:val="002425D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0402962D334481AAA78C8F4016B68C11">
    <w:name w:val="A30402962D334481AAA78C8F4016B68C11"/>
    <w:rsid w:val="002425D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31E29CCB08341C8886AEEEFBE45633A9">
    <w:name w:val="831E29CCB08341C8886AEEEFBE45633A9"/>
    <w:rsid w:val="002425D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25E8F7725E641589C1DB145C9454AAF9">
    <w:name w:val="725E8F7725E641589C1DB145C9454AAF9"/>
    <w:rsid w:val="002425D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7D888D2430D4AF096A7D9AEFF1B631D9">
    <w:name w:val="67D888D2430D4AF096A7D9AEFF1B631D9"/>
    <w:rsid w:val="002425D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0E48A99A1A54D8E93B3ECFD28A32CFE8">
    <w:name w:val="30E48A99A1A54D8E93B3ECFD28A32CFE8"/>
    <w:rsid w:val="002425D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DF1E5E191F044099AA791CF4CFD8E507">
    <w:name w:val="CDF1E5E191F044099AA791CF4CFD8E507"/>
    <w:rsid w:val="002425D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A72052FE59745AB90D2C3A55F4F3B58">
    <w:name w:val="0A72052FE59745AB90D2C3A55F4F3B58"/>
    <w:rsid w:val="002425D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C18BB5764D2464F8389D2CF1A86E5D45">
    <w:name w:val="5C18BB5764D2464F8389D2CF1A86E5D45"/>
    <w:rsid w:val="002425DB"/>
    <w:pPr>
      <w:tabs>
        <w:tab w:val="left" w:pos="216"/>
        <w:tab w:val="num" w:pos="360"/>
      </w:tabs>
      <w:spacing w:before="40" w:after="40" w:line="240" w:lineRule="auto"/>
      <w:ind w:left="216" w:hanging="216"/>
    </w:pPr>
    <w:rPr>
      <w:rFonts w:eastAsia="Times New Roman" w:cs="Times New Roman"/>
      <w:sz w:val="18"/>
      <w:szCs w:val="24"/>
    </w:rPr>
  </w:style>
  <w:style w:type="paragraph" w:customStyle="1" w:styleId="C67437E9DCC74D39BCD07CA74444F2F45">
    <w:name w:val="C67437E9DCC74D39BCD07CA74444F2F45"/>
    <w:rsid w:val="002425DB"/>
    <w:pPr>
      <w:tabs>
        <w:tab w:val="left" w:pos="216"/>
        <w:tab w:val="num" w:pos="360"/>
      </w:tabs>
      <w:spacing w:before="40" w:after="40" w:line="240" w:lineRule="auto"/>
      <w:ind w:left="216" w:hanging="216"/>
    </w:pPr>
    <w:rPr>
      <w:rFonts w:eastAsia="Times New Roman" w:cs="Times New Roman"/>
      <w:sz w:val="18"/>
      <w:szCs w:val="24"/>
    </w:rPr>
  </w:style>
  <w:style w:type="paragraph" w:customStyle="1" w:styleId="30CBEB8EC6E745CC8573D27048C190EE5">
    <w:name w:val="30CBEB8EC6E745CC8573D27048C190EE5"/>
    <w:rsid w:val="002425DB"/>
    <w:pPr>
      <w:tabs>
        <w:tab w:val="left" w:pos="216"/>
        <w:tab w:val="num" w:pos="360"/>
      </w:tabs>
      <w:spacing w:before="40" w:after="40" w:line="240" w:lineRule="auto"/>
      <w:ind w:left="216" w:hanging="216"/>
    </w:pPr>
    <w:rPr>
      <w:rFonts w:eastAsia="Times New Roman" w:cs="Times New Roman"/>
      <w:sz w:val="18"/>
      <w:szCs w:val="24"/>
    </w:rPr>
  </w:style>
  <w:style w:type="paragraph" w:customStyle="1" w:styleId="34F7985BA977453083ABAF7842D12A385">
    <w:name w:val="34F7985BA977453083ABAF7842D12A385"/>
    <w:rsid w:val="002425DB"/>
    <w:pPr>
      <w:tabs>
        <w:tab w:val="left" w:pos="216"/>
        <w:tab w:val="num" w:pos="360"/>
      </w:tabs>
      <w:spacing w:before="40" w:after="40" w:line="240" w:lineRule="auto"/>
      <w:ind w:left="216" w:hanging="216"/>
    </w:pPr>
    <w:rPr>
      <w:rFonts w:eastAsia="Times New Roman" w:cs="Times New Roman"/>
      <w:sz w:val="18"/>
      <w:szCs w:val="24"/>
    </w:rPr>
  </w:style>
  <w:style w:type="paragraph" w:customStyle="1" w:styleId="BCE5FA1D82064BB987DC49D46DB8886A5">
    <w:name w:val="BCE5FA1D82064BB987DC49D46DB8886A5"/>
    <w:rsid w:val="002425DB"/>
    <w:pPr>
      <w:tabs>
        <w:tab w:val="left" w:pos="216"/>
        <w:tab w:val="num" w:pos="360"/>
      </w:tabs>
      <w:spacing w:before="40" w:after="40" w:line="240" w:lineRule="auto"/>
      <w:ind w:left="216" w:hanging="216"/>
    </w:pPr>
    <w:rPr>
      <w:rFonts w:eastAsia="Times New Roman" w:cs="Times New Roman"/>
      <w:sz w:val="18"/>
      <w:szCs w:val="24"/>
    </w:rPr>
  </w:style>
  <w:style w:type="paragraph" w:customStyle="1" w:styleId="FB45830E5DF94C868393DBE4480314FD5">
    <w:name w:val="FB45830E5DF94C868393DBE4480314FD5"/>
    <w:rsid w:val="002425DB"/>
    <w:pPr>
      <w:tabs>
        <w:tab w:val="left" w:pos="216"/>
        <w:tab w:val="num" w:pos="360"/>
      </w:tabs>
      <w:spacing w:before="40" w:after="40" w:line="240" w:lineRule="auto"/>
      <w:ind w:left="216" w:hanging="216"/>
    </w:pPr>
    <w:rPr>
      <w:rFonts w:eastAsia="Times New Roman" w:cs="Times New Roman"/>
      <w:sz w:val="18"/>
      <w:szCs w:val="24"/>
    </w:rPr>
  </w:style>
  <w:style w:type="paragraph" w:customStyle="1" w:styleId="E7F1EEA98EF44C06A82A9B6782A4206512">
    <w:name w:val="E7F1EEA98EF44C06A82A9B6782A4206512"/>
    <w:rsid w:val="002425D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761E325E14B4D02AB2FDE3E5F3D5AF512">
    <w:name w:val="0761E325E14B4D02AB2FDE3E5F3D5AF512"/>
    <w:rsid w:val="002425D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7077BF4C4B045A18200ADBC0268F0624">
    <w:name w:val="D7077BF4C4B045A18200ADBC0268F0624"/>
    <w:rsid w:val="002425D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B5B43301B2C45A4A78F9F068AE6C2425">
    <w:name w:val="FB5B43301B2C45A4A78F9F068AE6C2425"/>
    <w:rsid w:val="002425D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B9A3673178D4334B8B45517CE77D0B52">
    <w:name w:val="1B9A3673178D4334B8B45517CE77D0B52"/>
    <w:rsid w:val="002425D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0402962D334481AAA78C8F4016B68C12">
    <w:name w:val="A30402962D334481AAA78C8F4016B68C12"/>
    <w:rsid w:val="002425D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31E29CCB08341C8886AEEEFBE45633A10">
    <w:name w:val="831E29CCB08341C8886AEEEFBE45633A10"/>
    <w:rsid w:val="002425D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25E8F7725E641589C1DB145C9454AAF10">
    <w:name w:val="725E8F7725E641589C1DB145C9454AAF10"/>
    <w:rsid w:val="002425D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7D888D2430D4AF096A7D9AEFF1B631D10">
    <w:name w:val="67D888D2430D4AF096A7D9AEFF1B631D10"/>
    <w:rsid w:val="002425D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0E48A99A1A54D8E93B3ECFD28A32CFE9">
    <w:name w:val="30E48A99A1A54D8E93B3ECFD28A32CFE9"/>
    <w:rsid w:val="002425D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DF1E5E191F044099AA791CF4CFD8E508">
    <w:name w:val="CDF1E5E191F044099AA791CF4CFD8E508"/>
    <w:rsid w:val="002425D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A72052FE59745AB90D2C3A55F4F3B581">
    <w:name w:val="0A72052FE59745AB90D2C3A55F4F3B581"/>
    <w:rsid w:val="002425D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C18BB5764D2464F8389D2CF1A86E5D46">
    <w:name w:val="5C18BB5764D2464F8389D2CF1A86E5D46"/>
    <w:rsid w:val="002425DB"/>
    <w:pPr>
      <w:tabs>
        <w:tab w:val="left" w:pos="216"/>
        <w:tab w:val="num" w:pos="360"/>
      </w:tabs>
      <w:spacing w:before="40" w:after="40" w:line="240" w:lineRule="auto"/>
      <w:ind w:left="216" w:hanging="216"/>
    </w:pPr>
    <w:rPr>
      <w:rFonts w:eastAsia="Times New Roman" w:cs="Times New Roman"/>
      <w:sz w:val="18"/>
      <w:szCs w:val="24"/>
    </w:rPr>
  </w:style>
  <w:style w:type="paragraph" w:customStyle="1" w:styleId="C67437E9DCC74D39BCD07CA74444F2F46">
    <w:name w:val="C67437E9DCC74D39BCD07CA74444F2F46"/>
    <w:rsid w:val="002425DB"/>
    <w:pPr>
      <w:tabs>
        <w:tab w:val="left" w:pos="216"/>
        <w:tab w:val="num" w:pos="360"/>
      </w:tabs>
      <w:spacing w:before="40" w:after="40" w:line="240" w:lineRule="auto"/>
      <w:ind w:left="216" w:hanging="216"/>
    </w:pPr>
    <w:rPr>
      <w:rFonts w:eastAsia="Times New Roman" w:cs="Times New Roman"/>
      <w:sz w:val="18"/>
      <w:szCs w:val="24"/>
    </w:rPr>
  </w:style>
  <w:style w:type="paragraph" w:customStyle="1" w:styleId="30CBEB8EC6E745CC8573D27048C190EE6">
    <w:name w:val="30CBEB8EC6E745CC8573D27048C190EE6"/>
    <w:rsid w:val="002425DB"/>
    <w:pPr>
      <w:tabs>
        <w:tab w:val="left" w:pos="216"/>
        <w:tab w:val="num" w:pos="360"/>
      </w:tabs>
      <w:spacing w:before="40" w:after="40" w:line="240" w:lineRule="auto"/>
      <w:ind w:left="216" w:hanging="216"/>
    </w:pPr>
    <w:rPr>
      <w:rFonts w:eastAsia="Times New Roman" w:cs="Times New Roman"/>
      <w:sz w:val="18"/>
      <w:szCs w:val="24"/>
    </w:rPr>
  </w:style>
  <w:style w:type="paragraph" w:customStyle="1" w:styleId="34F7985BA977453083ABAF7842D12A386">
    <w:name w:val="34F7985BA977453083ABAF7842D12A386"/>
    <w:rsid w:val="002425DB"/>
    <w:pPr>
      <w:tabs>
        <w:tab w:val="left" w:pos="216"/>
        <w:tab w:val="num" w:pos="360"/>
      </w:tabs>
      <w:spacing w:before="40" w:after="40" w:line="240" w:lineRule="auto"/>
      <w:ind w:left="216" w:hanging="216"/>
    </w:pPr>
    <w:rPr>
      <w:rFonts w:eastAsia="Times New Roman" w:cs="Times New Roman"/>
      <w:sz w:val="18"/>
      <w:szCs w:val="24"/>
    </w:rPr>
  </w:style>
  <w:style w:type="paragraph" w:customStyle="1" w:styleId="BCE5FA1D82064BB987DC49D46DB8886A6">
    <w:name w:val="BCE5FA1D82064BB987DC49D46DB8886A6"/>
    <w:rsid w:val="002425DB"/>
    <w:pPr>
      <w:tabs>
        <w:tab w:val="left" w:pos="216"/>
        <w:tab w:val="num" w:pos="360"/>
      </w:tabs>
      <w:spacing w:before="40" w:after="40" w:line="240" w:lineRule="auto"/>
      <w:ind w:left="216" w:hanging="216"/>
    </w:pPr>
    <w:rPr>
      <w:rFonts w:eastAsia="Times New Roman" w:cs="Times New Roman"/>
      <w:sz w:val="18"/>
      <w:szCs w:val="24"/>
    </w:rPr>
  </w:style>
  <w:style w:type="paragraph" w:customStyle="1" w:styleId="FB45830E5DF94C868393DBE4480314FD6">
    <w:name w:val="FB45830E5DF94C868393DBE4480314FD6"/>
    <w:rsid w:val="002425DB"/>
    <w:pPr>
      <w:tabs>
        <w:tab w:val="left" w:pos="216"/>
        <w:tab w:val="num" w:pos="360"/>
      </w:tabs>
      <w:spacing w:before="40" w:after="40" w:line="240" w:lineRule="auto"/>
      <w:ind w:left="216" w:hanging="216"/>
    </w:pPr>
    <w:rPr>
      <w:rFonts w:eastAsia="Times New Roman" w:cs="Times New Roman"/>
      <w:sz w:val="18"/>
      <w:szCs w:val="24"/>
    </w:rPr>
  </w:style>
  <w:style w:type="paragraph" w:customStyle="1" w:styleId="C0F47DE58C5642CD86A9E4FCC022A2CF">
    <w:name w:val="C0F47DE58C5642CD86A9E4FCC022A2CF"/>
    <w:rsid w:val="002425DB"/>
  </w:style>
  <w:style w:type="paragraph" w:customStyle="1" w:styleId="004BF7FC0CE640B78829511AF898D3F8">
    <w:name w:val="004BF7FC0CE640B78829511AF898D3F8"/>
    <w:rsid w:val="002425DB"/>
  </w:style>
  <w:style w:type="paragraph" w:customStyle="1" w:styleId="39335EB1BBD14D9AA59DEF75447B2EB7">
    <w:name w:val="39335EB1BBD14D9AA59DEF75447B2EB7"/>
    <w:rsid w:val="002425DB"/>
  </w:style>
  <w:style w:type="paragraph" w:customStyle="1" w:styleId="12587EED4B1D4F8D9B38FE5679717927">
    <w:name w:val="12587EED4B1D4F8D9B38FE5679717927"/>
    <w:rsid w:val="002425DB"/>
  </w:style>
  <w:style w:type="paragraph" w:customStyle="1" w:styleId="E3BFC62558B747C78DC8002D22EDF5E6">
    <w:name w:val="E3BFC62558B747C78DC8002D22EDF5E6"/>
    <w:rsid w:val="002425DB"/>
  </w:style>
  <w:style w:type="paragraph" w:customStyle="1" w:styleId="3F47F0E4A3224850B3F7111245B29FD1">
    <w:name w:val="3F47F0E4A3224850B3F7111245B29FD1"/>
    <w:rsid w:val="002425DB"/>
  </w:style>
  <w:style w:type="paragraph" w:customStyle="1" w:styleId="D02EA6CB883D4C87BDC70A1189B03880">
    <w:name w:val="D02EA6CB883D4C87BDC70A1189B03880"/>
    <w:rsid w:val="002425DB"/>
  </w:style>
  <w:style w:type="paragraph" w:customStyle="1" w:styleId="D0529A97624B4D88BF6F0CECCB287489">
    <w:name w:val="D0529A97624B4D88BF6F0CECCB287489"/>
    <w:rsid w:val="00813541"/>
  </w:style>
  <w:style w:type="paragraph" w:customStyle="1" w:styleId="8862AA458BAC43CFB29AEDF40E1360AC">
    <w:name w:val="8862AA458BAC43CFB29AEDF40E1360AC"/>
    <w:rsid w:val="00813541"/>
  </w:style>
  <w:style w:type="paragraph" w:customStyle="1" w:styleId="88C548E201F34BAF8E7608D3B1817FC1">
    <w:name w:val="88C548E201F34BAF8E7608D3B1817FC1"/>
    <w:rsid w:val="00813541"/>
  </w:style>
  <w:style w:type="paragraph" w:customStyle="1" w:styleId="D28429A5CAE946679ABDD8785CB94A03">
    <w:name w:val="D28429A5CAE946679ABDD8785CB94A03"/>
    <w:rsid w:val="00813541"/>
  </w:style>
  <w:style w:type="paragraph" w:customStyle="1" w:styleId="5DCF229D5948467EA399E03D2872A284">
    <w:name w:val="5DCF229D5948467EA399E03D2872A284"/>
    <w:rsid w:val="00813541"/>
  </w:style>
  <w:style w:type="paragraph" w:customStyle="1" w:styleId="33E474B0493F46C08EB5CF32F30368CB">
    <w:name w:val="33E474B0493F46C08EB5CF32F30368CB"/>
    <w:rsid w:val="00813541"/>
  </w:style>
  <w:style w:type="paragraph" w:customStyle="1" w:styleId="E4BE560286C8495DAE93E2AE8A99F366">
    <w:name w:val="E4BE560286C8495DAE93E2AE8A99F366"/>
    <w:rsid w:val="00813541"/>
  </w:style>
  <w:style w:type="paragraph" w:customStyle="1" w:styleId="33D3031D7ECF47C78C26436F7D8FFF56">
    <w:name w:val="33D3031D7ECF47C78C26436F7D8FFF56"/>
    <w:rsid w:val="00813541"/>
  </w:style>
  <w:style w:type="paragraph" w:customStyle="1" w:styleId="8C2EB88C01694AA3831D24705C2AF766">
    <w:name w:val="8C2EB88C01694AA3831D24705C2AF766"/>
    <w:rsid w:val="00813541"/>
  </w:style>
  <w:style w:type="paragraph" w:customStyle="1" w:styleId="659C0D1C5D0C4390B35AA3920EEF7D16">
    <w:name w:val="659C0D1C5D0C4390B35AA3920EEF7D16"/>
    <w:rsid w:val="00813541"/>
  </w:style>
  <w:style w:type="paragraph" w:customStyle="1" w:styleId="20B0443099CB449E952E6FBD10C671DB">
    <w:name w:val="20B0443099CB449E952E6FBD10C671DB"/>
    <w:rsid w:val="00813541"/>
  </w:style>
  <w:style w:type="paragraph" w:customStyle="1" w:styleId="F3010B1856854BAF84DF79A27A2F0A4D">
    <w:name w:val="F3010B1856854BAF84DF79A27A2F0A4D"/>
    <w:rsid w:val="00813541"/>
  </w:style>
  <w:style w:type="paragraph" w:customStyle="1" w:styleId="D05986307F5045C9A8511FCEDB527340">
    <w:name w:val="D05986307F5045C9A8511FCEDB527340"/>
    <w:rsid w:val="00813541"/>
  </w:style>
  <w:style w:type="paragraph" w:customStyle="1" w:styleId="FE224B2D80954F37A548E69924716AC4">
    <w:name w:val="FE224B2D80954F37A548E69924716AC4"/>
    <w:rsid w:val="00813541"/>
  </w:style>
  <w:style w:type="paragraph" w:customStyle="1" w:styleId="58EE5095C3214BD2B75871EFF7D7AD2B">
    <w:name w:val="58EE5095C3214BD2B75871EFF7D7AD2B"/>
    <w:rsid w:val="00813541"/>
  </w:style>
  <w:style w:type="paragraph" w:customStyle="1" w:styleId="4AEA12A73DF1463D978504BC7A7FF3D3">
    <w:name w:val="4AEA12A73DF1463D978504BC7A7FF3D3"/>
    <w:rsid w:val="00813541"/>
  </w:style>
  <w:style w:type="paragraph" w:customStyle="1" w:styleId="4C94EEF966744570BF2971D220EDD55F">
    <w:name w:val="4C94EEF966744570BF2971D220EDD55F"/>
    <w:rsid w:val="00813541"/>
  </w:style>
  <w:style w:type="paragraph" w:customStyle="1" w:styleId="65DBFC362FDC4776AFD0B2CD966D002A">
    <w:name w:val="65DBFC362FDC4776AFD0B2CD966D002A"/>
    <w:rsid w:val="00813541"/>
  </w:style>
  <w:style w:type="paragraph" w:customStyle="1" w:styleId="013803D06D74467BB54E0EAA86C08698">
    <w:name w:val="013803D06D74467BB54E0EAA86C08698"/>
    <w:rsid w:val="00813541"/>
  </w:style>
  <w:style w:type="paragraph" w:customStyle="1" w:styleId="BAC30C1DDF0F48D29B0DCACF4F188A5A">
    <w:name w:val="BAC30C1DDF0F48D29B0DCACF4F188A5A"/>
    <w:rsid w:val="00813541"/>
  </w:style>
  <w:style w:type="paragraph" w:customStyle="1" w:styleId="1B8798E3CDE94E1887E2FA59994B9C5C">
    <w:name w:val="1B8798E3CDE94E1887E2FA59994B9C5C"/>
    <w:rsid w:val="00813541"/>
  </w:style>
  <w:style w:type="paragraph" w:customStyle="1" w:styleId="3A4A1F443F184DCBB276749A9D4D31CD">
    <w:name w:val="3A4A1F443F184DCBB276749A9D4D31CD"/>
    <w:rsid w:val="00813541"/>
  </w:style>
  <w:style w:type="paragraph" w:customStyle="1" w:styleId="EB5AA39533CF435BB9B3D9B951F45812">
    <w:name w:val="EB5AA39533CF435BB9B3D9B951F45812"/>
    <w:rsid w:val="00813541"/>
  </w:style>
  <w:style w:type="paragraph" w:customStyle="1" w:styleId="8882CA3E46DC41D9A180F18C193594A9">
    <w:name w:val="8882CA3E46DC41D9A180F18C193594A9"/>
    <w:rsid w:val="00813541"/>
  </w:style>
  <w:style w:type="paragraph" w:customStyle="1" w:styleId="4679B0B0AB614FE392690410C9F931C9">
    <w:name w:val="4679B0B0AB614FE392690410C9F931C9"/>
    <w:rsid w:val="00813541"/>
  </w:style>
  <w:style w:type="paragraph" w:customStyle="1" w:styleId="E7F1EEA98EF44C06A82A9B6782A4206513">
    <w:name w:val="E7F1EEA98EF44C06A82A9B6782A4206513"/>
    <w:rsid w:val="00C15606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761E325E14B4D02AB2FDE3E5F3D5AF513">
    <w:name w:val="0761E325E14B4D02AB2FDE3E5F3D5AF513"/>
    <w:rsid w:val="00C15606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7077BF4C4B045A18200ADBC0268F0625">
    <w:name w:val="D7077BF4C4B045A18200ADBC0268F0625"/>
    <w:rsid w:val="00C15606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B5B43301B2C45A4A78F9F068AE6C2426">
    <w:name w:val="FB5B43301B2C45A4A78F9F068AE6C2426"/>
    <w:rsid w:val="00C15606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C2EB88C01694AA3831D24705C2AF7661">
    <w:name w:val="8C2EB88C01694AA3831D24705C2AF7661"/>
    <w:rsid w:val="00C15606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B9A3673178D4334B8B45517CE77D0B53">
    <w:name w:val="1B9A3673178D4334B8B45517CE77D0B53"/>
    <w:rsid w:val="00C15606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0402962D334481AAA78C8F4016B68C13">
    <w:name w:val="A30402962D334481AAA78C8F4016B68C13"/>
    <w:rsid w:val="00C15606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31E29CCB08341C8886AEEEFBE45633A11">
    <w:name w:val="831E29CCB08341C8886AEEEFBE45633A11"/>
    <w:rsid w:val="00C15606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25E8F7725E641589C1DB145C9454AAF11">
    <w:name w:val="725E8F7725E641589C1DB145C9454AAF11"/>
    <w:rsid w:val="00C15606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7D888D2430D4AF096A7D9AEFF1B631D11">
    <w:name w:val="67D888D2430D4AF096A7D9AEFF1B631D11"/>
    <w:rsid w:val="00C15606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0E48A99A1A54D8E93B3ECFD28A32CFE10">
    <w:name w:val="30E48A99A1A54D8E93B3ECFD28A32CFE10"/>
    <w:rsid w:val="00C15606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5DBFC362FDC4776AFD0B2CD966D002A1">
    <w:name w:val="65DBFC362FDC4776AFD0B2CD966D002A1"/>
    <w:rsid w:val="00C15606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13803D06D74467BB54E0EAA86C086981">
    <w:name w:val="013803D06D74467BB54E0EAA86C086981"/>
    <w:rsid w:val="00C15606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AC30C1DDF0F48D29B0DCACF4F188A5A1">
    <w:name w:val="BAC30C1DDF0F48D29B0DCACF4F188A5A1"/>
    <w:rsid w:val="00C15606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B8798E3CDE94E1887E2FA59994B9C5C1">
    <w:name w:val="1B8798E3CDE94E1887E2FA59994B9C5C1"/>
    <w:rsid w:val="00C15606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A4A1F443F184DCBB276749A9D4D31CD1">
    <w:name w:val="3A4A1F443F184DCBB276749A9D4D31CD1"/>
    <w:rsid w:val="00C15606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B5AA39533CF435BB9B3D9B951F458121">
    <w:name w:val="EB5AA39533CF435BB9B3D9B951F458121"/>
    <w:rsid w:val="00C15606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882CA3E46DC41D9A180F18C193594A91">
    <w:name w:val="8882CA3E46DC41D9A180F18C193594A91"/>
    <w:rsid w:val="00C15606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79B0B0AB614FE392690410C9F931C91">
    <w:name w:val="4679B0B0AB614FE392690410C9F931C91"/>
    <w:rsid w:val="00C15606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A72052FE59745AB90D2C3A55F4F3B582">
    <w:name w:val="0A72052FE59745AB90D2C3A55F4F3B582"/>
    <w:rsid w:val="00C15606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0F47DE58C5642CD86A9E4FCC022A2CF1">
    <w:name w:val="C0F47DE58C5642CD86A9E4FCC022A2CF1"/>
    <w:rsid w:val="00C15606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04BF7FC0CE640B78829511AF898D3F81">
    <w:name w:val="004BF7FC0CE640B78829511AF898D3F81"/>
    <w:rsid w:val="00C15606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9335EB1BBD14D9AA59DEF75447B2EB71">
    <w:name w:val="39335EB1BBD14D9AA59DEF75447B2EB71"/>
    <w:rsid w:val="00C15606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2587EED4B1D4F8D9B38FE56797179271">
    <w:name w:val="12587EED4B1D4F8D9B38FE56797179271"/>
    <w:rsid w:val="00C15606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3BFC62558B747C78DC8002D22EDF5E61">
    <w:name w:val="E3BFC62558B747C78DC8002D22EDF5E61"/>
    <w:rsid w:val="00C15606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47F0E4A3224850B3F7111245B29FD11">
    <w:name w:val="3F47F0E4A3224850B3F7111245B29FD11"/>
    <w:rsid w:val="00C15606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02EA6CB883D4C87BDC70A1189B038801">
    <w:name w:val="D02EA6CB883D4C87BDC70A1189B038801"/>
    <w:rsid w:val="00C15606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C18BB5764D2464F8389D2CF1A86E5D47">
    <w:name w:val="5C18BB5764D2464F8389D2CF1A86E5D47"/>
    <w:rsid w:val="00C15606"/>
    <w:pPr>
      <w:tabs>
        <w:tab w:val="left" w:pos="216"/>
        <w:tab w:val="num" w:pos="360"/>
      </w:tabs>
      <w:spacing w:before="40" w:after="40" w:line="240" w:lineRule="auto"/>
      <w:ind w:left="216" w:hanging="216"/>
    </w:pPr>
    <w:rPr>
      <w:rFonts w:eastAsia="Times New Roman" w:cs="Times New Roman"/>
      <w:sz w:val="18"/>
      <w:szCs w:val="24"/>
    </w:rPr>
  </w:style>
  <w:style w:type="paragraph" w:customStyle="1" w:styleId="C67437E9DCC74D39BCD07CA74444F2F47">
    <w:name w:val="C67437E9DCC74D39BCD07CA74444F2F47"/>
    <w:rsid w:val="00C15606"/>
    <w:pPr>
      <w:tabs>
        <w:tab w:val="left" w:pos="216"/>
        <w:tab w:val="num" w:pos="360"/>
      </w:tabs>
      <w:spacing w:before="40" w:after="40" w:line="240" w:lineRule="auto"/>
      <w:ind w:left="216" w:hanging="216"/>
    </w:pPr>
    <w:rPr>
      <w:rFonts w:eastAsia="Times New Roman" w:cs="Times New Roman"/>
      <w:sz w:val="18"/>
      <w:szCs w:val="24"/>
    </w:rPr>
  </w:style>
  <w:style w:type="paragraph" w:customStyle="1" w:styleId="30CBEB8EC6E745CC8573D27048C190EE7">
    <w:name w:val="30CBEB8EC6E745CC8573D27048C190EE7"/>
    <w:rsid w:val="00C15606"/>
    <w:pPr>
      <w:tabs>
        <w:tab w:val="left" w:pos="216"/>
        <w:tab w:val="num" w:pos="360"/>
      </w:tabs>
      <w:spacing w:before="40" w:after="40" w:line="240" w:lineRule="auto"/>
      <w:ind w:left="216" w:hanging="216"/>
    </w:pPr>
    <w:rPr>
      <w:rFonts w:eastAsia="Times New Roman" w:cs="Times New Roman"/>
      <w:sz w:val="18"/>
      <w:szCs w:val="24"/>
    </w:rPr>
  </w:style>
  <w:style w:type="paragraph" w:customStyle="1" w:styleId="34F7985BA977453083ABAF7842D12A387">
    <w:name w:val="34F7985BA977453083ABAF7842D12A387"/>
    <w:rsid w:val="00C15606"/>
    <w:pPr>
      <w:tabs>
        <w:tab w:val="left" w:pos="216"/>
        <w:tab w:val="num" w:pos="360"/>
      </w:tabs>
      <w:spacing w:before="40" w:after="40" w:line="240" w:lineRule="auto"/>
      <w:ind w:left="216" w:hanging="216"/>
    </w:pPr>
    <w:rPr>
      <w:rFonts w:eastAsia="Times New Roman" w:cs="Times New Roman"/>
      <w:sz w:val="18"/>
      <w:szCs w:val="24"/>
    </w:rPr>
  </w:style>
  <w:style w:type="paragraph" w:customStyle="1" w:styleId="BCE5FA1D82064BB987DC49D46DB8886A7">
    <w:name w:val="BCE5FA1D82064BB987DC49D46DB8886A7"/>
    <w:rsid w:val="00C15606"/>
    <w:pPr>
      <w:tabs>
        <w:tab w:val="left" w:pos="216"/>
        <w:tab w:val="num" w:pos="360"/>
      </w:tabs>
      <w:spacing w:before="40" w:after="40" w:line="240" w:lineRule="auto"/>
      <w:ind w:left="216" w:hanging="216"/>
    </w:pPr>
    <w:rPr>
      <w:rFonts w:eastAsia="Times New Roman" w:cs="Times New Roman"/>
      <w:sz w:val="18"/>
      <w:szCs w:val="24"/>
    </w:rPr>
  </w:style>
  <w:style w:type="paragraph" w:customStyle="1" w:styleId="FB45830E5DF94C868393DBE4480314FD7">
    <w:name w:val="FB45830E5DF94C868393DBE4480314FD7"/>
    <w:rsid w:val="00C15606"/>
    <w:pPr>
      <w:tabs>
        <w:tab w:val="left" w:pos="216"/>
        <w:tab w:val="num" w:pos="360"/>
      </w:tabs>
      <w:spacing w:before="40" w:after="40" w:line="240" w:lineRule="auto"/>
      <w:ind w:left="216" w:hanging="216"/>
    </w:pPr>
    <w:rPr>
      <w:rFonts w:eastAsia="Times New Roman" w:cs="Times New Roman"/>
      <w:sz w:val="1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C6489-DCE1-4A01-9DEB-273282219D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CCDFD1-84B4-45F6-8473-A882A751F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employee orientation checklist</Template>
  <TotalTime>1</TotalTime>
  <Pages>2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employee orientation checklist</vt:lpstr>
    </vt:vector>
  </TitlesOfParts>
  <Company/>
  <LinksUpToDate>false</LinksUpToDate>
  <CharactersWithSpaces>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employee orientation checklist</dc:title>
  <dc:creator>Shane Hines</dc:creator>
  <cp:lastModifiedBy>Cindy S. Cook</cp:lastModifiedBy>
  <cp:revision>2</cp:revision>
  <cp:lastPrinted>2016-11-17T20:50:00Z</cp:lastPrinted>
  <dcterms:created xsi:type="dcterms:W3CDTF">2017-01-31T19:48:00Z</dcterms:created>
  <dcterms:modified xsi:type="dcterms:W3CDTF">2017-01-31T19:48:00Z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TC012340531033</vt:lpwstr>
  </property>
</Properties>
</file>